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7D" w:rsidRDefault="00913F64">
      <w:pPr>
        <w:jc w:val="center"/>
      </w:pPr>
      <w:r>
        <w:rPr>
          <w:sz w:val="44"/>
          <w:szCs w:val="44"/>
        </w:rPr>
        <w:t xml:space="preserve">  COMUNE </w:t>
      </w:r>
      <w:r w:rsidR="00441DD3">
        <w:rPr>
          <w:sz w:val="44"/>
          <w:szCs w:val="44"/>
        </w:rPr>
        <w:t xml:space="preserve">DI </w:t>
      </w:r>
      <w:r>
        <w:rPr>
          <w:sz w:val="44"/>
          <w:szCs w:val="44"/>
        </w:rPr>
        <w:t>POLLENA TROCCHIA</w:t>
      </w:r>
    </w:p>
    <w:p w:rsidR="0001467D" w:rsidRDefault="00913F64">
      <w:pPr>
        <w:jc w:val="center"/>
      </w:pPr>
      <w:r>
        <w:rPr>
          <w:sz w:val="32"/>
          <w:szCs w:val="32"/>
        </w:rPr>
        <w:t>CITTA’ METROPOLITANA DI NAPOLI</w:t>
      </w:r>
    </w:p>
    <w:p w:rsidR="0001467D" w:rsidRDefault="0001467D">
      <w:pPr>
        <w:jc w:val="center"/>
        <w:rPr>
          <w:sz w:val="32"/>
          <w:szCs w:val="32"/>
        </w:rPr>
      </w:pPr>
    </w:p>
    <w:p w:rsidR="0001467D" w:rsidRDefault="00354F7F">
      <w:pPr>
        <w:ind w:left="-567"/>
        <w:jc w:val="center"/>
        <w:rPr>
          <w:b/>
          <w:sz w:val="32"/>
          <w:szCs w:val="32"/>
        </w:rPr>
      </w:pPr>
      <w:r w:rsidRPr="00350F3B">
        <w:rPr>
          <w:b/>
          <w:sz w:val="32"/>
          <w:szCs w:val="32"/>
        </w:rPr>
        <w:t>ASSEGNAZIONE</w:t>
      </w:r>
      <w:r w:rsidR="00913F64">
        <w:rPr>
          <w:b/>
          <w:sz w:val="32"/>
          <w:szCs w:val="32"/>
        </w:rPr>
        <w:t xml:space="preserve"> DI NUOVI LOCULI, DI OSSARIETTI E DI ALCUNI SUOLI PER LA COSTRUZIONE DI EDICOLE FUNERARIE ALL’INTERNO DEL CIMITERO COMUNALE </w:t>
      </w:r>
    </w:p>
    <w:p w:rsidR="0001467D" w:rsidRDefault="00913F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1467D" w:rsidRDefault="00913F64">
      <w:pPr>
        <w:jc w:val="center"/>
      </w:pPr>
      <w:r>
        <w:rPr>
          <w:b/>
          <w:sz w:val="44"/>
          <w:szCs w:val="44"/>
        </w:rPr>
        <w:t>MANIFESTAZIONE D'INTERESSE</w:t>
      </w:r>
      <w:r>
        <w:rPr>
          <w:b/>
          <w:sz w:val="36"/>
          <w:szCs w:val="36"/>
        </w:rPr>
        <w:t xml:space="preserve"> </w:t>
      </w:r>
    </w:p>
    <w:p w:rsidR="0001467D" w:rsidRDefault="00913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01467D" w:rsidRDefault="00913F64">
      <w:r>
        <w:t>L’Amministrazione Comunale intende realizzare un intervento addizionale di ossarietti,</w:t>
      </w:r>
      <w:r w:rsidR="00441DD3">
        <w:t xml:space="preserve"> </w:t>
      </w:r>
      <w:r>
        <w:t>loculi e suoli per la costruzione di edicole funerarie (cappelle gentilizie) nel Cimitero Comunale.</w:t>
      </w:r>
    </w:p>
    <w:p w:rsidR="0001467D" w:rsidRDefault="00913F64">
      <w:r>
        <w:t xml:space="preserve">A tal proposito, avendo verificato che negli ultimi anni sono state molteplici le istanze di nuovi loculi, ossarietti e suoli per edicole funerarie da parte dei cittadini, intende realizzare nuovi manufatti in autofinanziamento, concedendo in concessione </w:t>
      </w:r>
      <w:proofErr w:type="spellStart"/>
      <w:r>
        <w:t>novantanovennale</w:t>
      </w:r>
      <w:proofErr w:type="spellEnd"/>
      <w:r>
        <w:t xml:space="preserve"> loculi,</w:t>
      </w:r>
      <w:r w:rsidR="00441DD3">
        <w:t xml:space="preserve"> </w:t>
      </w:r>
      <w:proofErr w:type="spellStart"/>
      <w:r>
        <w:t>ossarietti</w:t>
      </w:r>
      <w:proofErr w:type="spellEnd"/>
      <w:r>
        <w:t xml:space="preserve"> e </w:t>
      </w:r>
      <w:r w:rsidR="00354F7F" w:rsidRPr="00350F3B">
        <w:t>assegnare i</w:t>
      </w:r>
      <w:r w:rsidR="00354F7F">
        <w:t xml:space="preserve"> </w:t>
      </w:r>
      <w:r>
        <w:t xml:space="preserve">suoli per </w:t>
      </w:r>
      <w:r w:rsidR="002938B4">
        <w:t>edicole funerarie (in gergo cappelle gentilizie)</w:t>
      </w:r>
      <w:r>
        <w:t>.</w:t>
      </w:r>
    </w:p>
    <w:p w:rsidR="0001467D" w:rsidRDefault="00913F64">
      <w:r>
        <w:t xml:space="preserve"> Pertanto al fine di conoscere il reale e attuale bisogno di loculi e di suoli per cappelle private, nonché le reali risorse finanziarie di cui  poter disporre realmente per realizzare l’integrazione di loculi, ossarietti e suoli  nel cimitero comunale, </w:t>
      </w:r>
    </w:p>
    <w:p w:rsidR="0001467D" w:rsidRDefault="0001467D">
      <w:pPr>
        <w:jc w:val="center"/>
        <w:rPr>
          <w:b/>
          <w:bCs/>
        </w:rPr>
      </w:pPr>
    </w:p>
    <w:p w:rsidR="0001467D" w:rsidRDefault="00913F64">
      <w:pPr>
        <w:jc w:val="center"/>
        <w:rPr>
          <w:b/>
          <w:bCs/>
        </w:rPr>
      </w:pPr>
      <w:r>
        <w:rPr>
          <w:b/>
          <w:bCs/>
        </w:rPr>
        <w:t>PUBBLICA IL PRESENTE AVVISO</w:t>
      </w:r>
    </w:p>
    <w:p w:rsidR="0001467D" w:rsidRDefault="00913F64">
      <w:pPr>
        <w:jc w:val="center"/>
      </w:pPr>
      <w:r>
        <w:t xml:space="preserve">  per l'adesione dei cittadini all'iniziativa</w:t>
      </w:r>
    </w:p>
    <w:p w:rsidR="0001467D" w:rsidRDefault="0001467D">
      <w:pPr>
        <w:jc w:val="center"/>
      </w:pPr>
    </w:p>
    <w:p w:rsidR="0001467D" w:rsidRDefault="00913F64">
      <w:r>
        <w:t xml:space="preserve">  I prezzi di massima preventivati per le concessioni in parola, scaturiti da uno studio preliminare che contempla diverse soluzioni di intervento realizzativo di cui si è dotato l’Amministrazione, sono i seguenti:</w:t>
      </w:r>
    </w:p>
    <w:tbl>
      <w:tblPr>
        <w:tblW w:w="6921" w:type="dxa"/>
        <w:tblInd w:w="-10" w:type="dxa"/>
        <w:tblLook w:val="0000" w:firstRow="0" w:lastRow="0" w:firstColumn="0" w:lastColumn="0" w:noHBand="0" w:noVBand="0"/>
      </w:tblPr>
      <w:tblGrid>
        <w:gridCol w:w="3571"/>
        <w:gridCol w:w="1764"/>
        <w:gridCol w:w="1586"/>
      </w:tblGrid>
      <w:tr w:rsidR="0001467D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7D" w:rsidRDefault="00913F64">
            <w:pPr>
              <w:jc w:val="center"/>
            </w:pPr>
            <w:r>
              <w:t xml:space="preserve">LOCULI LONGITUDINALI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7D" w:rsidRDefault="00913F64">
            <w:pPr>
              <w:jc w:val="center"/>
            </w:pPr>
            <w:r>
              <w:t>Costo unitario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7D" w:rsidRDefault="00913F64">
            <w:pPr>
              <w:jc w:val="center"/>
            </w:pPr>
            <w:r>
              <w:t>€ 3.100,00</w:t>
            </w:r>
          </w:p>
        </w:tc>
      </w:tr>
      <w:tr w:rsidR="0001467D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7D" w:rsidRDefault="00913F64">
            <w:pPr>
              <w:jc w:val="center"/>
            </w:pPr>
            <w:r>
              <w:t xml:space="preserve">LOCULI TRASVERSALI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7D" w:rsidRDefault="00913F64">
            <w:pPr>
              <w:jc w:val="center"/>
            </w:pPr>
            <w:r>
              <w:t>Costo unitario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7D" w:rsidRDefault="00913F64">
            <w:pPr>
              <w:jc w:val="center"/>
            </w:pPr>
            <w:r>
              <w:t>€ 2.200,00</w:t>
            </w:r>
          </w:p>
        </w:tc>
      </w:tr>
      <w:tr w:rsidR="0001467D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7D" w:rsidRDefault="00913F64">
            <w:pPr>
              <w:jc w:val="center"/>
            </w:pPr>
            <w:r>
              <w:t>OSSARIETTI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67D" w:rsidRDefault="00913F64">
            <w:pPr>
              <w:jc w:val="center"/>
            </w:pPr>
            <w:r>
              <w:t>Costo unitario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7D" w:rsidRDefault="00913F64">
            <w:pPr>
              <w:jc w:val="center"/>
            </w:pPr>
            <w:r>
              <w:t>€ 1.050,00</w:t>
            </w:r>
          </w:p>
        </w:tc>
      </w:tr>
      <w:tr w:rsidR="0001467D">
        <w:tc>
          <w:tcPr>
            <w:tcW w:w="3571" w:type="dxa"/>
            <w:tcBorders>
              <w:left w:val="single" w:sz="4" w:space="0" w:color="000000"/>
              <w:bottom w:val="single" w:sz="4" w:space="0" w:color="000000"/>
            </w:tcBorders>
          </w:tcPr>
          <w:p w:rsidR="0001467D" w:rsidRDefault="00913F64">
            <w:pPr>
              <w:jc w:val="center"/>
            </w:pPr>
            <w:r>
              <w:t>SUOLI PER CAPPELLE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01467D" w:rsidRDefault="00913F64">
            <w:pPr>
              <w:jc w:val="center"/>
            </w:pPr>
            <w:r>
              <w:t>Costo unitario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7D" w:rsidRDefault="00913F64">
            <w:pPr>
              <w:jc w:val="center"/>
            </w:pPr>
            <w:r>
              <w:t>€ 8.900,00</w:t>
            </w:r>
          </w:p>
        </w:tc>
      </w:tr>
    </w:tbl>
    <w:p w:rsidR="0001467D" w:rsidRDefault="0001467D"/>
    <w:p w:rsidR="0001467D" w:rsidRDefault="00913F64" w:rsidP="00350F3B">
      <w:pPr>
        <w:jc w:val="both"/>
      </w:pPr>
      <w:r>
        <w:t xml:space="preserve">Gli interessati potranno manifestare l'intendimento di adesione all'iniziativa dell'Amministrazione, </w:t>
      </w:r>
      <w:r w:rsidR="00354F7F" w:rsidRPr="00350F3B">
        <w:t xml:space="preserve">dal giorno </w:t>
      </w:r>
      <w:r w:rsidR="00350F3B" w:rsidRPr="00350F3B">
        <w:t>03</w:t>
      </w:r>
      <w:r w:rsidR="002938B4" w:rsidRPr="00350F3B">
        <w:t>.0</w:t>
      </w:r>
      <w:r w:rsidR="00350F3B" w:rsidRPr="00350F3B">
        <w:t>8</w:t>
      </w:r>
      <w:r w:rsidR="002938B4" w:rsidRPr="00350F3B">
        <w:t>.2020</w:t>
      </w:r>
      <w:r w:rsidR="00354F7F" w:rsidRPr="00350F3B">
        <w:t xml:space="preserve"> e fino alle ore </w:t>
      </w:r>
      <w:r w:rsidRPr="00350F3B">
        <w:t xml:space="preserve"> 12 </w:t>
      </w:r>
      <w:r>
        <w:t xml:space="preserve">del </w:t>
      </w:r>
      <w:r w:rsidR="00350F3B">
        <w:t>1</w:t>
      </w:r>
      <w:r w:rsidR="00C6523B">
        <w:t>8</w:t>
      </w:r>
      <w:r>
        <w:t xml:space="preserve"> </w:t>
      </w:r>
      <w:r w:rsidR="00347226">
        <w:t>S</w:t>
      </w:r>
      <w:r w:rsidR="007515C6">
        <w:t>ettembre</w:t>
      </w:r>
      <w:r>
        <w:t xml:space="preserve"> 2020, presentando istanza su apposito modulo da scaricare dal sito del comune di Pollena Trocchia oppure  da ritirare esclusivamente - dal lunedì al venerdì dalle ore 9,00 alle 12,00 e il giovedì dalle ore 16,00 alle 18,00 - presso  lo sportello predisposto al piano terra della Casa Comunale in via Esperanto. </w:t>
      </w:r>
    </w:p>
    <w:p w:rsidR="0001467D" w:rsidRDefault="00913F64" w:rsidP="00350F3B">
      <w:pPr>
        <w:jc w:val="both"/>
      </w:pPr>
      <w:r>
        <w:t>L'Amministrazione precisa che anche coloro i quali hanno già presentato domanda di loculi o suolo per cappelle private  negli anni scorsi devono comunque presentare la nuova istanza.</w:t>
      </w:r>
    </w:p>
    <w:p w:rsidR="0001467D" w:rsidRDefault="0001467D"/>
    <w:p w:rsidR="00EF5498" w:rsidRDefault="00913F64" w:rsidP="00EF5498">
      <w:r>
        <w:t xml:space="preserve">Pollena Trocchia </w:t>
      </w:r>
      <w:r w:rsidR="00350F3B">
        <w:t>3</w:t>
      </w:r>
      <w:r>
        <w:t>0.07.2020</w:t>
      </w:r>
      <w:r w:rsidR="00EF5498">
        <w:t xml:space="preserve">                </w:t>
      </w:r>
    </w:p>
    <w:p w:rsidR="00EF5498" w:rsidRDefault="00EF5498" w:rsidP="00EF5498">
      <w:r>
        <w:t xml:space="preserve">                                                              </w:t>
      </w:r>
      <w:r w:rsidRPr="00EF5498">
        <w:t xml:space="preserve"> </w:t>
      </w:r>
      <w:r>
        <w:t>l’Assessore al LL.PP.</w:t>
      </w:r>
    </w:p>
    <w:p w:rsidR="00EF5498" w:rsidRDefault="00EF5498" w:rsidP="00EF5498">
      <w:pPr>
        <w:jc w:val="center"/>
      </w:pPr>
      <w:r>
        <w:t xml:space="preserve">dott. Salvatore </w:t>
      </w:r>
      <w:proofErr w:type="spellStart"/>
      <w:r>
        <w:t>Auriemma</w:t>
      </w:r>
      <w:proofErr w:type="spellEnd"/>
    </w:p>
    <w:p w:rsidR="0001467D" w:rsidRDefault="00913F64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01467D" w:rsidRDefault="00913F64">
      <w:bookmarkStart w:id="0" w:name="_GoBack"/>
      <w:bookmarkEnd w:id="0"/>
      <w:r>
        <w:t xml:space="preserve">        Il R.U.P.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</w:t>
      </w:r>
      <w:r>
        <w:tab/>
        <w:t xml:space="preserve">           Il SINDACO</w:t>
      </w:r>
    </w:p>
    <w:p w:rsidR="0001467D" w:rsidRDefault="00913F64">
      <w:r>
        <w:t xml:space="preserve">ing. Francesco Schiavone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102">
        <w:t xml:space="preserve">         </w:t>
      </w:r>
      <w:r>
        <w:t xml:space="preserve">Carlo Esposito </w:t>
      </w:r>
    </w:p>
    <w:sectPr w:rsidR="0001467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64"/>
    <w:rsid w:val="0001467D"/>
    <w:rsid w:val="002938B4"/>
    <w:rsid w:val="00347226"/>
    <w:rsid w:val="00350F3B"/>
    <w:rsid w:val="00354F7F"/>
    <w:rsid w:val="00441DD3"/>
    <w:rsid w:val="00707102"/>
    <w:rsid w:val="007515C6"/>
    <w:rsid w:val="00913F64"/>
    <w:rsid w:val="00A33F62"/>
    <w:rsid w:val="00C6523B"/>
    <w:rsid w:val="00DB0676"/>
    <w:rsid w:val="00E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iavonef\Downloads\Manifestazione%20Interesse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Manifestazione Interesse 2020.dotx</Template>
  <TotalTime>39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Pollena  Trocchia</vt:lpstr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Pollena  Trocchia</dc:title>
  <dc:subject>Integrazione loculi nel cimitero comunale 2020</dc:subject>
  <dc:creator>Francesco Schiavone</dc:creator>
  <dc:description/>
  <cp:lastModifiedBy>Abete Maria</cp:lastModifiedBy>
  <cp:revision>12</cp:revision>
  <cp:lastPrinted>2020-07-30T07:07:00Z</cp:lastPrinted>
  <dcterms:created xsi:type="dcterms:W3CDTF">2020-07-14T15:29:00Z</dcterms:created>
  <dcterms:modified xsi:type="dcterms:W3CDTF">2020-07-30T14:02:00Z</dcterms:modified>
  <dc:language>it-IT</dc:language>
</cp:coreProperties>
</file>