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FA" w:rsidRDefault="00876CFA" w:rsidP="00472A1C">
      <w:pPr>
        <w:jc w:val="right"/>
        <w:rPr>
          <w:rFonts w:ascii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24.5pt">
            <v:imagedata r:id="rId7" o:title=""/>
          </v:shape>
        </w:pict>
      </w:r>
      <w:r w:rsidRPr="00420581">
        <w:rPr>
          <w:rFonts w:ascii="Arial" w:hAnsi="Arial" w:cs="Arial"/>
          <w:sz w:val="24"/>
          <w:szCs w:val="24"/>
        </w:rPr>
        <w:t xml:space="preserve"> </w:t>
      </w:r>
    </w:p>
    <w:p w:rsidR="00876CFA" w:rsidRPr="006E7791" w:rsidRDefault="00876CFA" w:rsidP="00472A1C">
      <w:pPr>
        <w:jc w:val="both"/>
        <w:rPr>
          <w:b/>
        </w:rPr>
      </w:pPr>
      <w:r w:rsidRPr="006E7791">
        <w:rPr>
          <w:b/>
        </w:rPr>
        <w:t xml:space="preserve">DOMANDA DI ACCESSO AGLI INTERVENTI DI CUI ALL’AVVISO PUBBLICO RELATIVO A INTERVENTI PER LO SVILUPPO DELL’AUTONOMIA FINALIZZATA ALL’INCLUSIONE SOCIALE DELLE PERSONE DISABILI (D.D.G. 25 NOVEMBRE 2015 - N. 10227) </w:t>
      </w:r>
    </w:p>
    <w:p w:rsidR="00876CFA" w:rsidRDefault="00876CFA" w:rsidP="00472A1C">
      <w:pPr>
        <w:jc w:val="both"/>
      </w:pPr>
    </w:p>
    <w:p w:rsidR="00876CFA" w:rsidRPr="006E7791" w:rsidRDefault="00876CFA" w:rsidP="00472A1C">
      <w:pPr>
        <w:jc w:val="center"/>
        <w:rPr>
          <w:b/>
        </w:rPr>
      </w:pPr>
      <w:r w:rsidRPr="006E7791">
        <w:rPr>
          <w:b/>
        </w:rPr>
        <w:t>MISURA DEL REDDITO DI AUTONOMIA</w:t>
      </w:r>
    </w:p>
    <w:p w:rsidR="00876CFA" w:rsidRDefault="00876CFA" w:rsidP="00472A1C"/>
    <w:p w:rsidR="00876CFA" w:rsidRDefault="00876CFA" w:rsidP="00472A1C">
      <w:r>
        <w:t>La/il sottoscritta/o</w:t>
      </w:r>
    </w:p>
    <w:p w:rsidR="00876CFA" w:rsidRDefault="00876CFA" w:rsidP="00472A1C">
      <w:r>
        <w:t xml:space="preserve">(cognome) ____________________________________________ (nome) _________________________________ </w:t>
      </w:r>
    </w:p>
    <w:p w:rsidR="00876CFA" w:rsidRDefault="00876CFA" w:rsidP="00472A1C"/>
    <w:p w:rsidR="00876CFA" w:rsidRDefault="00876CFA" w:rsidP="00472A1C">
      <w:r>
        <w:t xml:space="preserve">nata/o a ______________________________________________Prov _________ il _________________________ </w:t>
      </w:r>
    </w:p>
    <w:p w:rsidR="00876CFA" w:rsidRDefault="00876CFA" w:rsidP="00472A1C"/>
    <w:p w:rsidR="00876CFA" w:rsidRDefault="00876CFA" w:rsidP="00472A1C">
      <w:r>
        <w:t xml:space="preserve">Residente a ______________________________ ____________ Prov ________ cap _________________________ </w:t>
      </w:r>
    </w:p>
    <w:p w:rsidR="00876CFA" w:rsidRDefault="00876CFA" w:rsidP="00472A1C"/>
    <w:p w:rsidR="00876CFA" w:rsidRDefault="00876CFA" w:rsidP="00472A1C">
      <w:r>
        <w:t xml:space="preserve">via _____________________________________________________________ n. ___________________________ </w:t>
      </w:r>
    </w:p>
    <w:p w:rsidR="00876CFA" w:rsidRDefault="00876CFA" w:rsidP="00472A1C"/>
    <w:p w:rsidR="00876CFA" w:rsidRDefault="00876CFA" w:rsidP="00472A1C">
      <w:r>
        <w:t>tel. __________________________________________ cell. _____________________________________________</w:t>
      </w:r>
    </w:p>
    <w:p w:rsidR="00876CFA" w:rsidRDefault="00876CFA" w:rsidP="00472A1C">
      <w:r>
        <w:t xml:space="preserve"> </w:t>
      </w:r>
    </w:p>
    <w:p w:rsidR="00876CFA" w:rsidRDefault="00876CFA" w:rsidP="00472A1C">
      <w:r>
        <w:t xml:space="preserve">e-mail _________________________________________________________________________________________ </w:t>
      </w:r>
    </w:p>
    <w:p w:rsidR="00876CFA" w:rsidRDefault="00876CFA" w:rsidP="00472A1C"/>
    <w:p w:rsidR="00876CFA" w:rsidRDefault="00876CFA" w:rsidP="00472A1C">
      <w:r>
        <w:t>codice fiscale ___________________________________________________________________________________</w:t>
      </w:r>
    </w:p>
    <w:p w:rsidR="00876CFA" w:rsidRDefault="00876CFA" w:rsidP="00472A1C"/>
    <w:p w:rsidR="00876CFA" w:rsidRDefault="00876CFA" w:rsidP="00472A1C">
      <w:r>
        <w:t xml:space="preserve">in qualità di: </w:t>
      </w:r>
    </w:p>
    <w:p w:rsidR="00876CFA" w:rsidRDefault="00876CFA" w:rsidP="00472A1C"/>
    <w:p w:rsidR="00876CFA" w:rsidRDefault="00876CFA" w:rsidP="00472A1C">
      <w:r>
        <w:t xml:space="preserve">□  diretto interessato </w:t>
      </w:r>
    </w:p>
    <w:p w:rsidR="00876CFA" w:rsidRDefault="00876CFA" w:rsidP="00472A1C"/>
    <w:p w:rsidR="00876CFA" w:rsidRDefault="00876CFA" w:rsidP="00472A1C">
      <w:r>
        <w:t xml:space="preserve">□  Familiare di                □  Tutore di               □  Curatore di                □  Amministratore di Sostegno di </w:t>
      </w:r>
    </w:p>
    <w:p w:rsidR="00876CFA" w:rsidRDefault="00876CFA" w:rsidP="00472A1C"/>
    <w:p w:rsidR="00876CFA" w:rsidRDefault="00876CFA" w:rsidP="00472A1C">
      <w:r>
        <w:t xml:space="preserve">cognome/nome __________________________________________________________________________________ </w:t>
      </w:r>
    </w:p>
    <w:p w:rsidR="00876CFA" w:rsidRDefault="00876CFA" w:rsidP="00472A1C"/>
    <w:p w:rsidR="00876CFA" w:rsidRDefault="00876CFA" w:rsidP="00472A1C">
      <w:r>
        <w:t xml:space="preserve">nata/o a ___________________________________________________ il ___________________________________ </w:t>
      </w:r>
    </w:p>
    <w:p w:rsidR="00876CFA" w:rsidRDefault="00876CFA" w:rsidP="00472A1C"/>
    <w:p w:rsidR="00876CFA" w:rsidRDefault="00876CFA" w:rsidP="00472A1C">
      <w:r>
        <w:t xml:space="preserve">Residente a ________________________________________________ prov ________ cap _____________________ </w:t>
      </w:r>
    </w:p>
    <w:p w:rsidR="00876CFA" w:rsidRDefault="00876CFA" w:rsidP="00472A1C"/>
    <w:p w:rsidR="00876CFA" w:rsidRDefault="00876CFA" w:rsidP="00472A1C">
      <w:r>
        <w:t xml:space="preserve">via ____________________________________________________________________________ n. _____________ </w:t>
      </w:r>
    </w:p>
    <w:p w:rsidR="00876CFA" w:rsidRDefault="00876CFA" w:rsidP="00472A1C"/>
    <w:p w:rsidR="00876CFA" w:rsidRDefault="00876CFA" w:rsidP="00472A1C">
      <w:r>
        <w:t xml:space="preserve">tel. ________________________________________ cell. ________________________________________________ </w:t>
      </w:r>
    </w:p>
    <w:p w:rsidR="00876CFA" w:rsidRDefault="00876CFA" w:rsidP="00472A1C"/>
    <w:p w:rsidR="00876CFA" w:rsidRDefault="00876CFA" w:rsidP="00472A1C">
      <w:r>
        <w:t>e-mail __________________________________________________________________________________________</w:t>
      </w:r>
    </w:p>
    <w:p w:rsidR="00876CFA" w:rsidRDefault="00876CFA" w:rsidP="00472A1C"/>
    <w:p w:rsidR="00876CFA" w:rsidRDefault="00876CFA" w:rsidP="00472A1C">
      <w:r>
        <w:t xml:space="preserve">codice fiscale ____________________________________________________________________________________ </w:t>
      </w:r>
    </w:p>
    <w:p w:rsidR="00876CFA" w:rsidRDefault="00876CFA" w:rsidP="00472A1C"/>
    <w:p w:rsidR="00876CFA" w:rsidRDefault="00876CFA" w:rsidP="00472A1C"/>
    <w:p w:rsidR="00876CFA" w:rsidRDefault="00876CFA" w:rsidP="00472A1C">
      <w:pPr>
        <w:jc w:val="center"/>
      </w:pPr>
      <w:r>
        <w:t>C H I E D E</w:t>
      </w:r>
    </w:p>
    <w:p w:rsidR="00876CFA" w:rsidRDefault="00876CFA" w:rsidP="00472A1C">
      <w:pPr>
        <w:jc w:val="center"/>
      </w:pPr>
    </w:p>
    <w:p w:rsidR="00876CFA" w:rsidRDefault="00876CFA" w:rsidP="00472A1C">
      <w:pPr>
        <w:jc w:val="center"/>
      </w:pPr>
    </w:p>
    <w:p w:rsidR="00876CFA" w:rsidRDefault="00876CFA" w:rsidP="00472A1C">
      <w:pPr>
        <w:jc w:val="both"/>
      </w:pPr>
      <w:r>
        <w:t xml:space="preserve">Di accedere agli interventi della misura sperimentale denominati MISURE REDDITO DI AUTONOMIA di cui all’avviso pubblico relativo a interventi per lo sviluppo dell’autonomia finalizzata all’inclusione sociale delle persone disabili (D.d.g. 25 novembre 2015 - n. 10227). </w:t>
      </w:r>
    </w:p>
    <w:p w:rsidR="00876CFA" w:rsidRDefault="00876CFA" w:rsidP="00472A1C"/>
    <w:p w:rsidR="00876CFA" w:rsidRDefault="00876CFA" w:rsidP="00472A1C">
      <w:pPr>
        <w:jc w:val="both"/>
      </w:pPr>
      <w:r>
        <w:t>A tal fine, avvalendosi della facoltà concessa dall’art.46 del citato D.P.R. 28/12/2000 n. 445 e consapevole delle sanzioni penali previste dall'art.76 del citato D.P.R. per le ipotesi di falsità in atti e di dichiarazioni mendaci, sotto la propria responsabilità.</w:t>
      </w:r>
    </w:p>
    <w:p w:rsidR="00876CFA" w:rsidRDefault="00876CFA" w:rsidP="00472A1C"/>
    <w:p w:rsidR="00876CFA" w:rsidRDefault="00876CFA" w:rsidP="00472A1C">
      <w:pPr>
        <w:jc w:val="center"/>
      </w:pPr>
      <w:r>
        <w:t>DICHIARA DI POSSEDERE I SEGUENTI REQUISITI DI ACCESSO:</w:t>
      </w:r>
    </w:p>
    <w:p w:rsidR="00876CFA" w:rsidRDefault="00876CFA" w:rsidP="00472A1C">
      <w:pPr>
        <w:jc w:val="center"/>
      </w:pPr>
      <w:r>
        <w:t>(barrare la casella corrispondente)</w:t>
      </w:r>
    </w:p>
    <w:p w:rsidR="00876CFA" w:rsidRDefault="00876CFA" w:rsidP="00472A1C">
      <w:pPr>
        <w:jc w:val="center"/>
      </w:pPr>
    </w:p>
    <w:p w:rsidR="00876CFA" w:rsidRDefault="00876CFA" w:rsidP="00472A1C">
      <w:r>
        <w:t>□  reddito ISEE come da indicazioni regionali uguale o  inferiore a 10.000 euro annui;</w:t>
      </w:r>
    </w:p>
    <w:p w:rsidR="00876CFA" w:rsidRDefault="00876CFA" w:rsidP="00472A1C">
      <w:r>
        <w:t xml:space="preserve">(ISEE € _________________________) </w:t>
      </w:r>
    </w:p>
    <w:p w:rsidR="00876CFA" w:rsidRPr="003907B6" w:rsidRDefault="00876CFA" w:rsidP="002B35FE">
      <w:pPr>
        <w:jc w:val="both"/>
      </w:pPr>
      <w:r>
        <w:t xml:space="preserve">□ </w:t>
      </w:r>
      <w:r w:rsidRPr="003907B6">
        <w:t>di cittadinanza italiana o degli stati appartenenti all'Unione Europea ovvero extracomunitaria con possesso di regolare titolo di soggiorno;</w:t>
      </w:r>
    </w:p>
    <w:p w:rsidR="00876CFA" w:rsidRDefault="00876CFA" w:rsidP="00472A1C">
      <w:r>
        <w:t xml:space="preserve">□  età compresa tra i 16 ed i 35 anni con particolare riferimento alla disabilità intellettiva; </w:t>
      </w:r>
    </w:p>
    <w:p w:rsidR="00876CFA" w:rsidRDefault="00876CFA" w:rsidP="00323344">
      <w:pPr>
        <w:jc w:val="both"/>
      </w:pPr>
      <w:r>
        <w:t xml:space="preserve">□  età superiore ai 35 anni con esiti da trauma o da patologie invalidanti che necessitino di un percorso di acquisizione di ulteriori abilità sociali </w:t>
      </w:r>
    </w:p>
    <w:p w:rsidR="00876CFA" w:rsidRDefault="00876CFA" w:rsidP="00472A1C">
      <w:r>
        <w:t xml:space="preserve">□  non essere già in carico ai servizi, </w:t>
      </w:r>
    </w:p>
    <w:p w:rsidR="00876CFA" w:rsidRDefault="00876CFA" w:rsidP="00323344">
      <w:pPr>
        <w:jc w:val="both"/>
      </w:pPr>
      <w:r>
        <w:t xml:space="preserve">□  non frequentare unità  d’offerta o servizi  a carattere sociale (il centro socio educativo, il servizio  di formazione all’autonomia); </w:t>
      </w:r>
    </w:p>
    <w:p w:rsidR="00876CFA" w:rsidRDefault="00876CFA" w:rsidP="00323344">
      <w:pPr>
        <w:jc w:val="both"/>
      </w:pPr>
      <w:r>
        <w:t xml:space="preserve">□  non beneficiare della Misura B2 ex DGR n. 2883/2014, sostenuta con le risorse del Fondo Nazionale per le Non Autosufficienze; </w:t>
      </w:r>
    </w:p>
    <w:p w:rsidR="00876CFA" w:rsidRDefault="00876CFA" w:rsidP="00472A1C">
      <w:r>
        <w:t xml:space="preserve">□  non frequentare corsi di formazione professionale; </w:t>
      </w:r>
    </w:p>
    <w:p w:rsidR="00876CFA" w:rsidRDefault="00876CFA" w:rsidP="00323344">
      <w:pPr>
        <w:jc w:val="both"/>
      </w:pPr>
      <w:r>
        <w:t>□  di essere a conoscenza che ai sensi del D.P.R. 403/98 art.11, comma 1, si potrà procedere ad idonei controlli, diretti ad accertare la veridicità delle dichiarazioni rese e che, qualora dal controllo emerga la non  veridicità  del  contenuto  delle  dichiarazioni,  ai  sensi  del  D.P.R.  403/98  art.11  comma  3,  la/il sottoscritta/o decadrebbe dai benefici ottenuti;</w:t>
      </w:r>
    </w:p>
    <w:p w:rsidR="00876CFA" w:rsidRDefault="00876CFA" w:rsidP="00472A1C">
      <w:r>
        <w:t xml:space="preserve"> </w:t>
      </w:r>
    </w:p>
    <w:p w:rsidR="00876CFA" w:rsidRDefault="00876CFA" w:rsidP="00472A1C">
      <w:pPr>
        <w:jc w:val="center"/>
      </w:pPr>
      <w:r>
        <w:t>A L L E G A</w:t>
      </w:r>
    </w:p>
    <w:p w:rsidR="00876CFA" w:rsidRDefault="00876CFA" w:rsidP="00472A1C">
      <w:pPr>
        <w:jc w:val="center"/>
      </w:pPr>
    </w:p>
    <w:p w:rsidR="00876CFA" w:rsidRDefault="00876CFA" w:rsidP="00472A1C">
      <w:r>
        <w:t xml:space="preserve"> □  Copia verbale invalidità, qualora presente; </w:t>
      </w:r>
    </w:p>
    <w:p w:rsidR="00876CFA" w:rsidRDefault="00876CFA" w:rsidP="00472A1C">
      <w:r>
        <w:t xml:space="preserve"> □  Copia documento d’identità e Codice Fiscale del beneficiario;</w:t>
      </w:r>
    </w:p>
    <w:p w:rsidR="00876CFA" w:rsidRDefault="00876CFA" w:rsidP="00472A1C">
      <w:r>
        <w:t xml:space="preserve"> □  Copia p</w:t>
      </w:r>
      <w:bookmarkStart w:id="0" w:name="_GoBack"/>
      <w:bookmarkEnd w:id="0"/>
      <w:r w:rsidRPr="006144C5">
        <w:t>ermesso di soggiorno in corso di validità</w:t>
      </w:r>
      <w:r>
        <w:t>;</w:t>
      </w:r>
    </w:p>
    <w:p w:rsidR="00876CFA" w:rsidRDefault="00876CFA" w:rsidP="00472A1C">
      <w:r>
        <w:t xml:space="preserve"> □  Copia documento d’identità del dichiarante, se diverso dal beneficiario; </w:t>
      </w:r>
    </w:p>
    <w:p w:rsidR="00876CFA" w:rsidRDefault="00876CFA" w:rsidP="00323344">
      <w:pPr>
        <w:jc w:val="both"/>
      </w:pPr>
      <w:r>
        <w:t xml:space="preserve"> □  Copia  del  provvedimento  di  nomina  del  tutore,  curatore  o  amministratore  di  sostegno  del  beneficiario, qualora presente; </w:t>
      </w:r>
    </w:p>
    <w:p w:rsidR="00876CFA" w:rsidRDefault="00876CFA" w:rsidP="00323344">
      <w:pPr>
        <w:jc w:val="both"/>
      </w:pPr>
      <w:r>
        <w:t xml:space="preserve"> □  Documentazione sanitaria attestante gli esiti da trauma o da patologie invalidanti che necessitino di un percorso di acquisizione di ulteriori abilità sociali o disabilità intellettiva; </w:t>
      </w:r>
    </w:p>
    <w:p w:rsidR="00876CFA" w:rsidRDefault="00876CFA" w:rsidP="00472A1C">
      <w:r>
        <w:t>□  Altro (specificare)_______________________________________________________________________________</w:t>
      </w:r>
    </w:p>
    <w:p w:rsidR="00876CFA" w:rsidRDefault="00876CFA" w:rsidP="00472A1C"/>
    <w:p w:rsidR="00876CFA" w:rsidRPr="007101FA" w:rsidRDefault="00876CFA" w:rsidP="007101FA"/>
    <w:p w:rsidR="00876CFA" w:rsidRPr="007101FA" w:rsidRDefault="00876CFA" w:rsidP="007101FA">
      <w:pPr>
        <w:suppressAutoHyphens/>
        <w:autoSpaceDE/>
        <w:autoSpaceDN/>
        <w:jc w:val="both"/>
        <w:rPr>
          <w:rFonts w:ascii="Calibri" w:hAnsi="Calibri"/>
          <w:sz w:val="22"/>
          <w:szCs w:val="22"/>
          <w:lang w:eastAsia="ar-SA"/>
        </w:rPr>
      </w:pPr>
      <w:r w:rsidRPr="007101FA">
        <w:rPr>
          <w:rFonts w:ascii="Calibri" w:hAnsi="Calibri"/>
          <w:sz w:val="22"/>
          <w:szCs w:val="22"/>
          <w:lang w:eastAsia="ar-SA"/>
        </w:rPr>
        <w:t>Sede________________________ , addì _________________________</w:t>
      </w:r>
    </w:p>
    <w:p w:rsidR="00876CFA" w:rsidRPr="007101FA" w:rsidRDefault="00876CFA" w:rsidP="007101FA">
      <w:pPr>
        <w:suppressAutoHyphens/>
        <w:autoSpaceDE/>
        <w:autoSpaceDN/>
        <w:jc w:val="both"/>
        <w:rPr>
          <w:rFonts w:ascii="Calibri" w:hAnsi="Calibri"/>
          <w:sz w:val="22"/>
          <w:szCs w:val="22"/>
          <w:lang w:eastAsia="ar-SA"/>
        </w:rPr>
      </w:pPr>
    </w:p>
    <w:p w:rsidR="00876CFA" w:rsidRPr="007101FA" w:rsidRDefault="00876CFA" w:rsidP="007101FA">
      <w:pPr>
        <w:suppressAutoHyphens/>
        <w:autoSpaceDE/>
        <w:autoSpaceDN/>
        <w:ind w:firstLine="6096"/>
        <w:jc w:val="center"/>
        <w:rPr>
          <w:rFonts w:ascii="Calibri" w:hAnsi="Calibri"/>
          <w:sz w:val="22"/>
          <w:szCs w:val="22"/>
          <w:lang w:eastAsia="ar-SA"/>
        </w:rPr>
      </w:pPr>
    </w:p>
    <w:p w:rsidR="00876CFA" w:rsidRPr="007101FA" w:rsidRDefault="00876CFA" w:rsidP="007101FA">
      <w:pPr>
        <w:suppressAutoHyphens/>
        <w:autoSpaceDE/>
        <w:autoSpaceDN/>
        <w:ind w:firstLine="6096"/>
        <w:jc w:val="center"/>
        <w:rPr>
          <w:rFonts w:ascii="Calibri" w:hAnsi="Calibri"/>
          <w:sz w:val="22"/>
          <w:szCs w:val="22"/>
          <w:lang w:eastAsia="ar-SA"/>
        </w:rPr>
      </w:pPr>
      <w:r w:rsidRPr="007101FA">
        <w:rPr>
          <w:rFonts w:ascii="Calibri" w:hAnsi="Calibri"/>
          <w:sz w:val="22"/>
          <w:szCs w:val="22"/>
          <w:lang w:eastAsia="ar-SA"/>
        </w:rPr>
        <w:t>FIRMA del DICHIARANTE</w:t>
      </w:r>
    </w:p>
    <w:p w:rsidR="00876CFA" w:rsidRPr="007101FA" w:rsidRDefault="00876CFA" w:rsidP="007101FA">
      <w:pPr>
        <w:suppressAutoHyphens/>
        <w:autoSpaceDE/>
        <w:autoSpaceDN/>
        <w:ind w:firstLine="6096"/>
        <w:jc w:val="center"/>
        <w:rPr>
          <w:rFonts w:ascii="Calibri" w:hAnsi="Calibri"/>
          <w:sz w:val="22"/>
          <w:szCs w:val="22"/>
          <w:lang w:eastAsia="ar-SA"/>
        </w:rPr>
      </w:pPr>
    </w:p>
    <w:p w:rsidR="00876CFA" w:rsidRPr="007101FA" w:rsidRDefault="00876CFA" w:rsidP="007101FA">
      <w:pPr>
        <w:suppressAutoHyphens/>
        <w:autoSpaceDE/>
        <w:autoSpaceDN/>
        <w:ind w:firstLine="6096"/>
        <w:jc w:val="center"/>
        <w:rPr>
          <w:rFonts w:ascii="Calibri" w:hAnsi="Calibri"/>
          <w:sz w:val="22"/>
          <w:szCs w:val="22"/>
          <w:lang w:eastAsia="ar-SA"/>
        </w:rPr>
      </w:pPr>
      <w:r w:rsidRPr="007101FA">
        <w:rPr>
          <w:rFonts w:ascii="Calibri" w:hAnsi="Calibri"/>
          <w:sz w:val="22"/>
          <w:szCs w:val="22"/>
          <w:lang w:eastAsia="ar-SA"/>
        </w:rPr>
        <w:t>_________________________</w:t>
      </w:r>
    </w:p>
    <w:p w:rsidR="00876CFA" w:rsidRPr="007101FA" w:rsidRDefault="00876CFA" w:rsidP="007101FA"/>
    <w:p w:rsidR="00876CFA" w:rsidRPr="007101FA" w:rsidRDefault="00876CFA" w:rsidP="007101FA"/>
    <w:p w:rsidR="00876CFA" w:rsidRPr="007101FA" w:rsidRDefault="00876CFA" w:rsidP="007101FA">
      <w:pPr>
        <w:jc w:val="center"/>
        <w:rPr>
          <w:rFonts w:ascii="Calibri" w:hAnsi="Calibri" w:cs="Arial"/>
          <w:b/>
          <w:sz w:val="22"/>
          <w:szCs w:val="22"/>
        </w:rPr>
      </w:pPr>
      <w:r w:rsidRPr="007101FA">
        <w:rPr>
          <w:rFonts w:ascii="Calibri" w:hAnsi="Calibri" w:cs="Arial"/>
          <w:b/>
          <w:sz w:val="22"/>
          <w:szCs w:val="22"/>
        </w:rPr>
        <w:t>Informativa ai sensi dell’art.13 del Decreto Legislativo n.196/2003</w:t>
      </w:r>
    </w:p>
    <w:p w:rsidR="00876CFA" w:rsidRPr="007101FA" w:rsidRDefault="00876CFA" w:rsidP="007101FA">
      <w:pPr>
        <w:jc w:val="center"/>
        <w:rPr>
          <w:rFonts w:ascii="Calibri" w:hAnsi="Calibri" w:cs="Arial"/>
          <w:b/>
          <w:sz w:val="22"/>
          <w:szCs w:val="22"/>
        </w:rPr>
      </w:pPr>
      <w:r w:rsidRPr="007101FA">
        <w:rPr>
          <w:rFonts w:ascii="Calibri" w:hAnsi="Calibri" w:cs="Arial"/>
          <w:b/>
          <w:sz w:val="22"/>
          <w:szCs w:val="22"/>
        </w:rPr>
        <w:t>“Codice in materia di protezione dei dati personali” (Privacy)</w:t>
      </w:r>
    </w:p>
    <w:p w:rsidR="00876CFA" w:rsidRPr="007101FA" w:rsidRDefault="00876CFA" w:rsidP="007101FA">
      <w:pPr>
        <w:jc w:val="center"/>
        <w:rPr>
          <w:rFonts w:ascii="Calibri" w:hAnsi="Calibri" w:cs="Arial"/>
          <w:b/>
          <w:sz w:val="22"/>
          <w:szCs w:val="22"/>
        </w:rPr>
      </w:pPr>
    </w:p>
    <w:p w:rsidR="00876CFA" w:rsidRPr="007101FA" w:rsidRDefault="00876CFA" w:rsidP="007101FA">
      <w:pPr>
        <w:jc w:val="center"/>
        <w:rPr>
          <w:rFonts w:ascii="Calibri" w:hAnsi="Calibri" w:cs="Arial"/>
          <w:b/>
          <w:sz w:val="22"/>
          <w:szCs w:val="22"/>
        </w:rPr>
      </w:pPr>
    </w:p>
    <w:p w:rsidR="00876CFA" w:rsidRPr="007101FA" w:rsidRDefault="00876CFA" w:rsidP="007101FA">
      <w:pPr>
        <w:jc w:val="center"/>
        <w:rPr>
          <w:rFonts w:ascii="Calibri" w:hAnsi="Calibri" w:cs="Arial"/>
          <w:b/>
          <w:sz w:val="22"/>
          <w:szCs w:val="22"/>
        </w:rPr>
      </w:pPr>
    </w:p>
    <w:p w:rsidR="00876CFA" w:rsidRPr="007101FA" w:rsidRDefault="00876CFA" w:rsidP="007101FA">
      <w:pPr>
        <w:spacing w:after="120"/>
        <w:rPr>
          <w:rFonts w:ascii="Calibri" w:hAnsi="Calibri" w:cs="Arial"/>
          <w:sz w:val="22"/>
          <w:szCs w:val="22"/>
        </w:rPr>
      </w:pPr>
      <w:r w:rsidRPr="007101FA">
        <w:rPr>
          <w:rFonts w:ascii="Calibri" w:hAnsi="Calibri" w:cs="Arial"/>
          <w:sz w:val="22"/>
          <w:szCs w:val="22"/>
        </w:rPr>
        <w:t xml:space="preserve">Ai sensi del Decreto Legislativo n.196 del 30.06.2003 (di seguito T.U.) ed in relazione ai dati personali di cui l’ufficio entrerà in possesso, si informa di quanto segue: </w:t>
      </w:r>
    </w:p>
    <w:p w:rsidR="00876CFA" w:rsidRPr="007101FA" w:rsidRDefault="00876CFA" w:rsidP="007101FA">
      <w:pPr>
        <w:jc w:val="both"/>
        <w:rPr>
          <w:rFonts w:ascii="Calibri" w:hAnsi="Calibri" w:cs="Arial"/>
          <w:sz w:val="22"/>
          <w:szCs w:val="22"/>
        </w:rPr>
      </w:pPr>
    </w:p>
    <w:p w:rsidR="00876CFA" w:rsidRPr="007101FA" w:rsidRDefault="00876CFA" w:rsidP="007101FA">
      <w:pPr>
        <w:numPr>
          <w:ilvl w:val="0"/>
          <w:numId w:val="2"/>
        </w:numPr>
        <w:autoSpaceDE/>
        <w:autoSpaceDN/>
        <w:ind w:left="180"/>
        <w:jc w:val="both"/>
        <w:rPr>
          <w:rFonts w:ascii="Calibri" w:hAnsi="Calibri" w:cs="Arial"/>
          <w:sz w:val="22"/>
          <w:szCs w:val="22"/>
        </w:rPr>
      </w:pPr>
      <w:r w:rsidRPr="007101FA">
        <w:rPr>
          <w:rFonts w:ascii="Calibri" w:hAnsi="Calibri" w:cs="Arial"/>
          <w:sz w:val="22"/>
          <w:szCs w:val="22"/>
        </w:rPr>
        <w:t>Il trattamento dei dati personali è finalizzato esclusivamente alla corretta e completa esecuzione delle attività proprie dell’ufficio, alla erogazione del servizio da lei richiesto, e a fini contabili e statistici;</w:t>
      </w:r>
    </w:p>
    <w:p w:rsidR="00876CFA" w:rsidRPr="007101FA" w:rsidRDefault="00876CFA" w:rsidP="007101FA">
      <w:pPr>
        <w:ind w:left="180"/>
        <w:jc w:val="both"/>
        <w:rPr>
          <w:rFonts w:ascii="Calibri" w:hAnsi="Calibri" w:cs="Arial"/>
          <w:sz w:val="22"/>
          <w:szCs w:val="22"/>
        </w:rPr>
      </w:pPr>
    </w:p>
    <w:p w:rsidR="00876CFA" w:rsidRPr="007101FA" w:rsidRDefault="00876CFA" w:rsidP="007101FA">
      <w:pPr>
        <w:numPr>
          <w:ilvl w:val="0"/>
          <w:numId w:val="2"/>
        </w:numPr>
        <w:autoSpaceDE/>
        <w:autoSpaceDN/>
        <w:ind w:left="180"/>
        <w:jc w:val="both"/>
        <w:rPr>
          <w:rFonts w:ascii="Calibri" w:hAnsi="Calibri" w:cs="Arial"/>
          <w:sz w:val="22"/>
          <w:szCs w:val="22"/>
        </w:rPr>
      </w:pPr>
      <w:r w:rsidRPr="007101FA">
        <w:rPr>
          <w:rFonts w:ascii="Calibri" w:hAnsi="Calibri" w:cs="Arial"/>
          <w:sz w:val="22"/>
          <w:szCs w:val="22"/>
        </w:rPr>
        <w:t>Il trattamento dei dati personali può consistere nelle operazioni indicate all’art.4 c.1 lett.A) del T.U. (raccolta, registrazione, organizzazione, conservazione, selezione, estrazione, raffronto, utilizzo, interconnessione, blocco, comunicazione, cancellazione e distruzione dei dati). Le operazioni possono essere svolte con supporto cartaceo e attraverso l’organizzazione di archivi automatizzati, anche successivamente il termine della prestazione erogata;</w:t>
      </w:r>
    </w:p>
    <w:p w:rsidR="00876CFA" w:rsidRPr="007101FA" w:rsidRDefault="00876CFA" w:rsidP="007101FA">
      <w:pPr>
        <w:ind w:left="180"/>
        <w:jc w:val="both"/>
        <w:rPr>
          <w:rFonts w:ascii="Calibri" w:hAnsi="Calibri" w:cs="Arial"/>
          <w:sz w:val="22"/>
          <w:szCs w:val="22"/>
        </w:rPr>
      </w:pPr>
    </w:p>
    <w:p w:rsidR="00876CFA" w:rsidRPr="007101FA" w:rsidRDefault="00876CFA" w:rsidP="007101FA">
      <w:pPr>
        <w:numPr>
          <w:ilvl w:val="0"/>
          <w:numId w:val="2"/>
        </w:numPr>
        <w:autoSpaceDE/>
        <w:autoSpaceDN/>
        <w:ind w:left="180"/>
        <w:jc w:val="both"/>
        <w:rPr>
          <w:rFonts w:ascii="Calibri" w:hAnsi="Calibri" w:cs="Arial"/>
          <w:sz w:val="22"/>
          <w:szCs w:val="22"/>
        </w:rPr>
      </w:pPr>
      <w:r w:rsidRPr="007101FA">
        <w:rPr>
          <w:rFonts w:ascii="Calibri" w:hAnsi="Calibri" w:cs="Arial"/>
          <w:sz w:val="22"/>
          <w:szCs w:val="22"/>
        </w:rPr>
        <w:t>Il conferimento dei dati personali e sensibili è strettamente necessario ai fini dello svolgimento delle attività proprie dell’ufficio ed è condizione per l'erogazione del servizio richiesto ai sensi del regolamento comunale;</w:t>
      </w:r>
    </w:p>
    <w:p w:rsidR="00876CFA" w:rsidRPr="007101FA" w:rsidRDefault="00876CFA" w:rsidP="007101FA">
      <w:pPr>
        <w:ind w:left="180"/>
        <w:jc w:val="both"/>
        <w:rPr>
          <w:rFonts w:ascii="Calibri" w:hAnsi="Calibri" w:cs="Arial"/>
          <w:sz w:val="22"/>
          <w:szCs w:val="22"/>
        </w:rPr>
      </w:pPr>
    </w:p>
    <w:p w:rsidR="00876CFA" w:rsidRPr="007101FA" w:rsidRDefault="00876CFA" w:rsidP="007101FA">
      <w:pPr>
        <w:numPr>
          <w:ilvl w:val="0"/>
          <w:numId w:val="2"/>
        </w:numPr>
        <w:autoSpaceDE/>
        <w:autoSpaceDN/>
        <w:ind w:left="180"/>
        <w:jc w:val="both"/>
        <w:rPr>
          <w:rFonts w:ascii="Calibri" w:hAnsi="Calibri" w:cs="Arial"/>
          <w:sz w:val="22"/>
          <w:szCs w:val="22"/>
        </w:rPr>
      </w:pPr>
      <w:r w:rsidRPr="007101FA">
        <w:rPr>
          <w:rFonts w:ascii="Calibri" w:hAnsi="Calibri" w:cs="Arial"/>
          <w:sz w:val="22"/>
          <w:szCs w:val="22"/>
        </w:rPr>
        <w:t>La mancata comunicazione dei dati richiesti, impedisce l’erogazione del servizio richiesto;</w:t>
      </w:r>
    </w:p>
    <w:p w:rsidR="00876CFA" w:rsidRPr="007101FA" w:rsidRDefault="00876CFA" w:rsidP="007101FA">
      <w:pPr>
        <w:ind w:left="180"/>
        <w:jc w:val="both"/>
        <w:rPr>
          <w:rFonts w:ascii="Calibri" w:hAnsi="Calibri" w:cs="Arial"/>
          <w:sz w:val="22"/>
          <w:szCs w:val="22"/>
        </w:rPr>
      </w:pPr>
    </w:p>
    <w:p w:rsidR="00876CFA" w:rsidRPr="007101FA" w:rsidRDefault="00876CFA" w:rsidP="007101FA">
      <w:pPr>
        <w:numPr>
          <w:ilvl w:val="0"/>
          <w:numId w:val="2"/>
        </w:numPr>
        <w:autoSpaceDE/>
        <w:autoSpaceDN/>
        <w:ind w:left="180"/>
        <w:jc w:val="both"/>
        <w:rPr>
          <w:rFonts w:ascii="Calibri" w:hAnsi="Calibri" w:cs="Arial"/>
          <w:sz w:val="22"/>
          <w:szCs w:val="22"/>
        </w:rPr>
      </w:pPr>
      <w:r w:rsidRPr="007101FA">
        <w:rPr>
          <w:rFonts w:ascii="Calibri" w:hAnsi="Calibri" w:cs="Arial"/>
          <w:sz w:val="22"/>
          <w:szCs w:val="22"/>
        </w:rPr>
        <w:t xml:space="preserve">I dati personali e sensibili possono venire a conoscenza degli incaricati del trattamento, e possono essere comunicati a collaboratori e/o altri soggetti rispetto ai quali la comunicazione è necessaria per il corretto adempimento dei compiti dell’ufficio (es. ASL e cooperative/enti pattanti, Aziende Ospedaliere, Ufficio di Piano Distrettuale). Nel caso di servizi di erogazione contributi di varia natura, i dati personali sono comunicati agli Istituti di credito per il pagamento e nel caso in cui sia richiesta la compartecipazione dell’utente, agli enti, anche privati, concessionari per la riscossione. Nel caso di servizi erogati in appalto, o comunque tramite terzi, i dati personali e sensibili sono altresì comunicati alla Ditta in rapporto di convenzione e/o collaborazione con questo Ente per lo svolgimento del servizio stesso. </w:t>
      </w:r>
    </w:p>
    <w:p w:rsidR="00876CFA" w:rsidRPr="007101FA" w:rsidRDefault="00876CFA" w:rsidP="007101FA">
      <w:pPr>
        <w:spacing w:after="120"/>
        <w:ind w:left="180"/>
        <w:rPr>
          <w:rFonts w:ascii="Calibri" w:hAnsi="Calibri" w:cs="Arial"/>
          <w:sz w:val="22"/>
          <w:szCs w:val="22"/>
        </w:rPr>
      </w:pPr>
    </w:p>
    <w:p w:rsidR="00876CFA" w:rsidRPr="007101FA" w:rsidRDefault="00876CFA" w:rsidP="007101FA">
      <w:pPr>
        <w:numPr>
          <w:ilvl w:val="0"/>
          <w:numId w:val="2"/>
        </w:numPr>
        <w:autoSpaceDE/>
        <w:autoSpaceDN/>
        <w:ind w:left="180"/>
        <w:jc w:val="both"/>
        <w:rPr>
          <w:rFonts w:ascii="Calibri" w:hAnsi="Calibri" w:cs="Arial"/>
          <w:sz w:val="22"/>
          <w:szCs w:val="22"/>
        </w:rPr>
      </w:pPr>
      <w:r w:rsidRPr="007101FA">
        <w:rPr>
          <w:rFonts w:ascii="Calibri" w:hAnsi="Calibri" w:cs="Arial"/>
          <w:sz w:val="22"/>
          <w:szCs w:val="22"/>
        </w:rPr>
        <w:t>I dati richiesti non sono soggetti a diffusione.</w:t>
      </w:r>
    </w:p>
    <w:p w:rsidR="00876CFA" w:rsidRPr="007101FA" w:rsidRDefault="00876CFA" w:rsidP="007101FA">
      <w:pPr>
        <w:ind w:left="180" w:firstLine="60"/>
        <w:jc w:val="both"/>
        <w:rPr>
          <w:rFonts w:ascii="Calibri" w:hAnsi="Calibri" w:cs="Arial"/>
          <w:sz w:val="22"/>
          <w:szCs w:val="22"/>
        </w:rPr>
      </w:pPr>
    </w:p>
    <w:p w:rsidR="00876CFA" w:rsidRDefault="00876CFA" w:rsidP="007101FA">
      <w:pPr>
        <w:numPr>
          <w:ilvl w:val="0"/>
          <w:numId w:val="2"/>
        </w:numPr>
        <w:autoSpaceDE/>
        <w:autoSpaceDN/>
        <w:ind w:left="180"/>
        <w:jc w:val="both"/>
        <w:rPr>
          <w:rFonts w:ascii="Calibri" w:hAnsi="Calibri" w:cs="Arial"/>
          <w:sz w:val="22"/>
          <w:szCs w:val="22"/>
        </w:rPr>
      </w:pPr>
      <w:r w:rsidRPr="007101FA">
        <w:rPr>
          <w:rFonts w:ascii="Calibri" w:hAnsi="Calibri" w:cs="Arial"/>
          <w:sz w:val="22"/>
          <w:szCs w:val="22"/>
        </w:rPr>
        <w:t>L’art.7 T.U. conferisce all’interessato l’esercizio di specifici diritti, tra cui quello di ottenere dal titolare la conferma dell’esistenza o meno di propri dati personali e la loro messa a disposizione in forma intelligibile; l’interessato ha diritto di avere conoscenza dell’origine dei propri dati, delle finalità e delle modalità del trattamento, della logica applicata al trattamento, degli estremi identificativi del titolare e dei soggetti ai quali i dati possono essere comunicati. L’interessato ha inoltre diritto di ottenere l’aggiornamento, la rettificazione e l’integrazione dei dati, la cancellazione, la trasformazione in forma anonima o il blocco dei dati trattati in violazione della legge; l’interessato ha il diritto di opporsi, per motivi legittimi, al trattamento dei dati che lo riguardano.</w:t>
      </w:r>
    </w:p>
    <w:p w:rsidR="00876CFA" w:rsidRDefault="00876CFA" w:rsidP="00AB7C42">
      <w:pPr>
        <w:pStyle w:val="ListParagraph"/>
        <w:rPr>
          <w:rFonts w:ascii="Calibri" w:hAnsi="Calibri" w:cs="Arial"/>
          <w:sz w:val="22"/>
          <w:szCs w:val="22"/>
        </w:rPr>
      </w:pPr>
    </w:p>
    <w:p w:rsidR="00876CFA" w:rsidRPr="00513F94" w:rsidRDefault="00876CFA" w:rsidP="00AB7C42">
      <w:pPr>
        <w:numPr>
          <w:ilvl w:val="0"/>
          <w:numId w:val="2"/>
        </w:numPr>
        <w:autoSpaceDE/>
        <w:ind w:left="180"/>
        <w:jc w:val="both"/>
        <w:rPr>
          <w:rFonts w:ascii="Calibri" w:hAnsi="Calibri" w:cs="Arial"/>
          <w:sz w:val="22"/>
          <w:szCs w:val="22"/>
        </w:rPr>
      </w:pPr>
      <w:r w:rsidRPr="00513F94">
        <w:rPr>
          <w:rFonts w:ascii="Calibri" w:hAnsi="Calibri" w:cs="Arial"/>
          <w:sz w:val="22"/>
          <w:szCs w:val="22"/>
        </w:rPr>
        <w:t xml:space="preserve">Il titolare del trattamento dei dati personali è  COMUNE di </w:t>
      </w:r>
      <w:r>
        <w:rPr>
          <w:rFonts w:ascii="Calibri" w:hAnsi="Calibri" w:cs="Arial"/>
          <w:sz w:val="22"/>
          <w:szCs w:val="22"/>
        </w:rPr>
        <w:t>Cavaria con Premezzo, P.zza Pertini 75.</w:t>
      </w:r>
    </w:p>
    <w:p w:rsidR="00876CFA" w:rsidRPr="00513F94" w:rsidRDefault="00876CFA" w:rsidP="00AB7C42">
      <w:pPr>
        <w:pStyle w:val="ListParagraph"/>
        <w:rPr>
          <w:rFonts w:ascii="Calibri" w:hAnsi="Calibri" w:cs="Arial"/>
          <w:sz w:val="22"/>
          <w:szCs w:val="22"/>
        </w:rPr>
      </w:pPr>
    </w:p>
    <w:p w:rsidR="00876CFA" w:rsidRPr="00513F94" w:rsidRDefault="00876CFA" w:rsidP="00AB7C42">
      <w:pPr>
        <w:ind w:left="4248"/>
        <w:jc w:val="both"/>
        <w:rPr>
          <w:rFonts w:ascii="Calibri" w:hAnsi="Calibri" w:cs="Arial"/>
          <w:sz w:val="22"/>
          <w:szCs w:val="22"/>
        </w:rPr>
      </w:pPr>
    </w:p>
    <w:p w:rsidR="00876CFA" w:rsidRPr="00513F94" w:rsidRDefault="00876CFA" w:rsidP="00AB7C42">
      <w:pPr>
        <w:numPr>
          <w:ilvl w:val="0"/>
          <w:numId w:val="2"/>
        </w:numPr>
        <w:autoSpaceDE/>
        <w:autoSpaceDN/>
        <w:ind w:left="180"/>
        <w:jc w:val="both"/>
        <w:rPr>
          <w:rFonts w:ascii="Calibri" w:hAnsi="Calibri" w:cs="Arial"/>
          <w:sz w:val="22"/>
          <w:szCs w:val="22"/>
        </w:rPr>
      </w:pPr>
      <w:r w:rsidRPr="00513F94">
        <w:rPr>
          <w:rFonts w:ascii="Calibri" w:hAnsi="Calibri" w:cs="Arial"/>
          <w:sz w:val="22"/>
          <w:szCs w:val="22"/>
        </w:rPr>
        <w:t xml:space="preserve">ll responsabile del trattamento è Dott.ssa </w:t>
      </w:r>
      <w:r>
        <w:rPr>
          <w:rFonts w:ascii="Calibri" w:hAnsi="Calibri" w:cs="Arial"/>
          <w:sz w:val="22"/>
          <w:szCs w:val="22"/>
        </w:rPr>
        <w:t xml:space="preserve">Laura De Santis </w:t>
      </w:r>
      <w:r w:rsidRPr="00513F94">
        <w:rPr>
          <w:rFonts w:ascii="Calibri" w:hAnsi="Calibri" w:cs="Arial"/>
          <w:sz w:val="22"/>
          <w:szCs w:val="22"/>
        </w:rPr>
        <w:t xml:space="preserve"> in qualità di </w:t>
      </w:r>
      <w:r>
        <w:rPr>
          <w:rFonts w:ascii="Calibri" w:hAnsi="Calibri" w:cs="Arial"/>
          <w:sz w:val="22"/>
          <w:szCs w:val="22"/>
        </w:rPr>
        <w:t>Responsabile del Servizio Attività alla Persona.</w:t>
      </w:r>
    </w:p>
    <w:p w:rsidR="00876CFA" w:rsidRPr="007101FA" w:rsidRDefault="00876CFA" w:rsidP="007101FA">
      <w:pPr>
        <w:ind w:left="180"/>
        <w:jc w:val="both"/>
        <w:rPr>
          <w:rFonts w:ascii="Calibri" w:hAnsi="Calibri" w:cs="Arial"/>
          <w:sz w:val="22"/>
          <w:szCs w:val="22"/>
        </w:rPr>
      </w:pPr>
    </w:p>
    <w:sectPr w:rsidR="00876CFA" w:rsidRPr="007101FA" w:rsidSect="00D2538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FA" w:rsidRDefault="00876CFA">
      <w:r>
        <w:separator/>
      </w:r>
    </w:p>
  </w:endnote>
  <w:endnote w:type="continuationSeparator" w:id="0">
    <w:p w:rsidR="00876CFA" w:rsidRDefault="00876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FA" w:rsidRDefault="00876CFA" w:rsidP="0007425A">
    <w:pPr>
      <w:pStyle w:val="Footer"/>
      <w:pBdr>
        <w:top w:val="thinThickSmallGap" w:sz="24" w:space="1" w:color="622423"/>
      </w:pBd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UFFICIO di PIANO – AMBITO DISTRETTUALE di GALLARATE – VIA VOLTA 19, ANGOLO VIA DANTE – 21013 GALLARATE (VA)</w:t>
    </w:r>
  </w:p>
  <w:p w:rsidR="00876CFA" w:rsidRDefault="00876CFA" w:rsidP="0007425A">
    <w:pPr>
      <w:pStyle w:val="Footer"/>
      <w:jc w:val="center"/>
    </w:pPr>
    <w:r>
      <w:rPr>
        <w:rFonts w:ascii="Calibri" w:hAnsi="Calibri" w:cs="Calibri"/>
        <w:sz w:val="16"/>
        <w:szCs w:val="16"/>
      </w:rPr>
      <w:t xml:space="preserve">TEL. e  FAX 0331.718315 – e mail: </w:t>
    </w:r>
    <w:hyperlink r:id="rId1" w:history="1">
      <w:r w:rsidRPr="00D12455">
        <w:rPr>
          <w:rStyle w:val="Hyperlink"/>
          <w:rFonts w:ascii="Calibri" w:hAnsi="Calibri" w:cs="Calibri"/>
          <w:sz w:val="16"/>
          <w:szCs w:val="16"/>
        </w:rPr>
        <w:t>ufficiodipiano@comune.gallarate.va.it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FA" w:rsidRDefault="00876CFA">
      <w:r>
        <w:separator/>
      </w:r>
    </w:p>
  </w:footnote>
  <w:footnote w:type="continuationSeparator" w:id="0">
    <w:p w:rsidR="00876CFA" w:rsidRDefault="00876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2961"/>
    <w:multiLevelType w:val="hybridMultilevel"/>
    <w:tmpl w:val="50A06854"/>
    <w:lvl w:ilvl="0" w:tplc="3BF0E0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396E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860"/>
    <w:rsid w:val="00011343"/>
    <w:rsid w:val="000537CF"/>
    <w:rsid w:val="0007425A"/>
    <w:rsid w:val="000820C4"/>
    <w:rsid w:val="000900A6"/>
    <w:rsid w:val="000A13C4"/>
    <w:rsid w:val="00140CF3"/>
    <w:rsid w:val="00145ACC"/>
    <w:rsid w:val="00180C8B"/>
    <w:rsid w:val="00181CC5"/>
    <w:rsid w:val="001C5D95"/>
    <w:rsid w:val="001D426A"/>
    <w:rsid w:val="001E7BEC"/>
    <w:rsid w:val="001F0A2D"/>
    <w:rsid w:val="00205A4D"/>
    <w:rsid w:val="00254F68"/>
    <w:rsid w:val="00287520"/>
    <w:rsid w:val="002A0860"/>
    <w:rsid w:val="002B35FE"/>
    <w:rsid w:val="002C6907"/>
    <w:rsid w:val="00323344"/>
    <w:rsid w:val="003479B3"/>
    <w:rsid w:val="003508DA"/>
    <w:rsid w:val="00364236"/>
    <w:rsid w:val="0036538F"/>
    <w:rsid w:val="003828AA"/>
    <w:rsid w:val="003907B6"/>
    <w:rsid w:val="003A1A5D"/>
    <w:rsid w:val="00402360"/>
    <w:rsid w:val="004043A2"/>
    <w:rsid w:val="00420581"/>
    <w:rsid w:val="00451EA9"/>
    <w:rsid w:val="004724D6"/>
    <w:rsid w:val="00472A1C"/>
    <w:rsid w:val="004D06D1"/>
    <w:rsid w:val="004D4020"/>
    <w:rsid w:val="00513F94"/>
    <w:rsid w:val="00561515"/>
    <w:rsid w:val="00564A16"/>
    <w:rsid w:val="00574ECD"/>
    <w:rsid w:val="005A10A4"/>
    <w:rsid w:val="005B2754"/>
    <w:rsid w:val="005E1ED1"/>
    <w:rsid w:val="00607960"/>
    <w:rsid w:val="006144C5"/>
    <w:rsid w:val="006554E3"/>
    <w:rsid w:val="006B2BFE"/>
    <w:rsid w:val="006C3A74"/>
    <w:rsid w:val="006E7791"/>
    <w:rsid w:val="00700829"/>
    <w:rsid w:val="007101FA"/>
    <w:rsid w:val="0071693B"/>
    <w:rsid w:val="0071731B"/>
    <w:rsid w:val="0072343E"/>
    <w:rsid w:val="00731EC5"/>
    <w:rsid w:val="00764CD1"/>
    <w:rsid w:val="00770720"/>
    <w:rsid w:val="00785C82"/>
    <w:rsid w:val="007A3E58"/>
    <w:rsid w:val="007C616F"/>
    <w:rsid w:val="007E267E"/>
    <w:rsid w:val="007E5459"/>
    <w:rsid w:val="00814DB6"/>
    <w:rsid w:val="00814FB8"/>
    <w:rsid w:val="00820386"/>
    <w:rsid w:val="00845B32"/>
    <w:rsid w:val="00852AA3"/>
    <w:rsid w:val="00856E27"/>
    <w:rsid w:val="008709FC"/>
    <w:rsid w:val="00872F4A"/>
    <w:rsid w:val="00876CFA"/>
    <w:rsid w:val="00881347"/>
    <w:rsid w:val="008A610B"/>
    <w:rsid w:val="008A7A01"/>
    <w:rsid w:val="008C30EA"/>
    <w:rsid w:val="008C7B53"/>
    <w:rsid w:val="008D2966"/>
    <w:rsid w:val="008F4C23"/>
    <w:rsid w:val="009569C1"/>
    <w:rsid w:val="0098183A"/>
    <w:rsid w:val="00990A57"/>
    <w:rsid w:val="009C2B82"/>
    <w:rsid w:val="00A50C9C"/>
    <w:rsid w:val="00A84D05"/>
    <w:rsid w:val="00AB7C42"/>
    <w:rsid w:val="00AC2F99"/>
    <w:rsid w:val="00AC64B0"/>
    <w:rsid w:val="00AE222C"/>
    <w:rsid w:val="00B20C04"/>
    <w:rsid w:val="00B2223E"/>
    <w:rsid w:val="00B22862"/>
    <w:rsid w:val="00B46CD9"/>
    <w:rsid w:val="00B535DF"/>
    <w:rsid w:val="00BA602E"/>
    <w:rsid w:val="00BA663A"/>
    <w:rsid w:val="00BB6977"/>
    <w:rsid w:val="00BD5AC6"/>
    <w:rsid w:val="00BE07DA"/>
    <w:rsid w:val="00C23CE6"/>
    <w:rsid w:val="00C5576C"/>
    <w:rsid w:val="00C64A36"/>
    <w:rsid w:val="00C71B70"/>
    <w:rsid w:val="00CD2CB8"/>
    <w:rsid w:val="00CE165D"/>
    <w:rsid w:val="00D06238"/>
    <w:rsid w:val="00D11BEF"/>
    <w:rsid w:val="00D12455"/>
    <w:rsid w:val="00D2538C"/>
    <w:rsid w:val="00D34A2F"/>
    <w:rsid w:val="00D54B53"/>
    <w:rsid w:val="00DA468C"/>
    <w:rsid w:val="00DA6AEF"/>
    <w:rsid w:val="00DD0C82"/>
    <w:rsid w:val="00DD6626"/>
    <w:rsid w:val="00E55FE0"/>
    <w:rsid w:val="00E76082"/>
    <w:rsid w:val="00EC5C57"/>
    <w:rsid w:val="00EF43A3"/>
    <w:rsid w:val="00F34A45"/>
    <w:rsid w:val="00F5232C"/>
    <w:rsid w:val="00F95735"/>
    <w:rsid w:val="00FE3E7C"/>
    <w:rsid w:val="00FF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6C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425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425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25A"/>
    <w:rPr>
      <w:rFonts w:cs="Times New Roman"/>
      <w:lang w:val="it-IT" w:eastAsia="it-IT"/>
    </w:rPr>
  </w:style>
  <w:style w:type="character" w:styleId="Hyperlink">
    <w:name w:val="Hyperlink"/>
    <w:basedOn w:val="DefaultParagraphFont"/>
    <w:uiPriority w:val="99"/>
    <w:rsid w:val="0007425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20581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80C8B"/>
    <w:rPr>
      <w:rFonts w:cs="Times New Roman"/>
    </w:rPr>
  </w:style>
  <w:style w:type="table" w:styleId="TableGrid">
    <w:name w:val="Table Grid"/>
    <w:basedOn w:val="TableNormal"/>
    <w:uiPriority w:val="99"/>
    <w:rsid w:val="00DA6AEF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A50C9C"/>
    <w:pPr>
      <w:spacing w:before="120" w:after="12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D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966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99"/>
    <w:rsid w:val="00DD662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AB7C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4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dipiano@comune.gallarate.v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1162</Words>
  <Characters>6629</Characters>
  <Application>Microsoft Office Outlook</Application>
  <DocSecurity>0</DocSecurity>
  <Lines>0</Lines>
  <Paragraphs>0</Paragraphs>
  <ScaleCrop>false</ScaleCrop>
  <Company>CDG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piani</dc:creator>
  <cp:keywords/>
  <dc:description/>
  <cp:lastModifiedBy>i5</cp:lastModifiedBy>
  <cp:revision>2</cp:revision>
  <cp:lastPrinted>2014-02-14T11:12:00Z</cp:lastPrinted>
  <dcterms:created xsi:type="dcterms:W3CDTF">2016-01-08T11:59:00Z</dcterms:created>
  <dcterms:modified xsi:type="dcterms:W3CDTF">2016-01-08T11:59:00Z</dcterms:modified>
</cp:coreProperties>
</file>