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7F76" w14:textId="77777777" w:rsidR="00354A29" w:rsidRDefault="00354A29" w:rsidP="00354A29">
      <w:pPr>
        <w:jc w:val="center"/>
        <w:rPr>
          <w:rStyle w:val="Nessuno"/>
          <w:rFonts w:ascii="Century Gothic" w:hAnsi="Century Gothic"/>
          <w:b/>
          <w:bCs/>
          <w:sz w:val="22"/>
        </w:rPr>
      </w:pPr>
    </w:p>
    <w:p w14:paraId="464EEDC6" w14:textId="77777777" w:rsidR="00D44354" w:rsidRPr="00D44354" w:rsidRDefault="00D44354" w:rsidP="00D44354">
      <w:pPr>
        <w:rPr>
          <w:rStyle w:val="Nessuno"/>
          <w:rFonts w:ascii="Century Gothic" w:hAnsi="Century Gothic"/>
          <w:b/>
          <w:bCs/>
          <w:sz w:val="22"/>
        </w:rPr>
      </w:pPr>
      <w:r w:rsidRPr="00D44354">
        <w:rPr>
          <w:rStyle w:val="Nessuno"/>
          <w:rFonts w:ascii="Century Gothic" w:hAnsi="Century Gothic"/>
          <w:b/>
          <w:bCs/>
          <w:sz w:val="22"/>
        </w:rPr>
        <w:t>Adempimenti connessi all’entrata in vigore della Legge regionale 26 novembre 2019 - n. 18 “</w:t>
      </w:r>
      <w:r w:rsidRPr="00D44354">
        <w:rPr>
          <w:rStyle w:val="Nessuno"/>
          <w:rFonts w:ascii="Century Gothic" w:hAnsi="Century Gothic"/>
          <w:b/>
          <w:bCs/>
          <w:i/>
          <w:sz w:val="22"/>
        </w:rPr>
        <w:t>Misure di semplificazione e incentivazione per la rigenerazione urbana e territoriale, nonché per il recupero del patrimonio edilizio esistente. Modifiche e integrazioni alla legge regionale 11 marzo 2005, n. 12 (Legge per il governo del territorio) e altre leggi regionali</w:t>
      </w:r>
      <w:r w:rsidRPr="00D44354">
        <w:rPr>
          <w:rStyle w:val="Nessuno"/>
          <w:rFonts w:ascii="Century Gothic" w:hAnsi="Century Gothic"/>
          <w:b/>
          <w:bCs/>
          <w:sz w:val="22"/>
        </w:rPr>
        <w:t>”</w:t>
      </w:r>
    </w:p>
    <w:p w14:paraId="5D049D7E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</w:p>
    <w:p w14:paraId="151ADF71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  <w:r w:rsidRPr="00D44354">
        <w:rPr>
          <w:rStyle w:val="Nessuno"/>
          <w:rFonts w:ascii="Century Gothic" w:hAnsi="Century Gothic"/>
          <w:b/>
          <w:bCs/>
          <w:sz w:val="22"/>
        </w:rPr>
        <w:t>P R O P O S T A   P A R T E C I P A T I V A</w:t>
      </w:r>
    </w:p>
    <w:p w14:paraId="42FA9E69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</w:p>
    <w:p w14:paraId="239BEA01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</w:p>
    <w:p w14:paraId="2F6CE342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 xml:space="preserve">Il/La sottoscritto/a ________________________ nato/a </w:t>
      </w:r>
      <w:proofErr w:type="spellStart"/>
      <w:r w:rsidRPr="00D44354">
        <w:rPr>
          <w:rStyle w:val="Nessuno"/>
          <w:rFonts w:ascii="Century Gothic" w:hAnsi="Century Gothic"/>
          <w:bCs/>
          <w:sz w:val="22"/>
        </w:rPr>
        <w:t>a</w:t>
      </w:r>
      <w:proofErr w:type="spellEnd"/>
      <w:r w:rsidRPr="00D44354">
        <w:rPr>
          <w:rStyle w:val="Nessuno"/>
          <w:rFonts w:ascii="Century Gothic" w:hAnsi="Century Gothic"/>
          <w:bCs/>
          <w:sz w:val="22"/>
        </w:rPr>
        <w:t xml:space="preserve"> ________________________ (______) il __________________ e residente in _________________________________________, via/piazza __________________________________ (Tel. _______________) con la presente, in relazione all’avviso pubblicato dall’Amministrazione comunale e, più in generale, in relazione agli adempimenti previsti dalla </w:t>
      </w:r>
      <w:proofErr w:type="spellStart"/>
      <w:r w:rsidRPr="00D44354">
        <w:rPr>
          <w:rStyle w:val="Nessuno"/>
          <w:rFonts w:ascii="Century Gothic" w:hAnsi="Century Gothic"/>
          <w:bCs/>
          <w:sz w:val="22"/>
        </w:rPr>
        <w:t>l.r</w:t>
      </w:r>
      <w:proofErr w:type="spellEnd"/>
      <w:r w:rsidRPr="00D44354">
        <w:rPr>
          <w:rStyle w:val="Nessuno"/>
          <w:rFonts w:ascii="Century Gothic" w:hAnsi="Century Gothic"/>
          <w:bCs/>
          <w:sz w:val="22"/>
        </w:rPr>
        <w:t>. 18/2019,</w:t>
      </w:r>
    </w:p>
    <w:p w14:paraId="7F572BF8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</w:p>
    <w:p w14:paraId="4E3ED6DC" w14:textId="3389B91B" w:rsidR="00D44354" w:rsidRPr="00D44354" w:rsidRDefault="00D44354" w:rsidP="00D44354">
      <w:pPr>
        <w:jc w:val="center"/>
        <w:rPr>
          <w:rStyle w:val="Nessuno"/>
          <w:rFonts w:ascii="Century Gothic" w:hAnsi="Century Gothic"/>
          <w:b/>
          <w:bCs/>
          <w:sz w:val="22"/>
        </w:rPr>
      </w:pPr>
      <w:r w:rsidRPr="00D44354">
        <w:rPr>
          <w:rStyle w:val="Nessuno"/>
          <w:rFonts w:ascii="Century Gothic" w:hAnsi="Century Gothic"/>
          <w:b/>
          <w:bCs/>
          <w:sz w:val="22"/>
        </w:rPr>
        <w:t>SEGNALA</w:t>
      </w:r>
    </w:p>
    <w:p w14:paraId="5BC582DF" w14:textId="77777777" w:rsidR="00D44354" w:rsidRPr="00D44354" w:rsidRDefault="00D44354" w:rsidP="00D44354">
      <w:pPr>
        <w:jc w:val="center"/>
        <w:rPr>
          <w:rStyle w:val="Nessuno"/>
          <w:rFonts w:ascii="Century Gothic" w:hAnsi="Century Gothic"/>
          <w:bCs/>
          <w:sz w:val="20"/>
        </w:rPr>
      </w:pPr>
      <w:r w:rsidRPr="00D44354">
        <w:rPr>
          <w:rStyle w:val="Nessuno"/>
          <w:rFonts w:ascii="Century Gothic" w:hAnsi="Century Gothic"/>
          <w:bCs/>
          <w:sz w:val="20"/>
        </w:rPr>
        <w:t>(barrare la casella che interessa)</w:t>
      </w:r>
      <w:bookmarkStart w:id="0" w:name="_GoBack"/>
      <w:bookmarkEnd w:id="0"/>
    </w:p>
    <w:p w14:paraId="433A93C2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5BE5512E" w14:textId="77777777" w:rsidR="00D44354" w:rsidRDefault="00D44354" w:rsidP="00D44354">
      <w:pPr>
        <w:ind w:left="426" w:hanging="426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-</w:t>
      </w:r>
      <w:r w:rsidRPr="00D44354">
        <w:rPr>
          <w:rStyle w:val="Nessuno"/>
          <w:rFonts w:ascii="Century Gothic" w:hAnsi="Century Gothic"/>
          <w:bCs/>
          <w:sz w:val="22"/>
        </w:rPr>
        <w:tab/>
        <w:t>che l’ambito territoriale posto in via _____________________ catastalmente distinto al foglio _______________ mappali _________________ presenta caratteristiche tali da consentirne la ricomprensione entro un ambito della rigenerazione urbana e territoriale: ciò per le seguenti ragioni:</w:t>
      </w:r>
    </w:p>
    <w:p w14:paraId="63CC7F88" w14:textId="744F81AD" w:rsidR="00D44354" w:rsidRDefault="00D44354" w:rsidP="00D44354">
      <w:pPr>
        <w:ind w:left="426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_________________________________________________________________________________________________________</w:t>
      </w:r>
      <w:r>
        <w:rPr>
          <w:rStyle w:val="Nessuno"/>
          <w:rFonts w:ascii="Century Gothic" w:hAnsi="Century Gothic"/>
          <w:bCs/>
          <w:sz w:val="22"/>
        </w:rPr>
        <w:t>_____________________________________________________________</w:t>
      </w:r>
      <w:r w:rsidRPr="00D44354">
        <w:rPr>
          <w:rStyle w:val="Nessuno"/>
          <w:rFonts w:ascii="Century Gothic" w:hAnsi="Century Gothic"/>
          <w:bCs/>
          <w:sz w:val="22"/>
        </w:rPr>
        <w:t>;</w:t>
      </w:r>
    </w:p>
    <w:p w14:paraId="1998FE99" w14:textId="77777777" w:rsidR="00D44354" w:rsidRPr="00D44354" w:rsidRDefault="00D44354" w:rsidP="00D44354">
      <w:pPr>
        <w:ind w:left="426" w:hanging="426"/>
        <w:rPr>
          <w:rStyle w:val="Nessuno"/>
          <w:rFonts w:ascii="Century Gothic" w:hAnsi="Century Gothic"/>
          <w:bCs/>
          <w:sz w:val="22"/>
        </w:rPr>
      </w:pPr>
    </w:p>
    <w:p w14:paraId="37456E6E" w14:textId="292EBC31" w:rsidR="00D44354" w:rsidRDefault="00D44354" w:rsidP="00D44354">
      <w:pPr>
        <w:ind w:left="426" w:hanging="426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-</w:t>
      </w:r>
      <w:r w:rsidRPr="00D44354">
        <w:rPr>
          <w:rStyle w:val="Nessuno"/>
          <w:rFonts w:ascii="Century Gothic" w:hAnsi="Century Gothic"/>
          <w:bCs/>
          <w:sz w:val="22"/>
        </w:rPr>
        <w:tab/>
        <w:t>che l’immobile, dismesso da oltre 5 anni, posto in via ______________ catastalmente distinto al foglio _______ mappali ______________;</w:t>
      </w:r>
    </w:p>
    <w:p w14:paraId="00F65E79" w14:textId="77777777" w:rsidR="00D44354" w:rsidRPr="00D44354" w:rsidRDefault="00D44354" w:rsidP="00D44354">
      <w:pPr>
        <w:ind w:left="426" w:hanging="426"/>
        <w:rPr>
          <w:rStyle w:val="Nessuno"/>
          <w:rFonts w:ascii="Century Gothic" w:hAnsi="Century Gothic"/>
          <w:bCs/>
          <w:sz w:val="22"/>
        </w:rPr>
      </w:pPr>
    </w:p>
    <w:p w14:paraId="7DAA4C9F" w14:textId="77777777" w:rsidR="00D44354" w:rsidRPr="00D44354" w:rsidRDefault="00D44354" w:rsidP="00D44354">
      <w:pPr>
        <w:ind w:left="426" w:hanging="426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-</w:t>
      </w:r>
      <w:r w:rsidRPr="00D44354">
        <w:rPr>
          <w:rStyle w:val="Nessuno"/>
          <w:rFonts w:ascii="Century Gothic" w:hAnsi="Century Gothic"/>
          <w:bCs/>
          <w:sz w:val="22"/>
        </w:rPr>
        <w:tab/>
        <w:t>che l’edificio a carattere rurale dismesso da almeno 3 anni, posto in via _______________, catastalmente distinto al foglio ______ mappali _______________________.</w:t>
      </w:r>
    </w:p>
    <w:p w14:paraId="094A67BA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0679F6B5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Il/la sottoscritto/a dichiara di avere titolarità dei suddetti beni in quanto: (barrare la casella di interesse)</w:t>
      </w:r>
    </w:p>
    <w:p w14:paraId="0FFA30B5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0C2B5704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proprietario/a unico/a</w:t>
      </w:r>
    </w:p>
    <w:p w14:paraId="75B5DDF6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comproprietario/a</w:t>
      </w:r>
    </w:p>
    <w:p w14:paraId="5D111855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affittuario/a</w:t>
      </w:r>
    </w:p>
    <w:p w14:paraId="73DF595B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usufruttuario/a</w:t>
      </w:r>
    </w:p>
    <w:p w14:paraId="5A73E826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altro titolo di godimento ______________</w:t>
      </w:r>
    </w:p>
    <w:p w14:paraId="2B9DEFD1" w14:textId="77777777" w:rsidR="00D44354" w:rsidRPr="00D44354" w:rsidRDefault="00D44354" w:rsidP="00D44354">
      <w:pPr>
        <w:ind w:left="567"/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o</w:t>
      </w:r>
      <w:r w:rsidRPr="00D44354">
        <w:rPr>
          <w:rStyle w:val="Nessuno"/>
          <w:rFonts w:ascii="Century Gothic" w:hAnsi="Century Gothic"/>
          <w:bCs/>
          <w:sz w:val="22"/>
        </w:rPr>
        <w:tab/>
        <w:t>di non avere alcuna titolarità sui beni oggetto di segnalazione.</w:t>
      </w:r>
    </w:p>
    <w:p w14:paraId="650601FC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32871151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Si allega al seguente documento (obbligatorio):</w:t>
      </w:r>
    </w:p>
    <w:p w14:paraId="02B01211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37B1CE26" w14:textId="1E1EBA8C" w:rsidR="00D44354" w:rsidRPr="00D44354" w:rsidRDefault="00D44354" w:rsidP="00D44354">
      <w:pPr>
        <w:pStyle w:val="Paragrafoelenco"/>
        <w:numPr>
          <w:ilvl w:val="0"/>
          <w:numId w:val="34"/>
        </w:numPr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documentazione fotografica</w:t>
      </w:r>
    </w:p>
    <w:p w14:paraId="3B3E5595" w14:textId="4FF85FBD" w:rsidR="00D44354" w:rsidRPr="00D44354" w:rsidRDefault="00D44354" w:rsidP="00D44354">
      <w:pPr>
        <w:pStyle w:val="Paragrafoelenco"/>
        <w:numPr>
          <w:ilvl w:val="0"/>
          <w:numId w:val="34"/>
        </w:numPr>
        <w:rPr>
          <w:rStyle w:val="Nessuno"/>
          <w:rFonts w:ascii="Century Gothic" w:hAnsi="Century Gothic"/>
          <w:bCs/>
          <w:sz w:val="22"/>
        </w:rPr>
      </w:pPr>
      <w:r w:rsidRPr="00D44354">
        <w:rPr>
          <w:rStyle w:val="Nessuno"/>
          <w:rFonts w:ascii="Century Gothic" w:hAnsi="Century Gothic"/>
          <w:bCs/>
          <w:sz w:val="22"/>
        </w:rPr>
        <w:t>estratto catastale o cartografico</w:t>
      </w:r>
    </w:p>
    <w:p w14:paraId="61661470" w14:textId="77777777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</w:p>
    <w:p w14:paraId="242AE854" w14:textId="3DB7910A" w:rsidR="00D44354" w:rsidRPr="00D44354" w:rsidRDefault="00D44354" w:rsidP="00D44354">
      <w:pPr>
        <w:rPr>
          <w:rStyle w:val="Nessuno"/>
          <w:rFonts w:ascii="Century Gothic" w:hAnsi="Century Gothic"/>
          <w:bCs/>
          <w:sz w:val="22"/>
        </w:rPr>
      </w:pPr>
      <w:r>
        <w:rPr>
          <w:rStyle w:val="Nessuno"/>
          <w:rFonts w:ascii="Century Gothic" w:hAnsi="Century Gothic"/>
          <w:bCs/>
          <w:sz w:val="22"/>
        </w:rPr>
        <w:t>Porto Valtravaglia</w:t>
      </w:r>
      <w:r w:rsidRPr="00D44354">
        <w:rPr>
          <w:rStyle w:val="Nessuno"/>
          <w:rFonts w:ascii="Century Gothic" w:hAnsi="Century Gothic"/>
          <w:bCs/>
          <w:sz w:val="22"/>
        </w:rPr>
        <w:t>, lì _______________</w:t>
      </w:r>
    </w:p>
    <w:p w14:paraId="1E9EE0BE" w14:textId="6FA65698" w:rsidR="00B54180" w:rsidRPr="00D44354" w:rsidRDefault="00D44354" w:rsidP="00D44354">
      <w:pPr>
        <w:rPr>
          <w:rFonts w:eastAsiaTheme="minorHAnsi"/>
        </w:rPr>
      </w:pPr>
      <w:r w:rsidRPr="00D44354">
        <w:rPr>
          <w:rStyle w:val="Nessuno"/>
          <w:rFonts w:ascii="Century Gothic" w:hAnsi="Century Gothic"/>
          <w:bCs/>
          <w:sz w:val="22"/>
        </w:rPr>
        <w:t xml:space="preserve">                                                                                                    In fede       _</w:t>
      </w:r>
      <w:r>
        <w:rPr>
          <w:rStyle w:val="Nessuno"/>
          <w:rFonts w:ascii="Century Gothic" w:hAnsi="Century Gothic"/>
          <w:bCs/>
          <w:sz w:val="22"/>
        </w:rPr>
        <w:t>_____</w:t>
      </w:r>
      <w:r w:rsidRPr="00D44354">
        <w:rPr>
          <w:rStyle w:val="Nessuno"/>
          <w:rFonts w:ascii="Century Gothic" w:hAnsi="Century Gothic"/>
          <w:bCs/>
          <w:sz w:val="22"/>
        </w:rPr>
        <w:t>________________</w:t>
      </w:r>
    </w:p>
    <w:sectPr w:rsidR="00B54180" w:rsidRPr="00D44354" w:rsidSect="009672B4">
      <w:headerReference w:type="default" r:id="rId8"/>
      <w:headerReference w:type="first" r:id="rId9"/>
      <w:pgSz w:w="11907" w:h="16840" w:code="9"/>
      <w:pgMar w:top="1417" w:right="1134" w:bottom="1134" w:left="1134" w:header="39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8FEA" w14:textId="77777777" w:rsidR="00040859" w:rsidRDefault="00040859">
      <w:r>
        <w:separator/>
      </w:r>
    </w:p>
  </w:endnote>
  <w:endnote w:type="continuationSeparator" w:id="0">
    <w:p w14:paraId="340739E3" w14:textId="77777777" w:rsidR="00040859" w:rsidRDefault="000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4304" w14:textId="77777777" w:rsidR="00040859" w:rsidRDefault="00040859">
      <w:r>
        <w:separator/>
      </w:r>
    </w:p>
  </w:footnote>
  <w:footnote w:type="continuationSeparator" w:id="0">
    <w:p w14:paraId="0AFD9419" w14:textId="77777777" w:rsidR="00040859" w:rsidRDefault="0004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1560"/>
      <w:gridCol w:w="8471"/>
    </w:tblGrid>
    <w:tr w:rsidR="00621EF6" w14:paraId="489570F7" w14:textId="77777777" w:rsidTr="00EE54AB">
      <w:trPr>
        <w:trHeight w:val="841"/>
      </w:trPr>
      <w:tc>
        <w:tcPr>
          <w:tcW w:w="1560" w:type="dxa"/>
          <w:vMerge w:val="restart"/>
          <w:vAlign w:val="center"/>
        </w:tcPr>
        <w:p w14:paraId="11CC7C9E" w14:textId="77777777" w:rsidR="00621EF6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32"/>
            </w:rPr>
          </w:pPr>
          <w:r>
            <w:rPr>
              <w:rFonts w:ascii="Garamond" w:hAnsi="Garamond" w:cs="Tahoma"/>
              <w:b/>
              <w:noProof/>
              <w:sz w:val="28"/>
              <w:szCs w:val="28"/>
            </w:rPr>
            <w:drawing>
              <wp:inline distT="0" distB="0" distL="0" distR="0" wp14:anchorId="6D477ECB" wp14:editId="6AD83565">
                <wp:extent cx="878486" cy="9239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86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6CD56E25" w14:textId="77777777" w:rsidR="00621EF6" w:rsidRPr="002D6227" w:rsidRDefault="00621EF6" w:rsidP="00621EF6">
          <w:pPr>
            <w:pStyle w:val="Intestazione"/>
            <w:tabs>
              <w:tab w:val="clear" w:pos="4819"/>
            </w:tabs>
            <w:jc w:val="center"/>
            <w:rPr>
              <w:b/>
              <w:caps/>
              <w:sz w:val="36"/>
              <w:szCs w:val="36"/>
            </w:rPr>
          </w:pPr>
          <w:r w:rsidRPr="002D6227">
            <w:rPr>
              <w:b/>
              <w:caps/>
              <w:sz w:val="36"/>
              <w:szCs w:val="36"/>
            </w:rPr>
            <w:t xml:space="preserve">COMUNE di porto valtravaglia </w:t>
          </w:r>
        </w:p>
        <w:p w14:paraId="52EF7CD9" w14:textId="77777777" w:rsidR="00621EF6" w:rsidRPr="002D6227" w:rsidRDefault="00621EF6" w:rsidP="00621EF6">
          <w:pPr>
            <w:pStyle w:val="Intestazione"/>
            <w:tabs>
              <w:tab w:val="clear" w:pos="4819"/>
            </w:tabs>
            <w:jc w:val="center"/>
            <w:rPr>
              <w:caps/>
              <w:sz w:val="20"/>
            </w:rPr>
          </w:pPr>
          <w:r w:rsidRPr="002D6227">
            <w:rPr>
              <w:caps/>
              <w:sz w:val="20"/>
            </w:rPr>
            <w:t>provincia di Varese</w:t>
          </w:r>
        </w:p>
      </w:tc>
    </w:tr>
    <w:tr w:rsidR="00621EF6" w14:paraId="0741402C" w14:textId="77777777" w:rsidTr="00EE54AB">
      <w:trPr>
        <w:trHeight w:val="981"/>
      </w:trPr>
      <w:tc>
        <w:tcPr>
          <w:tcW w:w="1560" w:type="dxa"/>
          <w:vMerge/>
        </w:tcPr>
        <w:p w14:paraId="281B8F4B" w14:textId="77777777" w:rsidR="00621EF6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32"/>
            </w:rPr>
          </w:pPr>
        </w:p>
      </w:tc>
      <w:tc>
        <w:tcPr>
          <w:tcW w:w="8471" w:type="dxa"/>
        </w:tcPr>
        <w:p w14:paraId="445508BD" w14:textId="77777777" w:rsidR="00621EF6" w:rsidRPr="002D6227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b/>
              <w:noProof/>
              <w:szCs w:val="24"/>
            </w:rPr>
          </w:pPr>
          <w:r w:rsidRPr="002D6227">
            <w:rPr>
              <w:b/>
              <w:noProof/>
              <w:szCs w:val="24"/>
            </w:rPr>
            <w:t>AREA TECNICA MANUTENTIVA</w:t>
          </w:r>
        </w:p>
        <w:p w14:paraId="0D3D01FF" w14:textId="77777777" w:rsidR="00621EF6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21010 - Piazza</w:t>
          </w:r>
          <w:r w:rsidRPr="002A0D54">
            <w:rPr>
              <w:noProof/>
              <w:sz w:val="20"/>
            </w:rPr>
            <w:t xml:space="preserve"> Imbarcadero, 11 – tel. 0332 54 38 16</w:t>
          </w:r>
        </w:p>
        <w:p w14:paraId="7882441D" w14:textId="77777777" w:rsidR="00621EF6" w:rsidRPr="002A0D54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anelli@comune.portovaltravaglia.va.it</w:t>
          </w:r>
        </w:p>
        <w:p w14:paraId="387BFA61" w14:textId="77777777" w:rsidR="00621EF6" w:rsidRPr="002A0D54" w:rsidRDefault="00621EF6" w:rsidP="00621EF6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ufficiotecnico@comune.portovaltravaglia.va.it</w:t>
          </w:r>
        </w:p>
      </w:tc>
    </w:tr>
  </w:tbl>
  <w:p w14:paraId="7A96B2AE" w14:textId="77777777" w:rsidR="00621EF6" w:rsidRDefault="00621E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1560"/>
      <w:gridCol w:w="8471"/>
    </w:tblGrid>
    <w:tr w:rsidR="00195EA0" w14:paraId="04EAAB6E" w14:textId="77777777" w:rsidTr="002D6227">
      <w:trPr>
        <w:trHeight w:val="841"/>
      </w:trPr>
      <w:tc>
        <w:tcPr>
          <w:tcW w:w="1560" w:type="dxa"/>
          <w:vMerge w:val="restart"/>
          <w:vAlign w:val="center"/>
        </w:tcPr>
        <w:p w14:paraId="3EB43AF1" w14:textId="77777777" w:rsidR="00195EA0" w:rsidRDefault="00195EA0" w:rsidP="009E1673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32"/>
            </w:rPr>
          </w:pPr>
          <w:r>
            <w:rPr>
              <w:rFonts w:ascii="Garamond" w:hAnsi="Garamond" w:cs="Tahoma"/>
              <w:b/>
              <w:noProof/>
              <w:sz w:val="28"/>
              <w:szCs w:val="28"/>
            </w:rPr>
            <w:drawing>
              <wp:inline distT="0" distB="0" distL="0" distR="0" wp14:anchorId="7FBC53FA" wp14:editId="76EEAC7B">
                <wp:extent cx="878486" cy="9239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86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23460F89" w14:textId="77777777" w:rsidR="00195EA0" w:rsidRPr="002D6227" w:rsidRDefault="00195EA0" w:rsidP="002D6227">
          <w:pPr>
            <w:pStyle w:val="Intestazione"/>
            <w:tabs>
              <w:tab w:val="clear" w:pos="4819"/>
            </w:tabs>
            <w:jc w:val="center"/>
            <w:rPr>
              <w:b/>
              <w:caps/>
              <w:sz w:val="36"/>
              <w:szCs w:val="36"/>
            </w:rPr>
          </w:pPr>
          <w:r w:rsidRPr="002D6227">
            <w:rPr>
              <w:b/>
              <w:caps/>
              <w:sz w:val="36"/>
              <w:szCs w:val="36"/>
            </w:rPr>
            <w:t xml:space="preserve">COMUNE di porto valtravaglia </w:t>
          </w:r>
        </w:p>
        <w:p w14:paraId="51CEC865" w14:textId="77777777" w:rsidR="00195EA0" w:rsidRPr="002D6227" w:rsidRDefault="00195EA0" w:rsidP="002D6227">
          <w:pPr>
            <w:pStyle w:val="Intestazione"/>
            <w:tabs>
              <w:tab w:val="clear" w:pos="4819"/>
            </w:tabs>
            <w:jc w:val="center"/>
            <w:rPr>
              <w:caps/>
              <w:sz w:val="20"/>
            </w:rPr>
          </w:pPr>
          <w:r w:rsidRPr="002D6227">
            <w:rPr>
              <w:caps/>
              <w:sz w:val="20"/>
            </w:rPr>
            <w:t>provincia di Varese</w:t>
          </w:r>
        </w:p>
      </w:tc>
    </w:tr>
    <w:tr w:rsidR="00195EA0" w14:paraId="628B879C" w14:textId="77777777" w:rsidTr="008D3680">
      <w:trPr>
        <w:trHeight w:val="981"/>
      </w:trPr>
      <w:tc>
        <w:tcPr>
          <w:tcW w:w="1560" w:type="dxa"/>
          <w:vMerge/>
        </w:tcPr>
        <w:p w14:paraId="39BF3B2E" w14:textId="77777777" w:rsidR="00195EA0" w:rsidRDefault="00195EA0" w:rsidP="00C24BCE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32"/>
            </w:rPr>
          </w:pPr>
        </w:p>
      </w:tc>
      <w:tc>
        <w:tcPr>
          <w:tcW w:w="8471" w:type="dxa"/>
        </w:tcPr>
        <w:p w14:paraId="784E3198" w14:textId="77777777" w:rsidR="002D6227" w:rsidRPr="002D6227" w:rsidRDefault="002D6227" w:rsidP="002A0D54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b/>
              <w:noProof/>
              <w:szCs w:val="24"/>
            </w:rPr>
          </w:pPr>
          <w:r w:rsidRPr="002D6227">
            <w:rPr>
              <w:b/>
              <w:noProof/>
              <w:szCs w:val="24"/>
            </w:rPr>
            <w:t>AREA TECNICA MANUTENTIVA</w:t>
          </w:r>
        </w:p>
        <w:p w14:paraId="6AD184E9" w14:textId="77777777" w:rsidR="00195EA0" w:rsidRDefault="002D6227" w:rsidP="002A0D54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210</w:t>
          </w:r>
          <w:r w:rsidR="008B0FDF">
            <w:rPr>
              <w:noProof/>
              <w:sz w:val="20"/>
            </w:rPr>
            <w:t>1</w:t>
          </w:r>
          <w:r>
            <w:rPr>
              <w:noProof/>
              <w:sz w:val="20"/>
            </w:rPr>
            <w:t xml:space="preserve">0 - </w:t>
          </w:r>
          <w:r w:rsidR="00F82247">
            <w:rPr>
              <w:noProof/>
              <w:sz w:val="20"/>
            </w:rPr>
            <w:t>Piazza</w:t>
          </w:r>
          <w:r w:rsidR="00195EA0" w:rsidRPr="002A0D54">
            <w:rPr>
              <w:noProof/>
              <w:sz w:val="20"/>
            </w:rPr>
            <w:t xml:space="preserve"> Imbarcadero, 11 – tel. 0332 54 38 16</w:t>
          </w:r>
        </w:p>
        <w:p w14:paraId="02E4BFAE" w14:textId="77777777" w:rsidR="001654FC" w:rsidRPr="002A0D54" w:rsidRDefault="001654FC" w:rsidP="002A0D54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anelli@comune.portovaltravaglia.va.it</w:t>
          </w:r>
        </w:p>
        <w:p w14:paraId="1C9A3261" w14:textId="77777777" w:rsidR="00195EA0" w:rsidRPr="002A0D54" w:rsidRDefault="006C2D1C" w:rsidP="00691905">
          <w:pPr>
            <w:pStyle w:val="Intestazione"/>
            <w:tabs>
              <w:tab w:val="clear" w:pos="4819"/>
              <w:tab w:val="clear" w:pos="9638"/>
              <w:tab w:val="right" w:pos="9540"/>
            </w:tabs>
            <w:ind w:right="56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ufficiotecnico@comune.portovaltravaglia.va.it</w:t>
          </w:r>
        </w:p>
      </w:tc>
    </w:tr>
  </w:tbl>
  <w:p w14:paraId="1DDE4A62" w14:textId="77777777" w:rsidR="00195EA0" w:rsidRPr="009E1673" w:rsidRDefault="00195EA0" w:rsidP="009E1673">
    <w:pPr>
      <w:pStyle w:val="Intestazione"/>
      <w:tabs>
        <w:tab w:val="clear" w:pos="4819"/>
        <w:tab w:val="clear" w:pos="9638"/>
        <w:tab w:val="left" w:pos="1276"/>
        <w:tab w:val="center" w:pos="5103"/>
        <w:tab w:val="right" w:pos="9639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 w:cs="Symbol" w:hint="default"/>
      </w:rPr>
    </w:lvl>
  </w:abstractNum>
  <w:abstractNum w:abstractNumId="2" w15:restartNumberingAfterBreak="0">
    <w:nsid w:val="01F52FBA"/>
    <w:multiLevelType w:val="hybridMultilevel"/>
    <w:tmpl w:val="47608A3E"/>
    <w:styleLink w:val="Stileimportato7"/>
    <w:lvl w:ilvl="0" w:tplc="F4A85158">
      <w:start w:val="1"/>
      <w:numFmt w:val="bullet"/>
      <w:lvlText w:val=".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64B1E4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F28ECE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D08172C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9E403A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4A4D0A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02CE4C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04B71A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FC2CD8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A7009AC"/>
    <w:multiLevelType w:val="hybridMultilevel"/>
    <w:tmpl w:val="91DAD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D16"/>
    <w:multiLevelType w:val="hybridMultilevel"/>
    <w:tmpl w:val="0B8EB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A0A"/>
    <w:multiLevelType w:val="hybridMultilevel"/>
    <w:tmpl w:val="CCA8DF50"/>
    <w:numStyleLink w:val="Stileimportato4"/>
  </w:abstractNum>
  <w:abstractNum w:abstractNumId="6" w15:restartNumberingAfterBreak="0">
    <w:nsid w:val="146F207B"/>
    <w:multiLevelType w:val="multilevel"/>
    <w:tmpl w:val="AB9AE7F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7" w15:restartNumberingAfterBreak="0">
    <w:nsid w:val="1DCB28B6"/>
    <w:multiLevelType w:val="hybridMultilevel"/>
    <w:tmpl w:val="20E68CBE"/>
    <w:styleLink w:val="Stileimportato2"/>
    <w:lvl w:ilvl="0" w:tplc="DE562EDE">
      <w:start w:val="1"/>
      <w:numFmt w:val="bullet"/>
      <w:lvlText w:val=".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6E19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2E031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298C1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C0FE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96EF1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04C75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EA317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AACBA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0273B56"/>
    <w:multiLevelType w:val="hybridMultilevel"/>
    <w:tmpl w:val="47608A3E"/>
    <w:numStyleLink w:val="Stileimportato7"/>
  </w:abstractNum>
  <w:abstractNum w:abstractNumId="9" w15:restartNumberingAfterBreak="0">
    <w:nsid w:val="247E2270"/>
    <w:multiLevelType w:val="hybridMultilevel"/>
    <w:tmpl w:val="C19AD66C"/>
    <w:numStyleLink w:val="Stileimportato6"/>
  </w:abstractNum>
  <w:abstractNum w:abstractNumId="10" w15:restartNumberingAfterBreak="0">
    <w:nsid w:val="262A59C4"/>
    <w:multiLevelType w:val="hybridMultilevel"/>
    <w:tmpl w:val="4852C8B2"/>
    <w:lvl w:ilvl="0" w:tplc="66B6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FD7"/>
    <w:multiLevelType w:val="hybridMultilevel"/>
    <w:tmpl w:val="656C393C"/>
    <w:lvl w:ilvl="0" w:tplc="18A02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81F"/>
    <w:multiLevelType w:val="hybridMultilevel"/>
    <w:tmpl w:val="C19AD66C"/>
    <w:styleLink w:val="Stileimportato6"/>
    <w:lvl w:ilvl="0" w:tplc="A322D7D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3D4BE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42835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F6F9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C23DA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049A12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62BD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D0561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E0221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36800259"/>
    <w:multiLevelType w:val="hybridMultilevel"/>
    <w:tmpl w:val="208E63C0"/>
    <w:lvl w:ilvl="0" w:tplc="38AEB50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D7014"/>
    <w:multiLevelType w:val="hybridMultilevel"/>
    <w:tmpl w:val="282EE3D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30BA7"/>
    <w:multiLevelType w:val="hybridMultilevel"/>
    <w:tmpl w:val="6A0CC2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C4575"/>
    <w:multiLevelType w:val="hybridMultilevel"/>
    <w:tmpl w:val="20E68CBE"/>
    <w:numStyleLink w:val="Stileimportato2"/>
  </w:abstractNum>
  <w:abstractNum w:abstractNumId="17" w15:restartNumberingAfterBreak="0">
    <w:nsid w:val="48EA0910"/>
    <w:multiLevelType w:val="hybridMultilevel"/>
    <w:tmpl w:val="C942A15A"/>
    <w:styleLink w:val="Stileimportato5"/>
    <w:lvl w:ilvl="0" w:tplc="72640748">
      <w:start w:val="1"/>
      <w:numFmt w:val="bullet"/>
      <w:lvlText w:val=".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F61DA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A0588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EA43D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0E5A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344B9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E5E1AD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727C8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FA32F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4B720EB2"/>
    <w:multiLevelType w:val="hybridMultilevel"/>
    <w:tmpl w:val="21B6AEFC"/>
    <w:numStyleLink w:val="Stileimportato1"/>
  </w:abstractNum>
  <w:abstractNum w:abstractNumId="19" w15:restartNumberingAfterBreak="0">
    <w:nsid w:val="4E3B026F"/>
    <w:multiLevelType w:val="hybridMultilevel"/>
    <w:tmpl w:val="21B6AEFC"/>
    <w:styleLink w:val="Stileimportato1"/>
    <w:lvl w:ilvl="0" w:tplc="8E749946">
      <w:start w:val="1"/>
      <w:numFmt w:val="bullet"/>
      <w:lvlText w:val=".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FA887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58D36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C8A0C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32F8D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A8263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7E863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1809E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066FC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4B43FC3"/>
    <w:multiLevelType w:val="hybridMultilevel"/>
    <w:tmpl w:val="AC8E3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53B72"/>
    <w:multiLevelType w:val="hybridMultilevel"/>
    <w:tmpl w:val="800A8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462D"/>
    <w:multiLevelType w:val="hybridMultilevel"/>
    <w:tmpl w:val="C942A15A"/>
    <w:numStyleLink w:val="Stileimportato5"/>
  </w:abstractNum>
  <w:abstractNum w:abstractNumId="23" w15:restartNumberingAfterBreak="0">
    <w:nsid w:val="56E5473F"/>
    <w:multiLevelType w:val="hybridMultilevel"/>
    <w:tmpl w:val="F74603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1EE3"/>
    <w:multiLevelType w:val="multilevel"/>
    <w:tmpl w:val="52D0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21F74"/>
    <w:multiLevelType w:val="hybridMultilevel"/>
    <w:tmpl w:val="CCA8DF50"/>
    <w:styleLink w:val="Stileimportato4"/>
    <w:lvl w:ilvl="0" w:tplc="C0C61FF4">
      <w:start w:val="1"/>
      <w:numFmt w:val="bullet"/>
      <w:lvlText w:val="▪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E80996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5498D8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A275F8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123E70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9EF10C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97E1732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02226C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D34DB32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6667540C"/>
    <w:multiLevelType w:val="hybridMultilevel"/>
    <w:tmpl w:val="4F90BC28"/>
    <w:numStyleLink w:val="Stileimportato3"/>
  </w:abstractNum>
  <w:abstractNum w:abstractNumId="27" w15:restartNumberingAfterBreak="0">
    <w:nsid w:val="66FD3284"/>
    <w:multiLevelType w:val="hybridMultilevel"/>
    <w:tmpl w:val="4F90BC28"/>
    <w:styleLink w:val="Stileimportato3"/>
    <w:lvl w:ilvl="0" w:tplc="D73464A4">
      <w:start w:val="1"/>
      <w:numFmt w:val="bullet"/>
      <w:lvlText w:val=".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AA3F4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34AB2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E4577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30B1E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004B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2E2DA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0E2D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AA0162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67AC78E9"/>
    <w:multiLevelType w:val="hybridMultilevel"/>
    <w:tmpl w:val="E23EE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7809"/>
    <w:multiLevelType w:val="multilevel"/>
    <w:tmpl w:val="AB9AE7F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0"/>
  </w:num>
  <w:num w:numId="12">
    <w:abstractNumId w:val="10"/>
  </w:num>
  <w:num w:numId="13">
    <w:abstractNumId w:val="11"/>
  </w:num>
  <w:num w:numId="14">
    <w:abstractNumId w:val="24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7"/>
  </w:num>
  <w:num w:numId="20">
    <w:abstractNumId w:val="16"/>
  </w:num>
  <w:num w:numId="21">
    <w:abstractNumId w:val="27"/>
  </w:num>
  <w:num w:numId="22">
    <w:abstractNumId w:val="26"/>
  </w:num>
  <w:num w:numId="23">
    <w:abstractNumId w:val="25"/>
  </w:num>
  <w:num w:numId="24">
    <w:abstractNumId w:val="5"/>
  </w:num>
  <w:num w:numId="25">
    <w:abstractNumId w:val="17"/>
  </w:num>
  <w:num w:numId="26">
    <w:abstractNumId w:val="22"/>
  </w:num>
  <w:num w:numId="27">
    <w:abstractNumId w:val="12"/>
  </w:num>
  <w:num w:numId="28">
    <w:abstractNumId w:val="9"/>
  </w:num>
  <w:num w:numId="29">
    <w:abstractNumId w:val="9"/>
    <w:lvlOverride w:ilvl="0">
      <w:startOverride w:val="2"/>
    </w:lvlOverride>
  </w:num>
  <w:num w:numId="30">
    <w:abstractNumId w:val="2"/>
  </w:num>
  <w:num w:numId="31">
    <w:abstractNumId w:val="8"/>
  </w:num>
  <w:num w:numId="32">
    <w:abstractNumId w:val="9"/>
    <w:lvlOverride w:ilvl="0">
      <w:startOverride w:val="3"/>
    </w:lvlOverride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E"/>
    <w:rsid w:val="00015459"/>
    <w:rsid w:val="00040859"/>
    <w:rsid w:val="00041676"/>
    <w:rsid w:val="00055C1F"/>
    <w:rsid w:val="0007491A"/>
    <w:rsid w:val="00086E9B"/>
    <w:rsid w:val="00097360"/>
    <w:rsid w:val="000A140B"/>
    <w:rsid w:val="000A5F1C"/>
    <w:rsid w:val="000B486F"/>
    <w:rsid w:val="000E0144"/>
    <w:rsid w:val="000E14F5"/>
    <w:rsid w:val="000E33A1"/>
    <w:rsid w:val="000F1ED0"/>
    <w:rsid w:val="000F2EC4"/>
    <w:rsid w:val="000F43C0"/>
    <w:rsid w:val="00114132"/>
    <w:rsid w:val="001162A9"/>
    <w:rsid w:val="0014002F"/>
    <w:rsid w:val="00154307"/>
    <w:rsid w:val="00157428"/>
    <w:rsid w:val="0016257E"/>
    <w:rsid w:val="00162707"/>
    <w:rsid w:val="001654FC"/>
    <w:rsid w:val="00195EA0"/>
    <w:rsid w:val="00196271"/>
    <w:rsid w:val="001A2AC3"/>
    <w:rsid w:val="001B077A"/>
    <w:rsid w:val="001B41FB"/>
    <w:rsid w:val="001D7EF3"/>
    <w:rsid w:val="001E3271"/>
    <w:rsid w:val="001F3889"/>
    <w:rsid w:val="001F7B4D"/>
    <w:rsid w:val="0020159B"/>
    <w:rsid w:val="00201E45"/>
    <w:rsid w:val="00210D65"/>
    <w:rsid w:val="00224F9F"/>
    <w:rsid w:val="00246E51"/>
    <w:rsid w:val="00250C77"/>
    <w:rsid w:val="002511C8"/>
    <w:rsid w:val="00257A60"/>
    <w:rsid w:val="00296DD0"/>
    <w:rsid w:val="002A0D54"/>
    <w:rsid w:val="002B751B"/>
    <w:rsid w:val="002C3451"/>
    <w:rsid w:val="002D1751"/>
    <w:rsid w:val="002D31E3"/>
    <w:rsid w:val="002D6227"/>
    <w:rsid w:val="002E462E"/>
    <w:rsid w:val="002F5B13"/>
    <w:rsid w:val="00314047"/>
    <w:rsid w:val="00320104"/>
    <w:rsid w:val="00326A88"/>
    <w:rsid w:val="003321E0"/>
    <w:rsid w:val="00335C5E"/>
    <w:rsid w:val="00354A29"/>
    <w:rsid w:val="00357EC7"/>
    <w:rsid w:val="0037174D"/>
    <w:rsid w:val="00373E3C"/>
    <w:rsid w:val="00383EEA"/>
    <w:rsid w:val="00387B5F"/>
    <w:rsid w:val="00387E1C"/>
    <w:rsid w:val="003B0104"/>
    <w:rsid w:val="003B65E1"/>
    <w:rsid w:val="003C2A25"/>
    <w:rsid w:val="003D044F"/>
    <w:rsid w:val="003D75FF"/>
    <w:rsid w:val="003E3CCB"/>
    <w:rsid w:val="003F2AFD"/>
    <w:rsid w:val="003F2E2B"/>
    <w:rsid w:val="00404329"/>
    <w:rsid w:val="004156E6"/>
    <w:rsid w:val="00434B57"/>
    <w:rsid w:val="00437E43"/>
    <w:rsid w:val="00461871"/>
    <w:rsid w:val="0047277B"/>
    <w:rsid w:val="00475BDC"/>
    <w:rsid w:val="0048293E"/>
    <w:rsid w:val="004B2D41"/>
    <w:rsid w:val="004B5B98"/>
    <w:rsid w:val="004D5C49"/>
    <w:rsid w:val="004E0279"/>
    <w:rsid w:val="004F7C85"/>
    <w:rsid w:val="00523076"/>
    <w:rsid w:val="00525AF9"/>
    <w:rsid w:val="00531117"/>
    <w:rsid w:val="0053471F"/>
    <w:rsid w:val="005448FB"/>
    <w:rsid w:val="00544D52"/>
    <w:rsid w:val="00546EC0"/>
    <w:rsid w:val="00551C32"/>
    <w:rsid w:val="005566B4"/>
    <w:rsid w:val="00556876"/>
    <w:rsid w:val="00557870"/>
    <w:rsid w:val="00563FDB"/>
    <w:rsid w:val="00571529"/>
    <w:rsid w:val="005800F4"/>
    <w:rsid w:val="00585EC4"/>
    <w:rsid w:val="00593AA5"/>
    <w:rsid w:val="00596937"/>
    <w:rsid w:val="005A1336"/>
    <w:rsid w:val="005A7450"/>
    <w:rsid w:val="005C4E3B"/>
    <w:rsid w:val="005C731E"/>
    <w:rsid w:val="00605CB8"/>
    <w:rsid w:val="00614484"/>
    <w:rsid w:val="00621EF6"/>
    <w:rsid w:val="00652B94"/>
    <w:rsid w:val="00664D04"/>
    <w:rsid w:val="0066686D"/>
    <w:rsid w:val="00673F57"/>
    <w:rsid w:val="00691905"/>
    <w:rsid w:val="006A4F87"/>
    <w:rsid w:val="006B2E53"/>
    <w:rsid w:val="006C2D1C"/>
    <w:rsid w:val="006C3273"/>
    <w:rsid w:val="006D2840"/>
    <w:rsid w:val="006D77C9"/>
    <w:rsid w:val="00706A1E"/>
    <w:rsid w:val="00720841"/>
    <w:rsid w:val="00725CC3"/>
    <w:rsid w:val="00727F3C"/>
    <w:rsid w:val="00737BD2"/>
    <w:rsid w:val="007423D5"/>
    <w:rsid w:val="00752F71"/>
    <w:rsid w:val="00760FE4"/>
    <w:rsid w:val="00763231"/>
    <w:rsid w:val="00767209"/>
    <w:rsid w:val="00780CE9"/>
    <w:rsid w:val="00792ED5"/>
    <w:rsid w:val="007A0560"/>
    <w:rsid w:val="007B342F"/>
    <w:rsid w:val="007D260D"/>
    <w:rsid w:val="007D44BE"/>
    <w:rsid w:val="007E02AA"/>
    <w:rsid w:val="007E0C70"/>
    <w:rsid w:val="007F640A"/>
    <w:rsid w:val="008009DD"/>
    <w:rsid w:val="0080499E"/>
    <w:rsid w:val="00810CBE"/>
    <w:rsid w:val="00811D95"/>
    <w:rsid w:val="0081481E"/>
    <w:rsid w:val="00824689"/>
    <w:rsid w:val="00825251"/>
    <w:rsid w:val="00833386"/>
    <w:rsid w:val="0084512C"/>
    <w:rsid w:val="00852162"/>
    <w:rsid w:val="0088413F"/>
    <w:rsid w:val="00890C31"/>
    <w:rsid w:val="008A262C"/>
    <w:rsid w:val="008B0FDF"/>
    <w:rsid w:val="008B2879"/>
    <w:rsid w:val="008C26C4"/>
    <w:rsid w:val="008C5D2A"/>
    <w:rsid w:val="008D3680"/>
    <w:rsid w:val="008E711A"/>
    <w:rsid w:val="008F3C49"/>
    <w:rsid w:val="00907611"/>
    <w:rsid w:val="009222B0"/>
    <w:rsid w:val="009241CC"/>
    <w:rsid w:val="00931092"/>
    <w:rsid w:val="009320FC"/>
    <w:rsid w:val="0094673F"/>
    <w:rsid w:val="00954B88"/>
    <w:rsid w:val="009672B4"/>
    <w:rsid w:val="009A3636"/>
    <w:rsid w:val="009B4B74"/>
    <w:rsid w:val="009B6916"/>
    <w:rsid w:val="009C19D3"/>
    <w:rsid w:val="009C6444"/>
    <w:rsid w:val="009E1673"/>
    <w:rsid w:val="00A03996"/>
    <w:rsid w:val="00A3021A"/>
    <w:rsid w:val="00A37B8D"/>
    <w:rsid w:val="00A4533D"/>
    <w:rsid w:val="00A526FF"/>
    <w:rsid w:val="00A830D7"/>
    <w:rsid w:val="00A87DD5"/>
    <w:rsid w:val="00A93D70"/>
    <w:rsid w:val="00AA17BC"/>
    <w:rsid w:val="00AA265B"/>
    <w:rsid w:val="00AA497E"/>
    <w:rsid w:val="00AB77B1"/>
    <w:rsid w:val="00AB7C8C"/>
    <w:rsid w:val="00AC4BC1"/>
    <w:rsid w:val="00AD7ADC"/>
    <w:rsid w:val="00AE51EB"/>
    <w:rsid w:val="00B03EB2"/>
    <w:rsid w:val="00B05C82"/>
    <w:rsid w:val="00B14517"/>
    <w:rsid w:val="00B22BC1"/>
    <w:rsid w:val="00B406EC"/>
    <w:rsid w:val="00B44624"/>
    <w:rsid w:val="00B45BF7"/>
    <w:rsid w:val="00B45CBA"/>
    <w:rsid w:val="00B50C62"/>
    <w:rsid w:val="00B54180"/>
    <w:rsid w:val="00B54A0B"/>
    <w:rsid w:val="00B6711D"/>
    <w:rsid w:val="00B716E9"/>
    <w:rsid w:val="00B84A0B"/>
    <w:rsid w:val="00B907E5"/>
    <w:rsid w:val="00BC2919"/>
    <w:rsid w:val="00BC76EE"/>
    <w:rsid w:val="00BD3CA2"/>
    <w:rsid w:val="00BF2EAC"/>
    <w:rsid w:val="00C0661E"/>
    <w:rsid w:val="00C06EDF"/>
    <w:rsid w:val="00C24BCE"/>
    <w:rsid w:val="00C35CE1"/>
    <w:rsid w:val="00C444C4"/>
    <w:rsid w:val="00C473C7"/>
    <w:rsid w:val="00C53634"/>
    <w:rsid w:val="00C6654F"/>
    <w:rsid w:val="00C67B5F"/>
    <w:rsid w:val="00C765C2"/>
    <w:rsid w:val="00C82E4B"/>
    <w:rsid w:val="00C94655"/>
    <w:rsid w:val="00CA3C0A"/>
    <w:rsid w:val="00CA618F"/>
    <w:rsid w:val="00CB229F"/>
    <w:rsid w:val="00CD23CF"/>
    <w:rsid w:val="00CD2F32"/>
    <w:rsid w:val="00CE4CB1"/>
    <w:rsid w:val="00CF7C7A"/>
    <w:rsid w:val="00D0096C"/>
    <w:rsid w:val="00D24766"/>
    <w:rsid w:val="00D337D1"/>
    <w:rsid w:val="00D40E5F"/>
    <w:rsid w:val="00D41181"/>
    <w:rsid w:val="00D42DE1"/>
    <w:rsid w:val="00D43DD2"/>
    <w:rsid w:val="00D44354"/>
    <w:rsid w:val="00D53437"/>
    <w:rsid w:val="00D54112"/>
    <w:rsid w:val="00D5656F"/>
    <w:rsid w:val="00D606B0"/>
    <w:rsid w:val="00D63FF2"/>
    <w:rsid w:val="00D64E67"/>
    <w:rsid w:val="00D80259"/>
    <w:rsid w:val="00D86FBF"/>
    <w:rsid w:val="00D93500"/>
    <w:rsid w:val="00D94C71"/>
    <w:rsid w:val="00DA0C6A"/>
    <w:rsid w:val="00DA4713"/>
    <w:rsid w:val="00DB4C98"/>
    <w:rsid w:val="00DD0302"/>
    <w:rsid w:val="00DD1581"/>
    <w:rsid w:val="00DD16A0"/>
    <w:rsid w:val="00DD67AD"/>
    <w:rsid w:val="00DE2603"/>
    <w:rsid w:val="00E02632"/>
    <w:rsid w:val="00E1682D"/>
    <w:rsid w:val="00E52E49"/>
    <w:rsid w:val="00E57871"/>
    <w:rsid w:val="00E81E87"/>
    <w:rsid w:val="00E82EAF"/>
    <w:rsid w:val="00EA07F8"/>
    <w:rsid w:val="00EA30E6"/>
    <w:rsid w:val="00EA4685"/>
    <w:rsid w:val="00EA65A0"/>
    <w:rsid w:val="00EB54EC"/>
    <w:rsid w:val="00EC4593"/>
    <w:rsid w:val="00EC56B9"/>
    <w:rsid w:val="00ED44BF"/>
    <w:rsid w:val="00EE60A7"/>
    <w:rsid w:val="00EF7995"/>
    <w:rsid w:val="00F0313C"/>
    <w:rsid w:val="00F0498E"/>
    <w:rsid w:val="00F11505"/>
    <w:rsid w:val="00F166D0"/>
    <w:rsid w:val="00F23780"/>
    <w:rsid w:val="00F24BAF"/>
    <w:rsid w:val="00F74C5E"/>
    <w:rsid w:val="00F754F2"/>
    <w:rsid w:val="00F82247"/>
    <w:rsid w:val="00F83047"/>
    <w:rsid w:val="00F90C36"/>
    <w:rsid w:val="00FB771F"/>
    <w:rsid w:val="00FC63F7"/>
    <w:rsid w:val="00FE32E1"/>
    <w:rsid w:val="00FE6544"/>
    <w:rsid w:val="00FF6A3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968E290"/>
  <w15:docId w15:val="{C46FE1EA-31F5-4282-BA6D-C8C1C9C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BC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E02632"/>
    <w:pPr>
      <w:keepNext/>
      <w:ind w:left="36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26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2632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02632"/>
    <w:pPr>
      <w:ind w:left="3600" w:hanging="3600"/>
    </w:pPr>
  </w:style>
  <w:style w:type="character" w:customStyle="1" w:styleId="Collegamentoipertestuale1">
    <w:name w:val="Collegamento ipertestuale1"/>
    <w:basedOn w:val="Carpredefinitoparagrafo"/>
    <w:rsid w:val="00E02632"/>
    <w:rPr>
      <w:color w:val="0000FF"/>
      <w:u w:val="single"/>
    </w:rPr>
  </w:style>
  <w:style w:type="paragraph" w:customStyle="1" w:styleId="Testonormale1">
    <w:name w:val="Testo normale1"/>
    <w:basedOn w:val="Normale"/>
    <w:rsid w:val="00E02632"/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D565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C56B9"/>
    <w:rPr>
      <w:color w:val="0000FF"/>
      <w:u w:val="single"/>
    </w:rPr>
  </w:style>
  <w:style w:type="table" w:styleId="Grigliatabella">
    <w:name w:val="Table Grid"/>
    <w:basedOn w:val="Tabellanormale"/>
    <w:rsid w:val="008C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9672B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A618F"/>
    <w:pPr>
      <w:suppressAutoHyphens/>
      <w:overflowPunct/>
      <w:autoSpaceDE/>
      <w:autoSpaceDN/>
      <w:adjustRightInd/>
      <w:textAlignment w:val="auto"/>
    </w:pPr>
    <w:rPr>
      <w:rFonts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A618F"/>
    <w:rPr>
      <w:rFonts w:ascii="Arial" w:hAnsi="Arial" w:cs="Arial"/>
      <w:sz w:val="24"/>
      <w:lang w:eastAsia="ar-SA"/>
    </w:rPr>
  </w:style>
  <w:style w:type="paragraph" w:customStyle="1" w:styleId="Default">
    <w:name w:val="Default"/>
    <w:rsid w:val="00B541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ssuno">
    <w:name w:val="Nessuno"/>
    <w:rsid w:val="00201E45"/>
    <w:rPr>
      <w:lang w:val="it-IT"/>
    </w:rPr>
  </w:style>
  <w:style w:type="numbering" w:customStyle="1" w:styleId="Stileimportato1">
    <w:name w:val="Stile importato 1"/>
    <w:rsid w:val="00201E45"/>
    <w:pPr>
      <w:numPr>
        <w:numId w:val="17"/>
      </w:numPr>
    </w:pPr>
  </w:style>
  <w:style w:type="numbering" w:customStyle="1" w:styleId="Stileimportato2">
    <w:name w:val="Stile importato 2"/>
    <w:rsid w:val="00201E45"/>
    <w:pPr>
      <w:numPr>
        <w:numId w:val="19"/>
      </w:numPr>
    </w:pPr>
  </w:style>
  <w:style w:type="numbering" w:customStyle="1" w:styleId="Stileimportato3">
    <w:name w:val="Stile importato 3"/>
    <w:rsid w:val="00201E45"/>
    <w:pPr>
      <w:numPr>
        <w:numId w:val="21"/>
      </w:numPr>
    </w:pPr>
  </w:style>
  <w:style w:type="numbering" w:customStyle="1" w:styleId="Stileimportato4">
    <w:name w:val="Stile importato 4"/>
    <w:rsid w:val="00201E45"/>
    <w:pPr>
      <w:numPr>
        <w:numId w:val="23"/>
      </w:numPr>
    </w:pPr>
  </w:style>
  <w:style w:type="numbering" w:customStyle="1" w:styleId="Stileimportato5">
    <w:name w:val="Stile importato 5"/>
    <w:rsid w:val="00201E45"/>
    <w:pPr>
      <w:numPr>
        <w:numId w:val="25"/>
      </w:numPr>
    </w:pPr>
  </w:style>
  <w:style w:type="numbering" w:customStyle="1" w:styleId="Stileimportato6">
    <w:name w:val="Stile importato 6"/>
    <w:rsid w:val="00201E45"/>
    <w:pPr>
      <w:numPr>
        <w:numId w:val="27"/>
      </w:numPr>
    </w:pPr>
  </w:style>
  <w:style w:type="numbering" w:customStyle="1" w:styleId="Stileimportato7">
    <w:name w:val="Stile importato 7"/>
    <w:rsid w:val="00201E4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Tecnico2\Dati%20applicazioni\Microsoft\Templates\Papa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A9E4-2EDA-45B9-A11C-1D3BF06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Papa2011</Template>
  <TotalTime>4</TotalTime>
  <Pages>1</Pages>
  <Words>259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N°                   									Comerio,</vt:lpstr>
    </vt:vector>
  </TitlesOfParts>
  <Company/>
  <LinksUpToDate>false</LinksUpToDate>
  <CharactersWithSpaces>2208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mailto:tecnico@comune.comerio.va.it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N°                   									Comerio,</dc:title>
  <dc:creator>usrTecnico2</dc:creator>
  <cp:lastModifiedBy>Silvia Pozzi</cp:lastModifiedBy>
  <cp:revision>3</cp:revision>
  <cp:lastPrinted>2020-06-30T11:14:00Z</cp:lastPrinted>
  <dcterms:created xsi:type="dcterms:W3CDTF">2020-06-30T12:31:00Z</dcterms:created>
  <dcterms:modified xsi:type="dcterms:W3CDTF">2020-06-30T12:35:00Z</dcterms:modified>
</cp:coreProperties>
</file>