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7B4" w:rsidRPr="003207D2" w:rsidRDefault="008067B4" w:rsidP="008D4229">
      <w:pPr>
        <w:pBdr>
          <w:bottom w:val="single" w:sz="12" w:space="1" w:color="auto"/>
        </w:pBdr>
        <w:spacing w:after="0" w:line="240" w:lineRule="auto"/>
        <w:jc w:val="right"/>
        <w:rPr>
          <w:rFonts w:cs="Arial"/>
          <w:b/>
          <w:bCs/>
        </w:rPr>
      </w:pPr>
      <w:r w:rsidRPr="003207D2">
        <w:rPr>
          <w:rFonts w:cs="Arial"/>
          <w:b/>
          <w:bCs/>
        </w:rPr>
        <w:t>Spett. COMUNE DI</w:t>
      </w:r>
    </w:p>
    <w:p w:rsidR="008067B4" w:rsidRPr="003207D2" w:rsidRDefault="008067B4" w:rsidP="008D4229">
      <w:pPr>
        <w:pBdr>
          <w:bottom w:val="single" w:sz="12" w:space="1" w:color="auto"/>
        </w:pBdr>
        <w:spacing w:after="0" w:line="240" w:lineRule="auto"/>
        <w:jc w:val="right"/>
        <w:rPr>
          <w:rFonts w:cs="Arial"/>
          <w:b/>
          <w:bCs/>
        </w:rPr>
      </w:pPr>
    </w:p>
    <w:p w:rsidR="008067B4" w:rsidRPr="003207D2" w:rsidRDefault="008067B4" w:rsidP="008D4229">
      <w:pPr>
        <w:pBdr>
          <w:bottom w:val="single" w:sz="12" w:space="1" w:color="auto"/>
        </w:pBdr>
        <w:spacing w:after="0" w:line="240" w:lineRule="auto"/>
        <w:jc w:val="right"/>
        <w:rPr>
          <w:rFonts w:cs="Arial"/>
          <w:b/>
          <w:bCs/>
        </w:rPr>
      </w:pPr>
    </w:p>
    <w:p w:rsidR="008067B4" w:rsidRPr="003207D2" w:rsidRDefault="008067B4" w:rsidP="008D4229">
      <w:pPr>
        <w:pBdr>
          <w:bottom w:val="single" w:sz="12" w:space="1" w:color="auto"/>
        </w:pBdr>
        <w:spacing w:after="0" w:line="240" w:lineRule="auto"/>
        <w:jc w:val="right"/>
        <w:rPr>
          <w:rFonts w:cs="Arial"/>
          <w:b/>
          <w:bCs/>
        </w:rPr>
      </w:pPr>
      <w:r w:rsidRPr="003207D2">
        <w:rPr>
          <w:rFonts w:cs="Arial"/>
          <w:b/>
          <w:bCs/>
        </w:rPr>
        <w:t xml:space="preserve"> </w:t>
      </w:r>
    </w:p>
    <w:p w:rsidR="008067B4" w:rsidRPr="003207D2" w:rsidRDefault="008067B4" w:rsidP="008D4229">
      <w:pPr>
        <w:spacing w:after="0" w:line="240" w:lineRule="auto"/>
        <w:jc w:val="right"/>
        <w:rPr>
          <w:rFonts w:cs="Arial"/>
          <w:b/>
          <w:bCs/>
        </w:rPr>
      </w:pPr>
    </w:p>
    <w:p w:rsidR="008067B4" w:rsidRPr="003207D2" w:rsidRDefault="008067B4" w:rsidP="00344F19">
      <w:pPr>
        <w:spacing w:after="0" w:line="240" w:lineRule="auto"/>
        <w:jc w:val="center"/>
        <w:rPr>
          <w:rFonts w:cs="Arial"/>
          <w:b/>
          <w:bCs/>
        </w:rPr>
      </w:pPr>
    </w:p>
    <w:p w:rsidR="008067B4" w:rsidRPr="003207D2" w:rsidRDefault="008067B4" w:rsidP="00344F19">
      <w:pPr>
        <w:spacing w:after="0" w:line="240" w:lineRule="auto"/>
        <w:rPr>
          <w:rFonts w:cs="Arial"/>
        </w:rPr>
      </w:pPr>
    </w:p>
    <w:p w:rsidR="008067B4" w:rsidRPr="003207D2" w:rsidRDefault="008067B4" w:rsidP="00344F19">
      <w:pPr>
        <w:spacing w:after="0" w:line="240" w:lineRule="auto"/>
        <w:rPr>
          <w:rFonts w:cs="Aria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41" o:spid="_x0000_s1026" type="#_x0000_t202" style="position:absolute;margin-left:-3.45pt;margin-top:14.15pt;width:484.85pt;height:81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">
            <v:textbox>
              <w:txbxContent>
                <w:p w:rsidR="008067B4" w:rsidRDefault="008067B4" w:rsidP="0038760D">
                  <w:pPr>
                    <w:pStyle w:val="Heading1"/>
                    <w:spacing w:before="77"/>
                    <w:ind w:right="104"/>
                    <w:jc w:val="both"/>
                  </w:pPr>
                  <w:r>
                    <w:t>BANDO A SPORTELLO PER INTERVENTI RIVOLTI AL MANTENIMENTO DELL’ALLOGGIO IN LOCAZIONE ANCHE A SEGUITO DELLE DIFFICOLTA’</w:t>
                  </w:r>
                  <w:r>
                    <w:br/>
                    <w:t>ECONOMICHE DERIVANTI DALLA EMERGENZA SANITARIA COVID 19</w:t>
                  </w:r>
                </w:p>
                <w:p w:rsidR="008067B4" w:rsidRPr="0079289D" w:rsidRDefault="008067B4" w:rsidP="0079289D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79289D">
                    <w:rPr>
                      <w:rFonts w:ascii="Verdana" w:hAnsi="Verdana"/>
                      <w:b/>
                      <w:i/>
                      <w:caps/>
                      <w:sz w:val="18"/>
                      <w:szCs w:val="18"/>
                    </w:rPr>
                    <w:t xml:space="preserve">DGR n. </w:t>
                  </w:r>
                  <w:r>
                    <w:rPr>
                      <w:rFonts w:ascii="Verdana" w:hAnsi="Verdana"/>
                      <w:b/>
                      <w:i/>
                      <w:caps/>
                      <w:sz w:val="18"/>
                      <w:szCs w:val="18"/>
                    </w:rPr>
                    <w:t>3008</w:t>
                  </w:r>
                  <w:r w:rsidRPr="0079289D">
                    <w:rPr>
                      <w:rFonts w:ascii="Verdana" w:hAnsi="Verdana"/>
                      <w:b/>
                      <w:i/>
                      <w:caps/>
                      <w:sz w:val="18"/>
                      <w:szCs w:val="18"/>
                    </w:rPr>
                    <w:t xml:space="preserve"> del </w:t>
                  </w:r>
                  <w:r>
                    <w:rPr>
                      <w:rFonts w:ascii="Verdana" w:hAnsi="Verdana"/>
                      <w:b/>
                      <w:i/>
                      <w:caps/>
                      <w:sz w:val="18"/>
                      <w:szCs w:val="18"/>
                    </w:rPr>
                    <w:t>30/03/2020</w:t>
                  </w:r>
                </w:p>
                <w:p w:rsidR="008067B4" w:rsidRDefault="008067B4" w:rsidP="00344F19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p w:rsidR="008067B4" w:rsidRPr="003207D2" w:rsidRDefault="008067B4" w:rsidP="00344F19">
      <w:pPr>
        <w:spacing w:after="0" w:line="240" w:lineRule="auto"/>
        <w:rPr>
          <w:rFonts w:cs="Arial"/>
        </w:rPr>
      </w:pPr>
    </w:p>
    <w:p w:rsidR="008067B4" w:rsidRPr="003207D2" w:rsidRDefault="008067B4" w:rsidP="00344F19">
      <w:pPr>
        <w:spacing w:after="0" w:line="240" w:lineRule="auto"/>
        <w:rPr>
          <w:rFonts w:cs="Arial"/>
        </w:rPr>
      </w:pPr>
    </w:p>
    <w:p w:rsidR="008067B4" w:rsidRPr="003207D2" w:rsidRDefault="008067B4" w:rsidP="00344F19">
      <w:pPr>
        <w:spacing w:after="0" w:line="240" w:lineRule="auto"/>
        <w:rPr>
          <w:rFonts w:cs="Arial"/>
        </w:rPr>
      </w:pPr>
    </w:p>
    <w:p w:rsidR="008067B4" w:rsidRPr="003207D2" w:rsidRDefault="008067B4" w:rsidP="00344F19">
      <w:pPr>
        <w:spacing w:after="0" w:line="240" w:lineRule="auto"/>
        <w:rPr>
          <w:rFonts w:cs="Arial"/>
        </w:rPr>
      </w:pPr>
    </w:p>
    <w:p w:rsidR="008067B4" w:rsidRPr="003207D2" w:rsidRDefault="008067B4" w:rsidP="00344F19">
      <w:pPr>
        <w:spacing w:after="0" w:line="240" w:lineRule="auto"/>
        <w:rPr>
          <w:rFonts w:cs="Arial"/>
        </w:rPr>
      </w:pPr>
    </w:p>
    <w:p w:rsidR="008067B4" w:rsidRPr="003207D2" w:rsidRDefault="008067B4" w:rsidP="00344F19">
      <w:pPr>
        <w:spacing w:before="120" w:after="0" w:line="240" w:lineRule="auto"/>
        <w:rPr>
          <w:rFonts w:cs="Arial"/>
        </w:rPr>
      </w:pPr>
    </w:p>
    <w:p w:rsidR="008067B4" w:rsidRPr="003207D2" w:rsidRDefault="008067B4" w:rsidP="00344F19">
      <w:pPr>
        <w:spacing w:before="120" w:after="0" w:line="240" w:lineRule="auto"/>
        <w:rPr>
          <w:rFonts w:cs="Arial"/>
        </w:rPr>
      </w:pPr>
    </w:p>
    <w:p w:rsidR="008067B4" w:rsidRPr="003207D2" w:rsidRDefault="008067B4" w:rsidP="00344F19">
      <w:pPr>
        <w:spacing w:before="120" w:after="0" w:line="240" w:lineRule="auto"/>
        <w:rPr>
          <w:rFonts w:cs="Arial"/>
        </w:rPr>
      </w:pPr>
    </w:p>
    <w:p w:rsidR="008067B4" w:rsidRDefault="008067B4" w:rsidP="00165C84">
      <w:pPr>
        <w:spacing w:before="120" w:after="0" w:line="240" w:lineRule="auto"/>
        <w:rPr>
          <w:rFonts w:cs="Arial"/>
        </w:rPr>
      </w:pPr>
      <w:r w:rsidRPr="003207D2">
        <w:rPr>
          <w:rFonts w:cs="Arial"/>
        </w:rPr>
        <w:t>Il sottoscritto (cognome e nome)</w:t>
      </w:r>
    </w:p>
    <w:p w:rsidR="008067B4" w:rsidRPr="003207D2" w:rsidRDefault="008067B4" w:rsidP="00165C84">
      <w:pPr>
        <w:spacing w:before="120" w:after="0" w:line="240" w:lineRule="auto"/>
        <w:rPr>
          <w:rFonts w:cs="Arial"/>
        </w:rPr>
      </w:pPr>
      <w:r w:rsidRPr="003207D2">
        <w:rPr>
          <w:rFonts w:cs="Arial"/>
        </w:rPr>
        <w:t xml:space="preserve"> </w:t>
      </w:r>
      <w:r>
        <w:rPr>
          <w:rFonts w:cs="Arial"/>
        </w:rPr>
        <w:t>_______________________________________________________________________________________</w:t>
      </w:r>
    </w:p>
    <w:p w:rsidR="008067B4" w:rsidRPr="003207D2" w:rsidRDefault="008067B4" w:rsidP="00344F19">
      <w:pPr>
        <w:spacing w:after="0" w:line="240" w:lineRule="auto"/>
        <w:rPr>
          <w:rFonts w:cs="Arial"/>
        </w:rPr>
      </w:pPr>
      <w:r>
        <w:rPr>
          <w:noProof/>
        </w:rPr>
        <w:pict>
          <v:rect id="Rettangolo 40" o:spid="_x0000_s1027" style="position:absolute;margin-left:84.6pt;margin-top:12.45pt;width:14.4pt;height:18.75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"/>
        </w:pict>
      </w:r>
      <w:r>
        <w:rPr>
          <w:noProof/>
        </w:rPr>
        <w:pict>
          <v:rect id="Rettangolo 39" o:spid="_x0000_s1028" style="position:absolute;margin-left:48.05pt;margin-top:12.45pt;width:14.4pt;height:18.75pt;z-index:-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"/>
        </w:pict>
      </w:r>
    </w:p>
    <w:p w:rsidR="008067B4" w:rsidRPr="003207D2" w:rsidRDefault="008067B4" w:rsidP="00344F19">
      <w:pPr>
        <w:spacing w:after="0" w:line="240" w:lineRule="auto"/>
        <w:rPr>
          <w:rFonts w:cs="Arial"/>
          <w:snapToGrid w:val="0"/>
        </w:rPr>
      </w:pPr>
      <w:r w:rsidRPr="003207D2">
        <w:rPr>
          <w:rFonts w:cs="Arial"/>
          <w:snapToGrid w:val="0"/>
        </w:rPr>
        <w:t xml:space="preserve">Sesso     </w:t>
      </w:r>
      <w:r w:rsidRPr="003207D2">
        <w:rPr>
          <w:rFonts w:cs="Arial"/>
          <w:b/>
          <w:bCs/>
          <w:noProof/>
        </w:rPr>
        <w:t xml:space="preserve">     M            F</w:t>
      </w:r>
    </w:p>
    <w:p w:rsidR="008067B4" w:rsidRPr="003207D2" w:rsidRDefault="008067B4" w:rsidP="00344F19">
      <w:pPr>
        <w:spacing w:after="0" w:line="240" w:lineRule="auto"/>
        <w:rPr>
          <w:rFonts w:cs="Arial"/>
          <w:snapToGrid w:val="0"/>
        </w:rPr>
      </w:pPr>
    </w:p>
    <w:p w:rsidR="008067B4" w:rsidRPr="003207D2" w:rsidRDefault="008067B4" w:rsidP="00344F19">
      <w:pPr>
        <w:spacing w:after="0" w:line="240" w:lineRule="auto"/>
        <w:rPr>
          <w:rFonts w:cs="Arial"/>
          <w:snapToGrid w:val="0"/>
        </w:rPr>
      </w:pPr>
      <w:r>
        <w:rPr>
          <w:noProof/>
        </w:rPr>
        <w:pict>
          <v:group id="Gruppo 23" o:spid="_x0000_s1029" style="position:absolute;margin-left:102.6pt;margin-top:2.9pt;width:229.5pt;height:14.4pt;z-index:251655680" coordorigin="3492,4991" coordsize="4590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">
            <v:rect id="Rectangle 5" o:spid="_x0000_s1030" style="position:absolute;left:3492;top:4991;width:28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nKR8MA&#10;AADbAAAADwAAAGRycy9kb3ducmV2LnhtbESP0WrCQBRE3wv+w3KFvtWNqRSNriKFgqVPGj/gmr0m&#10;WbN3Y3bVtF/vCgUfh5k5wyxWvW3ElTpfO1YwHiUgiAunay4V7POvtykIH5A1No5JwS95WC0HLwvM&#10;tLvxlq67UIoIYZ+hgiqENpPSFxVZ9CPXEkfv6DqLIcqulLrDW4TbRqZJ8iEt1hwXKmzps6LitLtY&#10;BSZvf3I5Oxjzfk7tnyyMrb+NUq/Dfj0HEagPz/B/e6MVpBN4fIk/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nKR8MAAADbAAAADwAAAAAAAAAAAAAAAACYAgAAZHJzL2Rv&#10;d25yZXYueG1sUEsFBgAAAAAEAAQA9QAAAIgDAAAAAA==&#10;">
              <v:fill opacity="32896f"/>
            </v:rect>
            <v:rect id="Rectangle 6" o:spid="_x0000_s1031" style="position:absolute;left:3765;top:4991;width:28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Vv3MMA&#10;AADbAAAADwAAAGRycy9kb3ducmV2LnhtbESP0WrCQBRE3wv+w3KFvtWNKRaNriKFgqVPGj/gmr0m&#10;WbN3Y3bVtF/vCgUfh5k5wyxWvW3ElTpfO1YwHiUgiAunay4V7POvtykIH5A1No5JwS95WC0HLwvM&#10;tLvxlq67UIoIYZ+hgiqENpPSFxVZ9CPXEkfv6DqLIcqulLrDW4TbRqZJ8iEt1hwXKmzps6LitLtY&#10;BSZvf3I5Oxjzfk7tnyyMrb+NUq/Dfj0HEagPz/B/e6MVpBN4fIk/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Vv3MMAAADbAAAADwAAAAAAAAAAAAAAAACYAgAAZHJzL2Rv&#10;d25yZXYueG1sUEsFBgAAAAAEAAQA9QAAAIgDAAAAAA==&#10;">
              <v:fill opacity="32896f"/>
            </v:rect>
            <v:rect id="Rectangle 7" o:spid="_x0000_s1032" style="position:absolute;left:4050;top:4991;width:28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fxq8IA&#10;AADbAAAADwAAAGRycy9kb3ducmV2LnhtbESP0WrCQBRE3wv+w3KFvtWNEUSjq0ihUPGpxg+4Zq9J&#10;1uzdmN1q6td3BcHHYWbOMMt1bxtxpc7XjhWMRwkI4sLpmksFh/zrYwbCB2SNjWNS8Ece1qvB2xIz&#10;7W78Q9d9KEWEsM9QQRVCm0npi4os+pFriaN3cp3FEGVXSt3hLcJtI9MkmUqLNceFClv6rKg473+t&#10;ApO3u1zOj8ZMLqm9y8LYemuUeh/2mwWIQH14hZ/tb60gncLjS/w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9/GrwgAAANsAAAAPAAAAAAAAAAAAAAAAAJgCAABkcnMvZG93&#10;bnJldi54bWxQSwUGAAAAAAQABAD1AAAAhwMAAAAA&#10;">
              <v:fill opacity="32896f"/>
            </v:rect>
            <v:rect id="Rectangle 8" o:spid="_x0000_s1033" style="position:absolute;left:4626;top:4991;width:28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tUMMMA&#10;AADbAAAADwAAAGRycy9kb3ducmV2LnhtbESP0WrCQBRE3wv+w3KFvtWNKViNriKFgqVPGj/gmr0m&#10;WbN3Y3bVtF/vCgUfh5k5wyxWvW3ElTpfO1YwHiUgiAunay4V7POvtykIH5A1No5JwS95WC0HLwvM&#10;tLvxlq67UIoIYZ+hgiqENpPSFxVZ9CPXEkfv6DqLIcqulLrDW4TbRqZJMpEWa44LFbb0WVFx2l2s&#10;ApO3P7mcHYx5P6f2TxbG1t9Gqddhv56DCNSHZ/i/vdEK0g94fIk/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tUMMMAAADbAAAADwAAAAAAAAAAAAAAAACYAgAAZHJzL2Rv&#10;d25yZXYueG1sUEsFBgAAAAAEAAQA9QAAAIgDAAAAAA==&#10;">
              <v:fill opacity="32896f"/>
            </v:rect>
            <v:rect id="Rectangle 9" o:spid="_x0000_s1034" style="position:absolute;left:4338;top:4991;width:28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TAQr8A&#10;AADbAAAADwAAAGRycy9kb3ducmV2LnhtbERPzYrCMBC+C75DGMGbpnZB3GoUEYRd9qT1AWabsW1s&#10;JrXJat2nNwfB48f3v9r0thE36nztWMFsmoAgLpyuuVRwyveTBQgfkDU2jknBgzxs1sPBCjPt7nyg&#10;2zGUIoawz1BBFUKbSemLiiz6qWuJI3d2ncUQYVdK3eE9httGpkkylxZrjg0VtrSrqLgc/6wCk7c/&#10;ufz8Nebjmtp/WRhbfxulxqN+uwQRqA9v8cv9pRWkcWz8En+A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JMBCvwAAANsAAAAPAAAAAAAAAAAAAAAAAJgCAABkcnMvZG93bnJl&#10;di54bWxQSwUGAAAAAAQABAD1AAAAhAMAAAAA&#10;">
              <v:fill opacity="32896f"/>
            </v:rect>
            <v:rect id="Rectangle 10" o:spid="_x0000_s1035" style="position:absolute;left:4914;top:4991;width:28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hl2cMA&#10;AADbAAAADwAAAGRycy9kb3ducmV2LnhtbESP0WrCQBRE3wv9h+UWfKubRhATXaUIQkufNH7ANXtN&#10;smbvxuyqab++Kwg+DjNzhlmsBtuKK/W+cazgY5yAIC6dbrhSsC827zMQPiBrbB2Tgl/ysFq+viww&#10;1+7GW7ruQiUihH2OCuoQulxKX9Zk0Y9dRxy9o+sthij7SuoebxFuW5kmyVRabDgu1NjRuqbytLtY&#10;BabofgqZHYyZnFP7J0tjm2+j1Oht+JyDCDSEZ/jR/tIK0gzuX+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2hl2cMAAADbAAAADwAAAAAAAAAAAAAAAACYAgAAZHJzL2Rv&#10;d25yZXYueG1sUEsFBgAAAAAEAAQA9QAAAIgDAAAAAA==&#10;">
              <v:fill opacity="32896f"/>
            </v:rect>
            <v:rect id="Rectangle 11" o:spid="_x0000_s1036" style="position:absolute;left:5199;top:4991;width:28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reBsEA&#10;AADbAAAADwAAAGRycy9kb3ducmV2LnhtbERPTYvCMBC9C/sfwgheRFMVZKlGcV0WFfZi3Yu3oRnb&#10;YjMpSarVX28Owh4f73u57kwtbuR8ZVnBZJyAIM6trrhQ8Hf6GX2C8AFZY22ZFDzIw3r10Vtiqu2d&#10;j3TLQiFiCPsUFZQhNKmUPi/JoB/bhjhyF+sMhghdIbXDeww3tZwmyVwarDg2lNjQtqT8mrVGwel7&#10;+PXApGnPh8Pvrr265zzsn0oN+t1mASJQF/7Fb/deK5jF9fFL/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a3gbBAAAA2wAAAA8AAAAAAAAAAAAAAAAAmAIAAGRycy9kb3du&#10;cmV2LnhtbFBLBQYAAAAABAAEAPUAAACGAwAAAAA=&#10;" strokeweight=".25pt">
              <v:fill opacity="32896f"/>
            </v:rect>
            <v:rect id="Rectangle 12" o:spid="_x0000_s1037" style="position:absolute;left:5490;top:4991;width:28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cysUA&#10;AADbAAAADwAAAGRycy9kb3ducmV2LnhtbESPQWvCQBSE7wX/w/IEL0U3VpASXaWIUk+hag/19sg+&#10;k9Ds25h9mrS/vlso9DjMzDfMct27Wt2pDZVnA9NJAoo497biwsD7aTd+BhUE2WLtmQx8UYD1avCw&#10;xNT6jg90P0qhIoRDigZKkSbVOuQlOQwT3xBH7+JbhxJlW2jbYhfhrtZPSTLXDiuOCyU2tCkp/zze&#10;nIHvt+3rtpplH3N57A+ZZHjqzldjRsP+ZQFKqJf/8F97bw3MpvD7Jf4Av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8RzKxQAAANsAAAAPAAAAAAAAAAAAAAAAAJgCAABkcnMv&#10;ZG93bnJldi54bWxQSwUGAAAAAAQABAD1AAAAigMAAAAA&#10;" strokeweight=".5pt">
              <v:fill opacity="32896f"/>
            </v:rect>
            <v:rect id="Rectangle 13" o:spid="_x0000_s1038" style="position:absolute;left:5778;top:4991;width:28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VhdcMA&#10;AADbAAAADwAAAGRycy9kb3ducmV2LnhtbESP0WrCQBRE3wv+w3KFvjUbI4hNXUUEocUnjR9wm71N&#10;smbvxuxWY7++Kwg+DjNzhlmsBtuKC/W+caxgkqQgiEunG64UHIvt2xyED8gaW8ek4EYeVsvRywJz&#10;7a68p8shVCJC2OeooA6hy6X0ZU0WfeI64uj9uN5iiLKvpO7xGuG2lVmazqTFhuNCjR1taipPh1+r&#10;wBTdrpDv38ZMz5n9k6WxzZdR6nU8rD9ABBrCM/xof2oF0wzuX+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VhdcMAAADbAAAADwAAAAAAAAAAAAAAAACYAgAAZHJzL2Rv&#10;d25yZXYueG1sUEsFBgAAAAAEAAQA9QAAAIgDAAAAAA==&#10;">
              <v:fill opacity="32896f"/>
            </v:rect>
            <v:rect id="Rectangle 14" o:spid="_x0000_s1039" style="position:absolute;left:6066;top:4991;width:28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E7sMA&#10;AADbAAAADwAAAGRycy9kb3ducmV2LnhtbESP0WrCQBRE3wv+w3KFvjUbDYhNXUUEocUnjR9wm71N&#10;smbvxuxWY7++Kwg+DjNzhlmsBtuKC/W+caxgkqQgiEunG64UHIvt2xyED8gaW8ek4EYeVsvRywJz&#10;7a68p8shVCJC2OeooA6hy6X0ZU0WfeI64uj9uN5iiLKvpO7xGuG2ldM0nUmLDceFGjva1FSeDr9W&#10;gSm6XSHfv43JzlP7J0tjmy+j1Ot4WH+ACDSEZ/jR/tQKsgzuX+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1nE7sMAAADbAAAADwAAAAAAAAAAAAAAAACYAgAAZHJzL2Rv&#10;d25yZXYueG1sUEsFBgAAAAAEAAQA9QAAAIgDAAAAAA==&#10;">
              <v:fill opacity="32896f"/>
            </v:rect>
            <v:rect id="Rectangle 15" o:spid="_x0000_s1040" style="position:absolute;left:6354;top:4991;width:28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BcmsQA&#10;AADbAAAADwAAAGRycy9kb3ducmV2LnhtbESP0WrCQBRE3wX/YbkF38ymWqRNsxERChafavyA2+xt&#10;km32bsxuNfXruwXBx2FmzjD5erSdONPgW8cKHpMUBHHldMu1gmP5Nn8G4QOyxs4xKfglD+tiOskx&#10;0+7CH3Q+hFpECPsMFTQh9JmUvmrIok9cTxy9LzdYDFEOtdQDXiLcdnKRpitpseW40GBP24aq78OP&#10;VWDKfl/Kl09jlqeFvcrK2PbdKDV7GDevIAKN4R6+tXdawfIJ/r/EHy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wXJrEAAAA2wAAAA8AAAAAAAAAAAAAAAAAmAIAAGRycy9k&#10;b3ducmV2LnhtbFBLBQYAAAAABAAEAPUAAACJAwAAAAA=&#10;">
              <v:fill opacity="32896f"/>
            </v:rect>
            <v:rect id="Rectangle 16" o:spid="_x0000_s1041" style="position:absolute;left:6930;top:4991;width:28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z5AcQA&#10;AADbAAAADwAAAGRycy9kb3ducmV2LnhtbESP0WrCQBRE3wX/YbkF38ymSqVNsxERChafavyA2+xt&#10;km32bsxuNfXruwXBx2FmzjD5erSdONPgW8cKHpMUBHHldMu1gmP5Nn8G4QOyxs4xKfglD+tiOskx&#10;0+7CH3Q+hFpECPsMFTQh9JmUvmrIok9cTxy9LzdYDFEOtdQDXiLcdnKRpitpseW40GBP24aq78OP&#10;VWDKfl/Kl09jlqeFvcrK2PbdKDV7GDevIAKN4R6+tXdawfIJ/r/EHy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8+QHEAAAA2wAAAA8AAAAAAAAAAAAAAAAAmAIAAGRycy9k&#10;b3ducmV2LnhtbFBLBQYAAAAABAAEAPUAAACJAwAAAAA=&#10;">
              <v:fill opacity="32896f"/>
            </v:rect>
            <v:rect id="Rectangle 17" o:spid="_x0000_s1042" style="position:absolute;left:7218;top:4991;width:28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5ndsQA&#10;AADbAAAADwAAAGRycy9kb3ducmV2LnhtbESPwWrDMBBE74H+g9hCb4ncGEziRgklEGjpqXY+YGtt&#10;bavWyrGU2O3XV4FAjsPMvGE2u8l24kKDbx0reF4kIIgrp1uuFRzLw3wFwgdkjZ1jUvBLHnbbh9kG&#10;c+1G/qRLEWoRIexzVNCE0OdS+qohi37heuLofbvBYohyqKUecIxw28llkmTSYstxocGe9g1VP8XZ&#10;KjBl/1HK9Zcx6Wlp/2RlbPtulHp6nF5fQASawj18a79pBWkG1y/xB8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uZ3bEAAAA2wAAAA8AAAAAAAAAAAAAAAAAmAIAAGRycy9k&#10;b3ducmV2LnhtbFBLBQYAAAAABAAEAPUAAACJAwAAAAA=&#10;">
              <v:fill opacity="32896f"/>
            </v:rect>
            <v:rect id="Rectangle 18" o:spid="_x0000_s1043" style="position:absolute;left:7506;top:4991;width:28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LC7cQA&#10;AADbAAAADwAAAGRycy9kb3ducmV2LnhtbESP0WrCQBRE3wX/YbkF38ymCrVNsxERChafavyA2+xt&#10;km32bsxuNfXruwXBx2FmzjD5erSdONPgW8cKHpMUBHHldMu1gmP5Nn8G4QOyxs4xKfglD+tiOskx&#10;0+7CH3Q+hFpECPsMFTQh9JmUvmrIok9cTxy9LzdYDFEOtdQDXiLcdnKRpk/SYstxocGetg1V34cf&#10;q8CU/b6UL5/GLE8Le5WVse27UWr2MG5eQQQawz18a++0guUK/r/EHy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iwu3EAAAA2wAAAA8AAAAAAAAAAAAAAAAAmAIAAGRycy9k&#10;b3ducmV2LnhtbFBLBQYAAAAABAAEAPUAAACJAwAAAAA=&#10;">
              <v:fill opacity="32896f"/>
            </v:rect>
            <v:rect id="Rectangle 19" o:spid="_x0000_s1044" style="position:absolute;left:7794;top:4991;width:28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1Wn74A&#10;AADbAAAADwAAAGRycy9kb3ducmV2LnhtbERPzYrCMBC+L/gOYQRva6qCaDWKCAuKp7U+wNiMbWMz&#10;qU1Wq0+/OQgeP77/5bqztbhT6yvHCkbDBARx7nTFhYJT9vM9A+EDssbaMSl4kof1qve1xFS7B//S&#10;/RgKEUPYp6igDKFJpfR5SRb90DXEkbu41mKIsC2kbvERw20tx0kylRYrjg0lNrQtKb8e/6wCkzWH&#10;TM7PxkxuY/uSubHV3ig16HebBYhAXfiI3+6dVjCJY+OX+APk6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n9Vp++AAAA2wAAAA8AAAAAAAAAAAAAAAAAmAIAAGRycy9kb3ducmV2&#10;LnhtbFBLBQYAAAAABAAEAPUAAACDAwAAAAA=&#10;">
              <v:fill opacity="32896f"/>
            </v:rect>
          </v:group>
        </w:pict>
      </w:r>
      <w:r>
        <w:rPr>
          <w:noProof/>
        </w:rPr>
        <w:pict>
          <v:rect id="Rettangolo 22" o:spid="_x0000_s1045" style="position:absolute;margin-left:260.1pt;margin-top:2.9pt;width:14.4pt;height:14.4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">
            <v:fill opacity="32896f"/>
          </v:rect>
        </w:pict>
      </w:r>
      <w:r w:rsidRPr="003207D2">
        <w:rPr>
          <w:rFonts w:cs="Arial"/>
          <w:snapToGrid w:val="0"/>
        </w:rPr>
        <w:t>Codice fiscale</w:t>
      </w:r>
    </w:p>
    <w:p w:rsidR="008067B4" w:rsidRPr="003207D2" w:rsidRDefault="008067B4" w:rsidP="00344F19">
      <w:pPr>
        <w:spacing w:after="0" w:line="240" w:lineRule="auto"/>
        <w:rPr>
          <w:rFonts w:cs="Arial"/>
        </w:rPr>
      </w:pPr>
    </w:p>
    <w:p w:rsidR="008067B4" w:rsidRPr="003207D2" w:rsidRDefault="008067B4" w:rsidP="00344F19">
      <w:pPr>
        <w:spacing w:after="0" w:line="240" w:lineRule="auto"/>
        <w:rPr>
          <w:rFonts w:cs="Arial"/>
          <w:b/>
          <w:bCs/>
        </w:rPr>
      </w:pPr>
      <w:r>
        <w:rPr>
          <w:noProof/>
        </w:rPr>
        <w:pict>
          <v:group id="Gruppo 13" o:spid="_x0000_s1046" style="position:absolute;margin-left:102.6pt;margin-top:2.1pt;width:115.35pt;height:14.4pt;z-index:251656704" coordorigin="3759,5527" coordsize="2307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">
            <v:rect id="Rectangle 21" o:spid="_x0000_s1047" style="position:absolute;left:3759;top:5527;width:28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UA+sAA&#10;AADbAAAADwAAAGRycy9kb3ducmV2LnhtbERP24rCMBB9X/Afwgi+rakXFq1GEUFw2ae1fsDYjG1j&#10;M6lN1O5+vVlY8G0O5zrLdWdrcafWV44VjIYJCOLc6YoLBcds9z4D4QOyxtoxKfghD+tV722JqXYP&#10;/qb7IRQihrBPUUEZQpNK6fOSLPqha4gjd3atxRBhW0jd4iOG21qOk+RDWqw4NpTY0Lak/HK4WQUm&#10;a74yOT8ZM7mO7a/Mja0+jVKDfrdZgAjUhZf4373Xcf4U/n6J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wUA+sAAAADbAAAADwAAAAAAAAAAAAAAAACYAgAAZHJzL2Rvd25y&#10;ZXYueG1sUEsFBgAAAAAEAAQA9QAAAIUDAAAAAA==&#10;">
              <v:fill opacity="32896f"/>
            </v:rect>
            <v:rect id="Rectangle 22" o:spid="_x0000_s1048" style="position:absolute;left:4053;top:5527;width:28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mlYcAA&#10;AADbAAAADwAAAGRycy9kb3ducmV2LnhtbERPzYrCMBC+L/gOYQRva6riotUoIggue1rrA4zN2DY2&#10;k9pE7e7Tm4UFb/Px/c5y3dla3Kn1lWMFo2ECgjh3uuJCwTHbvc9A+ICssXZMCn7Iw3rVe1tiqt2D&#10;v+l+CIWIIexTVFCG0KRS+rwki37oGuLInV1rMUTYFlK3+IjhtpbjJPmQFiuODSU2tC0pvxxuVoHJ&#10;mq9Mzk/GTK5j+ytzY6tPo9Sg320WIAJ14SX+d+91nD+Fv1/i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EmlYcAAAADbAAAADwAAAAAAAAAAAAAAAACYAgAAZHJzL2Rvd25y&#10;ZXYueG1sUEsFBgAAAAAEAAQA9QAAAIUDAAAAAA==&#10;">
              <v:fill opacity="32896f"/>
            </v:rect>
            <v:rect id="Rectangle 23" o:spid="_x0000_s1049" style="position:absolute;left:4338;top:5527;width:28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s7FsEA&#10;AADbAAAADwAAAGRycy9kb3ducmV2LnhtbERPzWrCQBC+F/oOyxS8NZtaCJpmlVIotHjS+ABjdppk&#10;m51Ns1sTfXpXELzNx/c7xXqynTjS4FvHCl6SFARx5XTLtYJ9+fm8AOEDssbOMSk4kYf16vGhwFy7&#10;kbd03IVaxBD2OSpoQuhzKX3VkEWfuJ44cj9usBgiHGqpBxxjuO3kPE0zabHl2NBgTx8NVb+7f6vA&#10;lP2mlMuDMa9/c3uWlbHtt1Fq9jS9v4EINIW7+Ob+0nF+Btdf4gFyd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bOxbBAAAA2wAAAA8AAAAAAAAAAAAAAAAAmAIAAGRycy9kb3du&#10;cmV2LnhtbFBLBQYAAAAABAAEAPUAAACGAwAAAAA=&#10;">
              <v:fill opacity="32896f"/>
            </v:rect>
            <v:rect id="Rectangle 24" o:spid="_x0000_s1050" style="position:absolute;left:4914;top:5527;width:28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eejcAA&#10;AADbAAAADwAAAGRycy9kb3ducmV2LnhtbERPzYrCMBC+L/gOYQRva6qCq9UoIggue1rrA4zN2DY2&#10;k9pE7e7Tm4UFb/Px/c5y3dla3Kn1lWMFo2ECgjh3uuJCwTHbvc9A+ICssXZMCn7Iw3rVe1tiqt2D&#10;v+l+CIWIIexTVFCG0KRS+rwki37oGuLInV1rMUTYFlK3+IjhtpbjJJlKixXHhhIb2paUXw43q8Bk&#10;zVcm5ydjJtex/ZW5sdWnUWrQ7zYLEIG68BL/u/c6zv+Av1/i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9eejcAAAADbAAAADwAAAAAAAAAAAAAAAACYAgAAZHJzL2Rvd25y&#10;ZXYueG1sUEsFBgAAAAAEAAQA9QAAAIUDAAAAAA==&#10;">
              <v:fill opacity="32896f"/>
            </v:rect>
            <v:rect id="Rectangle 25" o:spid="_x0000_s1051" style="position:absolute;left:4626;top:5527;width:28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gK/8MA&#10;AADbAAAADwAAAGRycy9kb3ducmV2LnhtbESPQW/CMAyF75P4D5GRdhspIE2jEBCaNGmI0yg/wDSm&#10;bWic0mTQ8evnw6TdbL3n9z6vNoNv1Y362AQ2MJ1koIjLYBuuDByLj5c3UDEhW2wDk4EfirBZj55W&#10;mNtw5y+6HVKlJIRjjgbqlLpc61jW5DFOQkcs2jn0HpOsfaVtj3cJ962eZdmr9tiwNNTY0XtN5eXw&#10;7Q24otsXenFybn6d+YcunW92zpjn8bBdgko0pH/z3/WnFXyBlV9kAL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gK/8MAAADbAAAADwAAAAAAAAAAAAAAAACYAgAAZHJzL2Rv&#10;d25yZXYueG1sUEsFBgAAAAAEAAQA9QAAAIgDAAAAAA==&#10;">
              <v:fill opacity="32896f"/>
            </v:rect>
            <v:rect id="Rectangle 26" o:spid="_x0000_s1052" style="position:absolute;left:5202;top:5527;width:28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SvZMEA&#10;AADbAAAADwAAAGRycy9kb3ducmV2LnhtbERPzWrCQBC+F3yHZQRvzUaF0kRXkUKhpacaH2DMjknW&#10;7Gya3SapT+8WCr3Nx/c72/1kWzFQ7xvHCpZJCoK4dLrhSsGpeH18BuEDssbWMSn4IQ/73exhi7l2&#10;I3/ScAyViCHsc1RQh9DlUvqyJos+cR1x5C6utxgi7CupexxjuG3lKk2fpMWGY0ONHb3UVF6P31aB&#10;KbqPQmZnY9ZfK3uTpbHNu1FqMZ8OGxCBpvAv/nO/6Tg/g99f4gFyd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Er2TBAAAA2wAAAA8AAAAAAAAAAAAAAAAAmAIAAGRycy9kb3du&#10;cmV2LnhtbFBLBQYAAAAABAAEAPUAAACGAwAAAAA=&#10;">
              <v:fill opacity="32896f"/>
            </v:rect>
            <v:rect id="Rectangle 27" o:spid="_x0000_s1053" style="position:absolute;left:5487;top:5527;width:28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LMRL8A&#10;AADbAAAADwAAAGRycy9kb3ducmV2LnhtbERPzYrCMBC+C75DGMGbpnZB3GoUEYRd9qT1AWabsW1s&#10;JrXJat2nNwfB48f3v9r0thE36nztWMFsmoAgLpyuuVRwyveTBQgfkDU2jknBgzxs1sPBCjPt7nyg&#10;2zGUIoawz1BBFUKbSemLiiz6qWuJI3d2ncUQYVdK3eE9httGpkkylxZrjg0VtrSrqLgc/6wCk7c/&#10;ufz8Nebjmtp/WRhbfxulxqN+uwQRqA9v8cv9pRWkcX38En+A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UsxEvwAAANsAAAAPAAAAAAAAAAAAAAAAAJgCAABkcnMvZG93bnJl&#10;di54bWxQSwUGAAAAAAQABAD1AAAAhAMAAAAA&#10;">
              <v:fill opacity="32896f"/>
            </v:rect>
            <v:rect id="Rectangle 28" o:spid="_x0000_s1054" style="position:absolute;left:5778;top:5527;width:28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5p38MA&#10;AADbAAAADwAAAGRycy9kb3ducmV2LnhtbESPwWrDMBBE74X8g9hAbrVsB0rjRDEhUGjpqXE+YGNt&#10;bCvWyrHUxO3XV4VCj8PMvGE25WR7caPRd44VZEkKgrh2uuNGwbF6eXwG4QOyxt4xKfgiD+V29rDB&#10;Qrs7f9DtEBoRIewLVNCGMBRS+roliz5xA3H0zm60GKIcG6lHvEe47WWepk/SYsdxocWB9i3Vl8On&#10;VWCq4b2Sq5Mxy2tuv2VtbPdmlFrMp90aRKAp/If/2q9aQZ7B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5p38MAAADbAAAADwAAAAAAAAAAAAAAAACYAgAAZHJzL2Rv&#10;d25yZXYueG1sUEsFBgAAAAAEAAQA9QAAAIgDAAAAAA==&#10;">
              <v:fill opacity="32896f"/>
            </v:rect>
          </v:group>
        </w:pict>
      </w:r>
      <w:r w:rsidRPr="003207D2">
        <w:rPr>
          <w:rFonts w:cs="Arial"/>
        </w:rPr>
        <w:t>Data di nascita</w:t>
      </w:r>
    </w:p>
    <w:p w:rsidR="008067B4" w:rsidRPr="003207D2" w:rsidRDefault="008067B4" w:rsidP="00344F19">
      <w:pPr>
        <w:spacing w:after="0" w:line="240" w:lineRule="auto"/>
        <w:jc w:val="center"/>
        <w:rPr>
          <w:rFonts w:cs="Arial"/>
          <w:b/>
          <w:bCs/>
        </w:rPr>
      </w:pPr>
    </w:p>
    <w:p w:rsidR="008067B4" w:rsidRPr="003207D2" w:rsidRDefault="008067B4" w:rsidP="00344F19">
      <w:pPr>
        <w:spacing w:after="0" w:line="240" w:lineRule="auto"/>
        <w:rPr>
          <w:rFonts w:cs="Arial"/>
        </w:rPr>
      </w:pPr>
      <w:r w:rsidRPr="003207D2">
        <w:rPr>
          <w:rFonts w:cs="Arial"/>
        </w:rPr>
        <w:t xml:space="preserve">Comune di nascita </w:t>
      </w:r>
      <w:r>
        <w:rPr>
          <w:rFonts w:cs="Arial"/>
        </w:rPr>
        <w:t>________________________________________________________________________</w:t>
      </w:r>
    </w:p>
    <w:p w:rsidR="008067B4" w:rsidRPr="003207D2" w:rsidRDefault="008067B4" w:rsidP="00344F19">
      <w:pPr>
        <w:spacing w:after="0" w:line="240" w:lineRule="auto"/>
        <w:rPr>
          <w:rFonts w:cs="Arial"/>
        </w:rPr>
      </w:pPr>
    </w:p>
    <w:p w:rsidR="008067B4" w:rsidRDefault="008067B4" w:rsidP="00344F19">
      <w:pPr>
        <w:spacing w:after="0" w:line="240" w:lineRule="auto"/>
        <w:rPr>
          <w:rFonts w:cs="Arial"/>
        </w:rPr>
      </w:pPr>
      <w:r w:rsidRPr="003207D2">
        <w:rPr>
          <w:rFonts w:cs="Arial"/>
        </w:rPr>
        <w:t>Provincia di nascita</w:t>
      </w:r>
      <w:r>
        <w:rPr>
          <w:rFonts w:cs="Arial"/>
        </w:rPr>
        <w:t xml:space="preserve"> _________________________________ </w:t>
      </w:r>
      <w:r w:rsidRPr="003207D2">
        <w:rPr>
          <w:rFonts w:cs="Arial"/>
        </w:rPr>
        <w:t xml:space="preserve">Stato di nascita </w:t>
      </w:r>
      <w:r>
        <w:rPr>
          <w:rFonts w:cs="Arial"/>
        </w:rPr>
        <w:t xml:space="preserve">_________________________ </w:t>
      </w:r>
    </w:p>
    <w:p w:rsidR="008067B4" w:rsidRDefault="008067B4" w:rsidP="00344F19">
      <w:pPr>
        <w:spacing w:after="0" w:line="240" w:lineRule="auto"/>
        <w:rPr>
          <w:rFonts w:cs="Arial"/>
        </w:rPr>
      </w:pPr>
    </w:p>
    <w:p w:rsidR="008067B4" w:rsidRPr="003207D2" w:rsidRDefault="008067B4" w:rsidP="00344F19">
      <w:pPr>
        <w:spacing w:after="0" w:line="240" w:lineRule="auto"/>
        <w:rPr>
          <w:rFonts w:cs="Arial"/>
        </w:rPr>
      </w:pPr>
      <w:r w:rsidRPr="003207D2">
        <w:rPr>
          <w:rFonts w:cs="Arial"/>
        </w:rPr>
        <w:t xml:space="preserve">Comune di residenza   </w:t>
      </w:r>
      <w:r>
        <w:rPr>
          <w:rFonts w:cs="Arial"/>
        </w:rPr>
        <w:t>_________________________________________________</w:t>
      </w:r>
      <w:r w:rsidRPr="0079289D">
        <w:rPr>
          <w:rFonts w:cs="Arial"/>
        </w:rPr>
        <w:t xml:space="preserve"> </w:t>
      </w:r>
      <w:r w:rsidRPr="003207D2">
        <w:rPr>
          <w:rFonts w:cs="Arial"/>
        </w:rPr>
        <w:t xml:space="preserve">CAP </w:t>
      </w:r>
      <w:r>
        <w:rPr>
          <w:rFonts w:cs="Arial"/>
        </w:rPr>
        <w:t>________________</w:t>
      </w:r>
    </w:p>
    <w:p w:rsidR="008067B4" w:rsidRPr="003207D2" w:rsidRDefault="008067B4" w:rsidP="00344F19">
      <w:pPr>
        <w:spacing w:after="0" w:line="240" w:lineRule="auto"/>
        <w:rPr>
          <w:rFonts w:cs="Arial"/>
        </w:rPr>
      </w:pPr>
    </w:p>
    <w:p w:rsidR="008067B4" w:rsidRPr="003207D2" w:rsidRDefault="008067B4" w:rsidP="00344F19">
      <w:pPr>
        <w:spacing w:after="0" w:line="240" w:lineRule="auto"/>
        <w:rPr>
          <w:rFonts w:cs="Arial"/>
        </w:rPr>
      </w:pPr>
      <w:r w:rsidRPr="003207D2">
        <w:rPr>
          <w:rFonts w:cs="Arial"/>
        </w:rPr>
        <w:t>Provincia di residenza</w:t>
      </w:r>
      <w:r>
        <w:rPr>
          <w:rFonts w:cs="Arial"/>
        </w:rPr>
        <w:t xml:space="preserve"> _____________________________________________________________________ </w:t>
      </w:r>
    </w:p>
    <w:p w:rsidR="008067B4" w:rsidRPr="003207D2" w:rsidRDefault="008067B4" w:rsidP="00344F19">
      <w:pPr>
        <w:spacing w:after="0" w:line="240" w:lineRule="auto"/>
        <w:rPr>
          <w:rFonts w:cs="Arial"/>
        </w:rPr>
      </w:pPr>
    </w:p>
    <w:p w:rsidR="008067B4" w:rsidRPr="003207D2" w:rsidRDefault="008067B4" w:rsidP="00344F19">
      <w:pPr>
        <w:spacing w:after="0" w:line="240" w:lineRule="auto"/>
        <w:rPr>
          <w:rFonts w:cs="Arial"/>
        </w:rPr>
      </w:pPr>
      <w:r w:rsidRPr="003207D2">
        <w:rPr>
          <w:rFonts w:cs="Arial"/>
        </w:rPr>
        <w:t xml:space="preserve">Indirizzo (via e n. civico) </w:t>
      </w:r>
      <w:r>
        <w:rPr>
          <w:rFonts w:cs="Arial"/>
        </w:rPr>
        <w:t>____________________________________________________________________</w:t>
      </w:r>
    </w:p>
    <w:p w:rsidR="008067B4" w:rsidRPr="003207D2" w:rsidRDefault="008067B4" w:rsidP="00344F19">
      <w:pPr>
        <w:spacing w:after="0" w:line="240" w:lineRule="auto"/>
        <w:jc w:val="center"/>
        <w:rPr>
          <w:rFonts w:cs="Arial"/>
          <w:b/>
          <w:bCs/>
        </w:rPr>
      </w:pPr>
    </w:p>
    <w:p w:rsidR="008067B4" w:rsidRPr="003207D2" w:rsidRDefault="008067B4" w:rsidP="00344F19">
      <w:pPr>
        <w:spacing w:after="0" w:line="240" w:lineRule="auto"/>
        <w:rPr>
          <w:rFonts w:cs="Arial"/>
        </w:rPr>
      </w:pPr>
      <w:r w:rsidRPr="003207D2">
        <w:rPr>
          <w:rFonts w:cs="Arial"/>
        </w:rPr>
        <w:t xml:space="preserve">Cittadinanza </w:t>
      </w:r>
      <w:r>
        <w:rPr>
          <w:rFonts w:cs="Arial"/>
        </w:rPr>
        <w:t>_____________________________________________________________________________</w:t>
      </w:r>
    </w:p>
    <w:p w:rsidR="008067B4" w:rsidRPr="003207D2" w:rsidRDefault="008067B4" w:rsidP="00344F19">
      <w:pPr>
        <w:spacing w:after="0" w:line="240" w:lineRule="auto"/>
        <w:rPr>
          <w:rFonts w:cs="Arial"/>
        </w:rPr>
      </w:pPr>
    </w:p>
    <w:p w:rsidR="008067B4" w:rsidRPr="003207D2" w:rsidRDefault="008067B4" w:rsidP="00344F19">
      <w:pPr>
        <w:spacing w:after="0" w:line="240" w:lineRule="auto"/>
        <w:rPr>
          <w:rFonts w:cs="Arial"/>
        </w:rPr>
      </w:pPr>
      <w:r w:rsidRPr="003207D2">
        <w:rPr>
          <w:rFonts w:cs="Arial"/>
        </w:rPr>
        <w:t>Stato civile</w:t>
      </w:r>
      <w:r>
        <w:rPr>
          <w:rFonts w:cs="Arial"/>
        </w:rPr>
        <w:t xml:space="preserve"> ______________________________________________________________________________</w:t>
      </w:r>
    </w:p>
    <w:p w:rsidR="008067B4" w:rsidRPr="003207D2" w:rsidRDefault="008067B4" w:rsidP="00344F19">
      <w:pPr>
        <w:spacing w:after="0" w:line="240" w:lineRule="auto"/>
        <w:jc w:val="center"/>
        <w:rPr>
          <w:rFonts w:cs="Arial"/>
        </w:rPr>
      </w:pPr>
    </w:p>
    <w:p w:rsidR="008067B4" w:rsidRPr="003207D2" w:rsidRDefault="008067B4" w:rsidP="00344F19">
      <w:pPr>
        <w:spacing w:after="0" w:line="240" w:lineRule="auto"/>
        <w:rPr>
          <w:rFonts w:cs="Arial"/>
        </w:rPr>
      </w:pPr>
      <w:r w:rsidRPr="003207D2">
        <w:rPr>
          <w:rFonts w:cs="Arial"/>
        </w:rPr>
        <w:t>Telefono</w:t>
      </w:r>
      <w:r>
        <w:rPr>
          <w:rFonts w:cs="Arial"/>
        </w:rPr>
        <w:t xml:space="preserve"> ________________________________________________________________________________</w:t>
      </w:r>
    </w:p>
    <w:p w:rsidR="008067B4" w:rsidRPr="003207D2" w:rsidRDefault="008067B4" w:rsidP="00344F19">
      <w:pPr>
        <w:spacing w:after="0" w:line="240" w:lineRule="auto"/>
        <w:rPr>
          <w:rFonts w:cs="Arial"/>
        </w:rPr>
      </w:pPr>
    </w:p>
    <w:p w:rsidR="008067B4" w:rsidRPr="003207D2" w:rsidRDefault="008067B4" w:rsidP="00344F19">
      <w:pPr>
        <w:spacing w:after="0" w:line="240" w:lineRule="auto"/>
        <w:jc w:val="center"/>
        <w:rPr>
          <w:rFonts w:cs="Arial"/>
          <w:b/>
          <w:bCs/>
        </w:rPr>
      </w:pPr>
      <w:r w:rsidRPr="003207D2">
        <w:rPr>
          <w:rFonts w:cs="Arial"/>
          <w:b/>
          <w:bCs/>
        </w:rPr>
        <w:t>CHIEDE</w:t>
      </w:r>
    </w:p>
    <w:p w:rsidR="008067B4" w:rsidRPr="003207D2" w:rsidRDefault="008067B4" w:rsidP="00344F19">
      <w:pPr>
        <w:spacing w:after="0" w:line="240" w:lineRule="auto"/>
        <w:jc w:val="center"/>
        <w:rPr>
          <w:rFonts w:cs="Arial"/>
          <w:b/>
          <w:bCs/>
        </w:rPr>
      </w:pPr>
    </w:p>
    <w:p w:rsidR="008067B4" w:rsidRPr="0094539E" w:rsidRDefault="008067B4" w:rsidP="008C7A20">
      <w:pPr>
        <w:spacing w:after="0" w:line="360" w:lineRule="auto"/>
        <w:jc w:val="both"/>
        <w:rPr>
          <w:rFonts w:cs="Arial"/>
        </w:rPr>
      </w:pPr>
      <w:r w:rsidRPr="003207D2">
        <w:rPr>
          <w:rFonts w:cs="Arial"/>
        </w:rPr>
        <w:t xml:space="preserve">di poter beneficiare del contributo a favore di </w:t>
      </w:r>
      <w:r>
        <w:rPr>
          <w:rFonts w:cs="Arial"/>
        </w:rPr>
        <w:t xml:space="preserve">cittadini </w:t>
      </w:r>
      <w:r w:rsidRPr="003207D2">
        <w:rPr>
          <w:rFonts w:cs="Arial"/>
        </w:rPr>
        <w:t>titolari di</w:t>
      </w:r>
      <w:r>
        <w:rPr>
          <w:rFonts w:cs="Arial"/>
        </w:rPr>
        <w:t xml:space="preserve"> contratti di </w:t>
      </w:r>
      <w:r w:rsidRPr="0094539E">
        <w:rPr>
          <w:rFonts w:cs="Arial"/>
        </w:rPr>
        <w:t>locazione sul libero mercato o in alloggi in godimento o in alloggi definiti Servizi Abitativi Sociali,</w:t>
      </w:r>
      <w:r w:rsidRPr="003207D2">
        <w:rPr>
          <w:rFonts w:cs="Arial"/>
        </w:rPr>
        <w:t xml:space="preserve"> previsto dalla DGR </w:t>
      </w:r>
      <w:r>
        <w:rPr>
          <w:rFonts w:cs="Arial"/>
        </w:rPr>
        <w:t>3008/2020</w:t>
      </w:r>
    </w:p>
    <w:p w:rsidR="008067B4" w:rsidRDefault="008067B4" w:rsidP="00344F19">
      <w:pPr>
        <w:spacing w:after="0" w:line="240" w:lineRule="auto"/>
        <w:jc w:val="both"/>
        <w:rPr>
          <w:rFonts w:cs="Arial"/>
          <w:b/>
          <w:bCs/>
        </w:rPr>
      </w:pPr>
    </w:p>
    <w:p w:rsidR="008067B4" w:rsidRDefault="008067B4" w:rsidP="00344F19">
      <w:pPr>
        <w:spacing w:after="0" w:line="240" w:lineRule="auto"/>
        <w:jc w:val="both"/>
        <w:rPr>
          <w:rFonts w:cs="Arial"/>
          <w:b/>
          <w:bCs/>
        </w:rPr>
      </w:pPr>
    </w:p>
    <w:p w:rsidR="008067B4" w:rsidRDefault="008067B4" w:rsidP="00344F19">
      <w:pPr>
        <w:spacing w:after="0" w:line="240" w:lineRule="auto"/>
        <w:jc w:val="both"/>
        <w:rPr>
          <w:rFonts w:cs="Arial"/>
          <w:b/>
          <w:bCs/>
        </w:rPr>
      </w:pPr>
    </w:p>
    <w:p w:rsidR="008067B4" w:rsidRPr="003207D2" w:rsidRDefault="008067B4" w:rsidP="00344F19">
      <w:pPr>
        <w:spacing w:after="0" w:line="240" w:lineRule="auto"/>
        <w:jc w:val="both"/>
        <w:rPr>
          <w:rFonts w:cs="Arial"/>
          <w:b/>
          <w:bCs/>
        </w:rPr>
      </w:pPr>
    </w:p>
    <w:p w:rsidR="008067B4" w:rsidRPr="003207D2" w:rsidRDefault="008067B4" w:rsidP="00344F19">
      <w:pPr>
        <w:spacing w:after="0" w:line="240" w:lineRule="auto"/>
        <w:jc w:val="center"/>
        <w:rPr>
          <w:rFonts w:cs="Arial"/>
          <w:b/>
          <w:bCs/>
        </w:rPr>
      </w:pPr>
      <w:r w:rsidRPr="003207D2">
        <w:rPr>
          <w:rFonts w:cs="Arial"/>
          <w:b/>
          <w:bCs/>
        </w:rPr>
        <w:t>DICHIARA</w:t>
      </w:r>
    </w:p>
    <w:p w:rsidR="008067B4" w:rsidRPr="003207D2" w:rsidRDefault="008067B4" w:rsidP="00344F19">
      <w:pPr>
        <w:spacing w:after="0" w:line="240" w:lineRule="auto"/>
        <w:jc w:val="center"/>
        <w:rPr>
          <w:rFonts w:cs="Arial"/>
          <w:b/>
          <w:bCs/>
        </w:rPr>
      </w:pPr>
    </w:p>
    <w:p w:rsidR="008067B4" w:rsidRPr="001E1014" w:rsidRDefault="008067B4" w:rsidP="0005116A">
      <w:pPr>
        <w:spacing w:after="0" w:line="360" w:lineRule="auto"/>
        <w:jc w:val="both"/>
        <w:rPr>
          <w:rFonts w:cs="Calibri"/>
        </w:rPr>
      </w:pPr>
      <w:r w:rsidRPr="001E1014">
        <w:rPr>
          <w:rFonts w:cs="Calibri"/>
        </w:rPr>
        <w:t>ai sensi e per gli effetti di quanto previsto agli artt. 46 e 47 del d.p.r. 28 dicembre 2000 n. 445, consapevole della decadenza dal beneficio e delle responsabilità penali previste dagli artt. 75 e 76 del medesimo d.p.r. n. 445/2000 nel caso di dichiarazione non veritiera e falsità negli atti, quanto segue:</w:t>
      </w:r>
    </w:p>
    <w:p w:rsidR="008067B4" w:rsidRPr="001E1014" w:rsidRDefault="008067B4" w:rsidP="0005116A">
      <w:pPr>
        <w:spacing w:after="0" w:line="360" w:lineRule="auto"/>
        <w:jc w:val="both"/>
        <w:rPr>
          <w:rFonts w:cs="Calibri"/>
        </w:rPr>
      </w:pPr>
    </w:p>
    <w:p w:rsidR="008067B4" w:rsidRPr="001E1014" w:rsidRDefault="008067B4" w:rsidP="001E1014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cs="Calibri"/>
        </w:rPr>
      </w:pPr>
      <w:r>
        <w:rPr>
          <w:rFonts w:cs="Calibri"/>
        </w:rPr>
        <w:t>d</w:t>
      </w:r>
      <w:r w:rsidRPr="001E1014">
        <w:rPr>
          <w:rFonts w:cs="Calibri"/>
        </w:rPr>
        <w:t>i non essere sottopost</w:t>
      </w:r>
      <w:r>
        <w:rPr>
          <w:rFonts w:cs="Calibri"/>
        </w:rPr>
        <w:t>o</w:t>
      </w:r>
      <w:r w:rsidRPr="001E1014">
        <w:rPr>
          <w:rFonts w:cs="Calibri"/>
        </w:rPr>
        <w:t xml:space="preserve"> a procedure di rilascio dell’abitazione;</w:t>
      </w:r>
    </w:p>
    <w:p w:rsidR="008067B4" w:rsidRPr="001E1014" w:rsidRDefault="008067B4" w:rsidP="001E1014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cs="Calibri"/>
        </w:rPr>
      </w:pPr>
      <w:r>
        <w:rPr>
          <w:rFonts w:cs="Calibri"/>
        </w:rPr>
        <w:t>d</w:t>
      </w:r>
      <w:r w:rsidRPr="001E1014">
        <w:rPr>
          <w:rFonts w:cs="Calibri"/>
        </w:rPr>
        <w:t xml:space="preserve">i non essere in possesso di alloggio adeguato in Regione Lombardia; </w:t>
      </w:r>
    </w:p>
    <w:p w:rsidR="008067B4" w:rsidRPr="001E1014" w:rsidRDefault="008067B4" w:rsidP="001E1014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cs="Calibri"/>
        </w:rPr>
      </w:pPr>
      <w:r>
        <w:rPr>
          <w:rFonts w:cs="Calibri"/>
        </w:rPr>
        <w:t>d</w:t>
      </w:r>
      <w:r w:rsidRPr="001E1014">
        <w:rPr>
          <w:rFonts w:cs="Calibri"/>
        </w:rPr>
        <w:t>i avere un ISEE massimo fino a € 26.000,00;</w:t>
      </w:r>
    </w:p>
    <w:p w:rsidR="008067B4" w:rsidRPr="001E1014" w:rsidRDefault="008067B4" w:rsidP="001E1014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cs="Calibri"/>
        </w:rPr>
      </w:pPr>
      <w:r>
        <w:rPr>
          <w:rFonts w:cs="Calibri"/>
        </w:rPr>
        <w:t>di e</w:t>
      </w:r>
      <w:r w:rsidRPr="001E1014">
        <w:rPr>
          <w:rFonts w:cs="Calibri"/>
        </w:rPr>
        <w:t>ssere resident</w:t>
      </w:r>
      <w:r>
        <w:rPr>
          <w:rFonts w:cs="Calibri"/>
        </w:rPr>
        <w:t>e</w:t>
      </w:r>
      <w:r w:rsidRPr="001E1014">
        <w:rPr>
          <w:rFonts w:cs="Calibri"/>
        </w:rPr>
        <w:t xml:space="preserve"> in un alloggio in locazione da almeno un anno, a partire dalla data del presente provvedimento;</w:t>
      </w:r>
    </w:p>
    <w:p w:rsidR="008067B4" w:rsidRPr="001E1014" w:rsidRDefault="008067B4" w:rsidP="001E1014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cs="Calibri"/>
        </w:rPr>
      </w:pPr>
      <w:r w:rsidRPr="001E1014">
        <w:rPr>
          <w:rFonts w:cs="Calibri"/>
        </w:rPr>
        <w:t>di essere titolare di contratto di locazione di una unità immobiliare regolarmente registrato;</w:t>
      </w:r>
    </w:p>
    <w:p w:rsidR="008067B4" w:rsidRPr="001E1014" w:rsidRDefault="008067B4" w:rsidP="001E1014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cs="Calibri"/>
        </w:rPr>
      </w:pPr>
      <w:r w:rsidRPr="001E1014">
        <w:rPr>
          <w:rFonts w:cs="Calibri"/>
        </w:rPr>
        <w:t>di trovarsi in una o più delle seguenti condizioni collegate alla crisi dell’emergenza sanitaria 2020 (perdita del posto di lavoro, consistente riduzione dell’orario di lavoro, mancato rinnovo di contratto a termine, cessazione di attività libero-professionale, malattia grave, decesso di un componente familiare, ecc.)</w:t>
      </w:r>
      <w:r>
        <w:rPr>
          <w:rFonts w:cs="Calibri"/>
        </w:rPr>
        <w:t>;</w:t>
      </w:r>
    </w:p>
    <w:p w:rsidR="008067B4" w:rsidRPr="001E1014" w:rsidRDefault="008067B4" w:rsidP="001E1014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cs="Calibri"/>
        </w:rPr>
      </w:pPr>
      <w:r w:rsidRPr="001E1014">
        <w:rPr>
          <w:rFonts w:cs="Calibri"/>
        </w:rPr>
        <w:t>di essere in situazione di disagio economico o in condizione di particolare vulnerabilità, e di avere canoni di locazione non versati o da versare per € ___________________, corrispondenti a n. mensilità ____________ (fino al limite massimo di 4 mensilità e max € 1.500,00)</w:t>
      </w:r>
      <w:r>
        <w:rPr>
          <w:rFonts w:cs="Calibri"/>
        </w:rPr>
        <w:t>.</w:t>
      </w:r>
    </w:p>
    <w:p w:rsidR="008067B4" w:rsidRPr="003207D2" w:rsidRDefault="008067B4" w:rsidP="001E1014">
      <w:pPr>
        <w:spacing w:after="0" w:line="240" w:lineRule="auto"/>
        <w:rPr>
          <w:rFonts w:cs="Arial"/>
          <w:b/>
          <w:bCs/>
        </w:rPr>
      </w:pPr>
    </w:p>
    <w:p w:rsidR="008067B4" w:rsidRPr="003207D2" w:rsidRDefault="008067B4" w:rsidP="00344F19">
      <w:pPr>
        <w:spacing w:after="0" w:line="240" w:lineRule="auto"/>
        <w:jc w:val="center"/>
        <w:rPr>
          <w:rFonts w:cs="Arial"/>
          <w:color w:val="000000"/>
        </w:rPr>
      </w:pPr>
      <w:r w:rsidRPr="003207D2">
        <w:rPr>
          <w:rFonts w:cs="Arial"/>
          <w:b/>
          <w:bCs/>
        </w:rPr>
        <w:t xml:space="preserve">ALLEGA </w:t>
      </w:r>
      <w:r w:rsidRPr="003207D2">
        <w:rPr>
          <w:rFonts w:cs="Arial"/>
          <w:b/>
          <w:bCs/>
          <w:color w:val="000000"/>
        </w:rPr>
        <w:t>LA SEGUENTE DOCUMENTAZIONE</w:t>
      </w:r>
    </w:p>
    <w:p w:rsidR="008067B4" w:rsidRPr="003207D2" w:rsidRDefault="008067B4" w:rsidP="00344F19">
      <w:pPr>
        <w:spacing w:after="0" w:line="240" w:lineRule="auto"/>
        <w:jc w:val="center"/>
        <w:rPr>
          <w:rFonts w:cs="Arial"/>
          <w:color w:val="000000"/>
        </w:rPr>
      </w:pPr>
    </w:p>
    <w:p w:rsidR="008067B4" w:rsidRPr="003207D2" w:rsidRDefault="008067B4" w:rsidP="001E1014">
      <w:pPr>
        <w:numPr>
          <w:ilvl w:val="0"/>
          <w:numId w:val="2"/>
        </w:numPr>
        <w:spacing w:after="120" w:line="240" w:lineRule="auto"/>
        <w:ind w:left="426" w:hanging="284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c</w:t>
      </w:r>
      <w:r w:rsidRPr="003207D2">
        <w:rPr>
          <w:rFonts w:cs="Arial"/>
          <w:color w:val="000000"/>
        </w:rPr>
        <w:t xml:space="preserve">opia </w:t>
      </w:r>
      <w:r>
        <w:rPr>
          <w:rFonts w:cs="Arial"/>
          <w:color w:val="000000"/>
        </w:rPr>
        <w:t>di</w:t>
      </w:r>
      <w:r w:rsidRPr="003207D2">
        <w:rPr>
          <w:rFonts w:cs="Arial"/>
          <w:color w:val="000000"/>
        </w:rPr>
        <w:t xml:space="preserve"> documento d’identità personale</w:t>
      </w:r>
      <w:r>
        <w:rPr>
          <w:rFonts w:cs="Arial"/>
          <w:color w:val="000000"/>
        </w:rPr>
        <w:t>,</w:t>
      </w:r>
    </w:p>
    <w:p w:rsidR="008067B4" w:rsidRPr="003207D2" w:rsidRDefault="008067B4" w:rsidP="001E1014">
      <w:pPr>
        <w:numPr>
          <w:ilvl w:val="0"/>
          <w:numId w:val="2"/>
        </w:numPr>
        <w:spacing w:after="120" w:line="240" w:lineRule="auto"/>
        <w:ind w:left="426" w:hanging="284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p</w:t>
      </w:r>
      <w:r w:rsidRPr="003207D2">
        <w:rPr>
          <w:rFonts w:cs="Arial"/>
          <w:color w:val="000000"/>
        </w:rPr>
        <w:t>er i richiedenti</w:t>
      </w:r>
      <w:r>
        <w:rPr>
          <w:rFonts w:cs="Arial"/>
          <w:color w:val="000000"/>
        </w:rPr>
        <w:t xml:space="preserve"> provenienti da Paesi e</w:t>
      </w:r>
      <w:r w:rsidRPr="003207D2">
        <w:rPr>
          <w:rFonts w:cs="Arial"/>
          <w:color w:val="000000"/>
        </w:rPr>
        <w:t>xtracomunitari, copia del titolo di soggiorno</w:t>
      </w:r>
      <w:r>
        <w:rPr>
          <w:rFonts w:cs="Arial"/>
          <w:color w:val="000000"/>
        </w:rPr>
        <w:t>,</w:t>
      </w:r>
    </w:p>
    <w:p w:rsidR="008067B4" w:rsidRPr="001E1014" w:rsidRDefault="008067B4" w:rsidP="001E1014">
      <w:pPr>
        <w:numPr>
          <w:ilvl w:val="0"/>
          <w:numId w:val="2"/>
        </w:numPr>
        <w:spacing w:after="120" w:line="240" w:lineRule="auto"/>
        <w:ind w:left="426" w:hanging="284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att</w:t>
      </w:r>
      <w:r w:rsidRPr="003207D2">
        <w:rPr>
          <w:rFonts w:cs="Arial"/>
          <w:color w:val="000000"/>
        </w:rPr>
        <w:t>estazione ISEE</w:t>
      </w:r>
      <w:r>
        <w:rPr>
          <w:rFonts w:cs="Arial"/>
          <w:color w:val="000000"/>
        </w:rPr>
        <w:t xml:space="preserve"> in corso di validità (</w:t>
      </w:r>
      <w:r w:rsidRPr="001E1014">
        <w:rPr>
          <w:rFonts w:cs="Arial"/>
          <w:color w:val="000000"/>
        </w:rPr>
        <w:t>per i cittadini che non fossero in possesso dell’attestazione ISEE, autocertificazione di possesso del requisito ISEE max € 26.000,00 o simulazione del valore ISEE</w:t>
      </w:r>
      <w:r>
        <w:rPr>
          <w:rFonts w:cs="Arial"/>
          <w:color w:val="000000"/>
        </w:rPr>
        <w:t>)</w:t>
      </w:r>
      <w:r w:rsidRPr="001E1014">
        <w:rPr>
          <w:rFonts w:cs="Arial"/>
          <w:color w:val="000000"/>
        </w:rPr>
        <w:t>;</w:t>
      </w:r>
    </w:p>
    <w:p w:rsidR="008067B4" w:rsidRPr="003207D2" w:rsidRDefault="008067B4" w:rsidP="00344F19">
      <w:pPr>
        <w:spacing w:after="0" w:line="240" w:lineRule="auto"/>
        <w:rPr>
          <w:rFonts w:cs="Arial"/>
          <w:b/>
          <w:bCs/>
          <w:color w:val="000000"/>
        </w:rPr>
      </w:pPr>
    </w:p>
    <w:p w:rsidR="008067B4" w:rsidRPr="003207D2" w:rsidRDefault="008067B4" w:rsidP="00344F19">
      <w:pPr>
        <w:spacing w:after="120" w:line="240" w:lineRule="auto"/>
        <w:jc w:val="center"/>
        <w:rPr>
          <w:rFonts w:cs="Arial"/>
        </w:rPr>
      </w:pPr>
      <w:r w:rsidRPr="003207D2">
        <w:rPr>
          <w:rFonts w:cs="Arial"/>
          <w:b/>
          <w:bCs/>
        </w:rPr>
        <w:t>DICHIARA INFINE</w:t>
      </w:r>
    </w:p>
    <w:p w:rsidR="008067B4" w:rsidRPr="003207D2" w:rsidRDefault="008067B4" w:rsidP="00344F19">
      <w:pPr>
        <w:spacing w:after="120" w:line="360" w:lineRule="auto"/>
        <w:jc w:val="both"/>
        <w:rPr>
          <w:rFonts w:cs="Arial"/>
          <w:color w:val="000000"/>
        </w:rPr>
      </w:pPr>
      <w:r w:rsidRPr="003207D2">
        <w:rPr>
          <w:rFonts w:cs="Arial"/>
        </w:rPr>
        <w:t xml:space="preserve">di aver preso visione dei contenuti del Bando pubblico per l’erogazione di contributi favore di </w:t>
      </w:r>
      <w:r>
        <w:rPr>
          <w:rFonts w:cs="Arial"/>
        </w:rPr>
        <w:t xml:space="preserve">cittadini </w:t>
      </w:r>
      <w:r w:rsidRPr="003207D2">
        <w:rPr>
          <w:rFonts w:cs="Arial"/>
        </w:rPr>
        <w:t>titolari di</w:t>
      </w:r>
      <w:r>
        <w:rPr>
          <w:rFonts w:cs="Arial"/>
        </w:rPr>
        <w:t xml:space="preserve"> contratti di </w:t>
      </w:r>
      <w:r w:rsidRPr="0094539E">
        <w:rPr>
          <w:rFonts w:cs="Arial"/>
        </w:rPr>
        <w:t>locazione sul libero mercato o in alloggi in godimento o in alloggi definiti Servizi Abitativi Sociali,</w:t>
      </w:r>
      <w:r w:rsidRPr="003207D2">
        <w:rPr>
          <w:rFonts w:cs="Arial"/>
        </w:rPr>
        <w:t xml:space="preserve"> previsto dalla DGR </w:t>
      </w:r>
      <w:r>
        <w:rPr>
          <w:rFonts w:cs="Arial"/>
        </w:rPr>
        <w:t xml:space="preserve">3008/2020 </w:t>
      </w:r>
      <w:r w:rsidRPr="003207D2">
        <w:rPr>
          <w:rFonts w:cs="Arial"/>
        </w:rPr>
        <w:t>e di possedere tutti i requisiti di partecipazione in esso indicati, nonché la propria disponibilità a fornire idonea documentazione atta a dimostrare la completezza e la veridicità dei dati dichiarati.</w:t>
      </w:r>
    </w:p>
    <w:tbl>
      <w:tblPr>
        <w:tblW w:w="5000" w:type="pct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818"/>
        <w:gridCol w:w="4910"/>
      </w:tblGrid>
      <w:tr w:rsidR="008067B4" w:rsidRPr="00CE307D" w:rsidTr="00226C7F">
        <w:trPr>
          <w:tblCellSpacing w:w="15" w:type="dxa"/>
        </w:trPr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</w:tcPr>
          <w:p w:rsidR="008067B4" w:rsidRPr="00CE307D" w:rsidRDefault="008067B4" w:rsidP="00226C7F">
            <w:pPr>
              <w:spacing w:after="0" w:line="240" w:lineRule="auto"/>
              <w:rPr>
                <w:rFonts w:cs="Arial"/>
              </w:rPr>
            </w:pPr>
            <w:r w:rsidRPr="00CE307D">
              <w:rPr>
                <w:rFonts w:cs="Arial"/>
              </w:rPr>
              <w:t xml:space="preserve">Data _______________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067B4" w:rsidRPr="00CE307D" w:rsidRDefault="008067B4" w:rsidP="00226C7F">
            <w:pPr>
              <w:spacing w:after="0" w:line="240" w:lineRule="auto"/>
              <w:rPr>
                <w:rFonts w:cs="Arial"/>
              </w:rPr>
            </w:pPr>
          </w:p>
          <w:p w:rsidR="008067B4" w:rsidRPr="00CE307D" w:rsidRDefault="008067B4" w:rsidP="00226C7F">
            <w:pPr>
              <w:spacing w:after="0" w:line="240" w:lineRule="auto"/>
              <w:jc w:val="center"/>
              <w:rPr>
                <w:rFonts w:cs="Arial"/>
              </w:rPr>
            </w:pPr>
            <w:r w:rsidRPr="00CE307D">
              <w:rPr>
                <w:rFonts w:cs="Arial"/>
              </w:rPr>
              <w:t>IL DICHIARANTE</w:t>
            </w:r>
          </w:p>
          <w:p w:rsidR="008067B4" w:rsidRPr="00CE307D" w:rsidRDefault="008067B4" w:rsidP="00226C7F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8067B4" w:rsidRPr="00CE307D" w:rsidTr="00226C7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067B4" w:rsidRPr="00CE307D" w:rsidRDefault="008067B4" w:rsidP="00226C7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067B4" w:rsidRPr="00CE307D" w:rsidRDefault="008067B4" w:rsidP="00226C7F">
            <w:pPr>
              <w:spacing w:after="0" w:line="240" w:lineRule="auto"/>
              <w:jc w:val="center"/>
              <w:rPr>
                <w:rFonts w:cs="Arial"/>
              </w:rPr>
            </w:pPr>
            <w:r w:rsidRPr="00CE307D">
              <w:rPr>
                <w:rFonts w:cs="Arial"/>
              </w:rPr>
              <w:t>_____________________________________</w:t>
            </w:r>
          </w:p>
        </w:tc>
      </w:tr>
      <w:tr w:rsidR="008067B4" w:rsidRPr="00CE307D" w:rsidTr="00226C7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067B4" w:rsidRPr="00CE307D" w:rsidRDefault="008067B4" w:rsidP="00226C7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067B4" w:rsidRPr="00CE307D" w:rsidRDefault="008067B4" w:rsidP="00226C7F">
            <w:pPr>
              <w:spacing w:after="0" w:line="240" w:lineRule="auto"/>
              <w:jc w:val="center"/>
              <w:rPr>
                <w:rFonts w:cs="Arial"/>
              </w:rPr>
            </w:pPr>
            <w:r w:rsidRPr="00CE307D">
              <w:rPr>
                <w:rFonts w:cs="Arial"/>
              </w:rPr>
              <w:t>(firma leggibile)</w:t>
            </w:r>
          </w:p>
        </w:tc>
      </w:tr>
    </w:tbl>
    <w:p w:rsidR="008067B4" w:rsidRDefault="008067B4" w:rsidP="00344F19">
      <w:pPr>
        <w:spacing w:after="0" w:line="240" w:lineRule="auto"/>
        <w:jc w:val="both"/>
        <w:rPr>
          <w:rFonts w:cs="Arial"/>
          <w:b/>
          <w:bCs/>
          <w:i/>
          <w:iCs/>
        </w:rPr>
      </w:pPr>
    </w:p>
    <w:p w:rsidR="008067B4" w:rsidRPr="003207D2" w:rsidRDefault="008067B4" w:rsidP="00344F19">
      <w:pPr>
        <w:spacing w:after="0" w:line="240" w:lineRule="auto"/>
        <w:jc w:val="both"/>
        <w:rPr>
          <w:rFonts w:cs="Arial"/>
          <w:b/>
          <w:bCs/>
          <w:i/>
          <w:iCs/>
        </w:rPr>
      </w:pPr>
      <w:r w:rsidRPr="003207D2">
        <w:rPr>
          <w:rFonts w:cs="Arial"/>
          <w:b/>
          <w:bCs/>
          <w:i/>
          <w:iCs/>
        </w:rPr>
        <w:t>Da compilare solo se dichiarazione resa per conto di incapace o soggetto ad amministrazione di sostegno</w:t>
      </w:r>
    </w:p>
    <w:p w:rsidR="008067B4" w:rsidRPr="003207D2" w:rsidRDefault="008067B4" w:rsidP="00344F19">
      <w:pPr>
        <w:spacing w:before="120" w:after="0" w:line="360" w:lineRule="auto"/>
        <w:jc w:val="both"/>
        <w:rPr>
          <w:rFonts w:cs="Arial"/>
        </w:rPr>
      </w:pPr>
      <w:r w:rsidRPr="003207D2">
        <w:rPr>
          <w:rFonts w:cs="Arial"/>
        </w:rPr>
        <w:t>Dati della persona abilitata per legge, di cui si allega copia dell’atto legale di nomina:</w:t>
      </w:r>
    </w:p>
    <w:p w:rsidR="008067B4" w:rsidRPr="003207D2" w:rsidRDefault="008067B4" w:rsidP="00344F19">
      <w:pPr>
        <w:spacing w:after="0" w:line="360" w:lineRule="auto"/>
        <w:rPr>
          <w:rFonts w:cs="Arial"/>
        </w:rPr>
      </w:pPr>
      <w:r w:rsidRPr="003207D2">
        <w:rPr>
          <w:rFonts w:cs="Arial"/>
        </w:rPr>
        <w:t>Cognome</w:t>
      </w:r>
      <w:r>
        <w:rPr>
          <w:rFonts w:cs="Arial"/>
        </w:rPr>
        <w:t xml:space="preserve"> e</w:t>
      </w:r>
      <w:r w:rsidRPr="003207D2">
        <w:rPr>
          <w:rFonts w:cs="Arial"/>
        </w:rPr>
        <w:t xml:space="preserve"> Nom</w:t>
      </w:r>
      <w:r>
        <w:rPr>
          <w:rFonts w:cs="Arial"/>
        </w:rPr>
        <w:t>e</w:t>
      </w:r>
      <w:r w:rsidRPr="003207D2">
        <w:rPr>
          <w:rFonts w:cs="Arial"/>
        </w:rPr>
        <w:t xml:space="preserve"> </w:t>
      </w:r>
      <w:r>
        <w:rPr>
          <w:rFonts w:cs="Arial"/>
        </w:rPr>
        <w:t>________________________________________________________________________</w:t>
      </w:r>
    </w:p>
    <w:p w:rsidR="008067B4" w:rsidRPr="003207D2" w:rsidRDefault="008067B4" w:rsidP="00344F19">
      <w:pPr>
        <w:spacing w:after="0" w:line="360" w:lineRule="auto"/>
        <w:rPr>
          <w:rFonts w:cs="Arial"/>
        </w:rPr>
      </w:pPr>
      <w:r w:rsidRPr="003207D2">
        <w:rPr>
          <w:rFonts w:cs="Arial"/>
        </w:rPr>
        <w:t>Codice fiscale</w:t>
      </w:r>
      <w:r>
        <w:rPr>
          <w:rFonts w:cs="Arial"/>
        </w:rPr>
        <w:t xml:space="preserve"> ___________________________________________________________________________</w:t>
      </w:r>
    </w:p>
    <w:p w:rsidR="008067B4" w:rsidRPr="003207D2" w:rsidRDefault="008067B4" w:rsidP="00344F19">
      <w:pPr>
        <w:spacing w:after="0" w:line="360" w:lineRule="auto"/>
        <w:rPr>
          <w:rFonts w:cs="Arial"/>
        </w:rPr>
      </w:pPr>
      <w:r w:rsidRPr="003207D2">
        <w:rPr>
          <w:rFonts w:cs="Arial"/>
        </w:rPr>
        <w:t xml:space="preserve">Comune o Stato Estero di nascita </w:t>
      </w:r>
      <w:r>
        <w:rPr>
          <w:rFonts w:cs="Arial"/>
        </w:rPr>
        <w:t>____________________________________________________________</w:t>
      </w:r>
    </w:p>
    <w:p w:rsidR="008067B4" w:rsidRPr="003207D2" w:rsidRDefault="008067B4" w:rsidP="00344F19">
      <w:pPr>
        <w:spacing w:after="0" w:line="360" w:lineRule="auto"/>
        <w:rPr>
          <w:rFonts w:cs="Arial"/>
        </w:rPr>
      </w:pPr>
      <w:r w:rsidRPr="003207D2">
        <w:rPr>
          <w:rFonts w:cs="Arial"/>
        </w:rPr>
        <w:t xml:space="preserve">Data di nascita </w:t>
      </w:r>
      <w:r>
        <w:rPr>
          <w:rFonts w:cs="Arial"/>
        </w:rPr>
        <w:t>__________________________________________________________________________</w:t>
      </w:r>
    </w:p>
    <w:p w:rsidR="008067B4" w:rsidRPr="003207D2" w:rsidRDefault="008067B4" w:rsidP="00344F19">
      <w:pPr>
        <w:spacing w:after="0" w:line="360" w:lineRule="auto"/>
        <w:rPr>
          <w:rFonts w:cs="Arial"/>
        </w:rPr>
      </w:pPr>
      <w:r w:rsidRPr="003207D2">
        <w:rPr>
          <w:rFonts w:cs="Arial"/>
        </w:rPr>
        <w:t xml:space="preserve">Residente a </w:t>
      </w:r>
      <w:r>
        <w:rPr>
          <w:rFonts w:cs="Arial"/>
        </w:rPr>
        <w:t>_____________________________________________________________________________</w:t>
      </w:r>
    </w:p>
    <w:p w:rsidR="008067B4" w:rsidRPr="003207D2" w:rsidRDefault="008067B4" w:rsidP="00344F19">
      <w:pPr>
        <w:spacing w:before="120" w:after="0" w:line="360" w:lineRule="auto"/>
        <w:jc w:val="both"/>
        <w:rPr>
          <w:rFonts w:cs="Arial"/>
        </w:rPr>
      </w:pPr>
      <w:r w:rsidRPr="003207D2">
        <w:rPr>
          <w:rFonts w:cs="Arial"/>
        </w:rPr>
        <w:t>Tel</w:t>
      </w:r>
      <w:r>
        <w:rPr>
          <w:rFonts w:cs="Arial"/>
        </w:rPr>
        <w:t xml:space="preserve">. </w:t>
      </w:r>
      <w:r w:rsidRPr="003207D2">
        <w:rPr>
          <w:rFonts w:cs="Arial"/>
        </w:rPr>
        <w:t xml:space="preserve"> </w:t>
      </w:r>
      <w:r>
        <w:rPr>
          <w:rFonts w:cs="Arial"/>
        </w:rPr>
        <w:t>____________________________________________________________________________________</w:t>
      </w:r>
    </w:p>
    <w:p w:rsidR="008067B4" w:rsidRDefault="008067B4" w:rsidP="00344F19">
      <w:pPr>
        <w:spacing w:after="0" w:line="240" w:lineRule="auto"/>
        <w:rPr>
          <w:rFonts w:cs="Arial"/>
        </w:rPr>
      </w:pPr>
    </w:p>
    <w:p w:rsidR="008067B4" w:rsidRDefault="008067B4" w:rsidP="00344F19">
      <w:pPr>
        <w:spacing w:after="0" w:line="240" w:lineRule="auto"/>
        <w:rPr>
          <w:rFonts w:cs="Arial"/>
        </w:rPr>
      </w:pPr>
    </w:p>
    <w:p w:rsidR="008067B4" w:rsidRDefault="008067B4" w:rsidP="00344F19">
      <w:pPr>
        <w:spacing w:after="0" w:line="240" w:lineRule="auto"/>
        <w:rPr>
          <w:rFonts w:cs="Arial"/>
        </w:rPr>
      </w:pPr>
    </w:p>
    <w:p w:rsidR="008067B4" w:rsidRDefault="008067B4" w:rsidP="00344F19">
      <w:pPr>
        <w:spacing w:after="0" w:line="240" w:lineRule="auto"/>
        <w:rPr>
          <w:rFonts w:cs="Arial"/>
        </w:rPr>
      </w:pPr>
      <w:r>
        <w:rPr>
          <w:noProof/>
        </w:rPr>
        <w:pict>
          <v:line id="Connettore diritto 1" o:spid="_x0000_s1055" style="position:absolute;z-index:251660800;visibility:visible" from="3.3pt,4.45pt" to="477.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" strokeweight=".5pt">
            <v:stroke joinstyle="miter"/>
          </v:line>
        </w:pict>
      </w:r>
    </w:p>
    <w:p w:rsidR="008067B4" w:rsidRPr="003207D2" w:rsidRDefault="008067B4" w:rsidP="00344F19">
      <w:pPr>
        <w:spacing w:after="0" w:line="240" w:lineRule="auto"/>
        <w:rPr>
          <w:rFonts w:cs="Arial"/>
        </w:rPr>
      </w:pPr>
    </w:p>
    <w:p w:rsidR="008067B4" w:rsidRPr="003207D2" w:rsidRDefault="008067B4" w:rsidP="00344F19">
      <w:pPr>
        <w:spacing w:after="0" w:line="240" w:lineRule="auto"/>
        <w:rPr>
          <w:rFonts w:cs="Arial"/>
          <w:b/>
          <w:bCs/>
          <w:i/>
          <w:iCs/>
        </w:rPr>
      </w:pPr>
      <w:r w:rsidRPr="003207D2">
        <w:rPr>
          <w:rFonts w:cs="Arial"/>
          <w:b/>
          <w:bCs/>
          <w:i/>
          <w:iCs/>
        </w:rPr>
        <w:t>Da compilare solo se dichiarazione resa dal delegato per conto del dichiarante</w:t>
      </w:r>
    </w:p>
    <w:p w:rsidR="008067B4" w:rsidRPr="003207D2" w:rsidRDefault="008067B4" w:rsidP="00052534">
      <w:pPr>
        <w:spacing w:before="120" w:after="0" w:line="360" w:lineRule="auto"/>
        <w:jc w:val="both"/>
        <w:rPr>
          <w:rFonts w:cs="Arial"/>
        </w:rPr>
      </w:pPr>
      <w:r w:rsidRPr="003207D2">
        <w:rPr>
          <w:rFonts w:cs="Arial"/>
        </w:rPr>
        <w:t xml:space="preserve">Il/La sottoscritto/a </w:t>
      </w:r>
      <w:r>
        <w:rPr>
          <w:rFonts w:cs="Arial"/>
        </w:rPr>
        <w:t>_______________________________________________</w:t>
      </w:r>
      <w:r w:rsidRPr="003207D2">
        <w:rPr>
          <w:rFonts w:cs="Arial"/>
        </w:rPr>
        <w:t xml:space="preserve"> titolare del contratto di affitto dell’alloggio oggetto della presente richiesta, </w:t>
      </w:r>
      <w:r w:rsidRPr="003207D2">
        <w:rPr>
          <w:rFonts w:cs="Arial"/>
          <w:b/>
          <w:bCs/>
        </w:rPr>
        <w:t>DELEGA</w:t>
      </w:r>
      <w:r w:rsidRPr="003207D2">
        <w:rPr>
          <w:rFonts w:cs="Arial"/>
        </w:rPr>
        <w:t xml:space="preserve"> per la formalizzazione e presentazione della domanda</w:t>
      </w:r>
      <w:r>
        <w:rPr>
          <w:rFonts w:cs="Arial"/>
        </w:rPr>
        <w:t xml:space="preserve"> il/la sig./ra </w:t>
      </w:r>
      <w:r w:rsidRPr="003207D2">
        <w:rPr>
          <w:rFonts w:cs="Arial"/>
        </w:rPr>
        <w:t>Cognome</w:t>
      </w:r>
      <w:r>
        <w:rPr>
          <w:rFonts w:cs="Arial"/>
        </w:rPr>
        <w:t xml:space="preserve"> e</w:t>
      </w:r>
      <w:r w:rsidRPr="003207D2">
        <w:rPr>
          <w:rFonts w:cs="Arial"/>
        </w:rPr>
        <w:t xml:space="preserve"> Nome</w:t>
      </w:r>
      <w:r>
        <w:rPr>
          <w:rFonts w:cs="Arial"/>
        </w:rPr>
        <w:t xml:space="preserve"> ___________________________________________________________.</w:t>
      </w:r>
      <w:r w:rsidRPr="003207D2">
        <w:rPr>
          <w:rFonts w:cs="Arial"/>
        </w:rPr>
        <w:t xml:space="preserve"> </w:t>
      </w:r>
    </w:p>
    <w:p w:rsidR="008067B4" w:rsidRPr="003207D2" w:rsidRDefault="008067B4" w:rsidP="00344F19">
      <w:pPr>
        <w:spacing w:after="0" w:line="360" w:lineRule="auto"/>
        <w:rPr>
          <w:rFonts w:cs="Arial"/>
        </w:rPr>
      </w:pPr>
    </w:p>
    <w:p w:rsidR="008067B4" w:rsidRDefault="008067B4">
      <w:r>
        <w:t>Data_________________</w:t>
      </w:r>
      <w:r>
        <w:tab/>
      </w:r>
      <w:r>
        <w:tab/>
      </w:r>
    </w:p>
    <w:p w:rsidR="008067B4" w:rsidRDefault="008067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DELEGANTE</w:t>
      </w:r>
    </w:p>
    <w:p w:rsidR="008067B4" w:rsidRDefault="008067B4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</w:t>
      </w:r>
    </w:p>
    <w:p w:rsidR="008067B4" w:rsidRDefault="008067B4"/>
    <w:p w:rsidR="008067B4" w:rsidRDefault="008067B4"/>
    <w:p w:rsidR="008067B4" w:rsidRDefault="008067B4"/>
    <w:p w:rsidR="008067B4" w:rsidRDefault="008067B4"/>
    <w:p w:rsidR="008067B4" w:rsidRDefault="008067B4"/>
    <w:p w:rsidR="008067B4" w:rsidRDefault="008067B4"/>
    <w:p w:rsidR="008067B4" w:rsidRDefault="008067B4"/>
    <w:p w:rsidR="008067B4" w:rsidRDefault="008067B4"/>
    <w:p w:rsidR="008067B4" w:rsidRDefault="008067B4"/>
    <w:p w:rsidR="008067B4" w:rsidRDefault="008067B4"/>
    <w:p w:rsidR="008067B4" w:rsidRPr="003207D2" w:rsidRDefault="008067B4"/>
    <w:p w:rsidR="008067B4" w:rsidRPr="003207D2" w:rsidRDefault="008067B4" w:rsidP="003207D2">
      <w:pPr>
        <w:jc w:val="both"/>
        <w:rPr>
          <w:b/>
          <w:lang w:eastAsia="en-US"/>
        </w:rPr>
      </w:pPr>
      <w:r w:rsidRPr="003207D2">
        <w:rPr>
          <w:b/>
        </w:rPr>
        <w:t xml:space="preserve">IINFORMATIVA AI SENSI DEGLI ARTT. 13 E 14 DEL REGOLAMENTO GENERALE SULLA PROTEZIONE DEI DATI UE 2016/679 </w:t>
      </w:r>
    </w:p>
    <w:p w:rsidR="008067B4" w:rsidRPr="003207D2" w:rsidRDefault="008067B4" w:rsidP="003207D2">
      <w:pPr>
        <w:jc w:val="both"/>
      </w:pPr>
    </w:p>
    <w:p w:rsidR="008067B4" w:rsidRPr="003207D2" w:rsidRDefault="008067B4" w:rsidP="003207D2">
      <w:pPr>
        <w:jc w:val="both"/>
      </w:pPr>
      <w:r w:rsidRPr="003207D2">
        <w:t xml:space="preserve">Con l’applicazione a partire dal 25 maggio 2018 del Regolamento UE 2016/679 GDPR - General Data Protection   Regulation -  il Comune di </w:t>
      </w:r>
      <w:r>
        <w:t>___________________</w:t>
      </w:r>
      <w:r w:rsidRPr="003207D2">
        <w:t xml:space="preserve"> è tenuto a fornire informazioni riguardanti l’utilizzo dei dati personali in suo possesso.   </w:t>
      </w:r>
    </w:p>
    <w:p w:rsidR="008067B4" w:rsidRPr="003207D2" w:rsidRDefault="008067B4" w:rsidP="003207D2">
      <w:pPr>
        <w:jc w:val="both"/>
      </w:pPr>
      <w:r w:rsidRPr="003207D2">
        <w:t>Per trattamento di dati personali si intende, ai fini della presente informativa,  qualsiasi operazione o insieme di operazioni, compiute con o senza l'ausilio di processi automatizzati e applicate a dati personali o insiemi di dati personali, anche se non registrati in una banca di dati, come la :  raccolta, la registrazione, l'organizzazione, la strutturazione, la conservazione, l'elaborazione, la selezione, il blocco, l'adattamento o la modifica, l'estrazione, la consultazione, l'uso, la comunicazione mediante trasmissione, la diffusione o qualsiasi altra forma di messa a disposizione, il raffronto o l'interconnessione, la limitazione, la cancellazione o la distruzione.</w:t>
      </w:r>
    </w:p>
    <w:p w:rsidR="008067B4" w:rsidRPr="003207D2" w:rsidRDefault="008067B4" w:rsidP="003207D2">
      <w:pPr>
        <w:jc w:val="both"/>
      </w:pPr>
      <w:r w:rsidRPr="003207D2">
        <w:rPr>
          <w:b/>
        </w:rPr>
        <w:t>Oggetto del trattamento</w:t>
      </w:r>
    </w:p>
    <w:p w:rsidR="008067B4" w:rsidRPr="003207D2" w:rsidRDefault="008067B4" w:rsidP="003207D2">
      <w:pPr>
        <w:jc w:val="both"/>
      </w:pPr>
      <w:r w:rsidRPr="003207D2">
        <w:t>I dati personali in possesso del Comune di ___</w:t>
      </w:r>
      <w:r>
        <w:t>____________</w:t>
      </w:r>
      <w:r w:rsidRPr="003207D2">
        <w:t xml:space="preserve">___ sono raccolti nelle forme previste dalla legge. I dati vengono trattati nel rispetto degli obblighi di correttezza, liceità e trasparenza imposti dalla citata normativa, tutelando la riservatezza e i diritti degli interessati. Il conferimento dei dati richiesti con la varia modulistica predisposta, anche con accesso ai servizi on line al sito Istituzionale dell’Ente. è obbligatorio, ai sensi delle vigenti norme di legge e regolamentari in materia e il loro mancato conferimento potrebbe pregiudicare l’accesso all’esercizio di diritti o di servizi  erogati dal Comune. </w:t>
      </w:r>
    </w:p>
    <w:p w:rsidR="008067B4" w:rsidRPr="003207D2" w:rsidRDefault="008067B4" w:rsidP="003207D2">
      <w:pPr>
        <w:jc w:val="both"/>
      </w:pPr>
      <w:r w:rsidRPr="003207D2">
        <w:t>La finalità e base giuridica del trattamento cui sono destinati i trattamenti dei dati personali rientrano nei  compiti istituzionali dell’Ente essendo le finalità strettamente connesse e strumentali alla gestione dei rapporti derivanti dagli obblighi previsti da leggi, da regolamenti e dallo Statuto dell’Ente nonché dalle  disposizioni impartite dalle  autorità nazionali ed Europee a ciò legittimate dalla legge. La base giuridica del trattamento è l’adempimento di obblighi legali nonché l’esecuzione di compiti di interesse pubblico di cui è investito il Comune di ___</w:t>
      </w:r>
      <w:r>
        <w:t>___________</w:t>
      </w:r>
      <w:r w:rsidRPr="003207D2">
        <w:t xml:space="preserve">____. </w:t>
      </w:r>
    </w:p>
    <w:p w:rsidR="008067B4" w:rsidRPr="003207D2" w:rsidRDefault="008067B4" w:rsidP="003207D2">
      <w:pPr>
        <w:jc w:val="both"/>
      </w:pPr>
      <w:r w:rsidRPr="003207D2">
        <w:rPr>
          <w:b/>
        </w:rPr>
        <w:t>Modalità di trattamento dei dati</w:t>
      </w:r>
    </w:p>
    <w:p w:rsidR="008067B4" w:rsidRPr="003207D2" w:rsidRDefault="008067B4" w:rsidP="003207D2">
      <w:pPr>
        <w:jc w:val="both"/>
      </w:pPr>
      <w:r w:rsidRPr="003207D2">
        <w:t>In relazione alle indicate finalità, il trattamento dei dati personali avviene mediante strumenti manuali e/o informatici con logiche di organizzazione ed elaborazione strettamente correlate alle finalità stesse e comunque in modo da garantire la sicurezza, l’integrità e la riservatezza dei dati stessi.</w:t>
      </w:r>
    </w:p>
    <w:p w:rsidR="008067B4" w:rsidRPr="003207D2" w:rsidRDefault="008067B4" w:rsidP="003207D2">
      <w:pPr>
        <w:jc w:val="both"/>
      </w:pPr>
      <w:r w:rsidRPr="003207D2">
        <w:rPr>
          <w:b/>
        </w:rPr>
        <w:t>Responsabili del trattamento</w:t>
      </w:r>
    </w:p>
    <w:p w:rsidR="008067B4" w:rsidRPr="003207D2" w:rsidRDefault="008067B4" w:rsidP="003207D2">
      <w:pPr>
        <w:jc w:val="both"/>
      </w:pPr>
      <w:r w:rsidRPr="003207D2">
        <w:t xml:space="preserve">Per le finalità precedentemente indicate e il conseguimento degli scopi istituzionali dell’Ente, i dati personali possono essere comunicati a terzi opportunamente designati “Responsabili del trattamento”, quali altri Enti Pubblici e Istituzioni centrali e periferiche, società di servizi di digitalizzazione dati, di archiviazione, di dematerializzazione, di conservazione documentale, di gestione di posta elettronica, di banche date pubbliche, nonché scuole paritarie e private,  istituti previdenziali, assicurativi,  del </w:t>
      </w:r>
      <w:r w:rsidRPr="003207D2">
        <w:rPr>
          <w:b/>
        </w:rPr>
        <w:t>Servizio Sanitario Nazionale (es. neuropsichiatrie infantili, servizi fragilità)</w:t>
      </w:r>
      <w:r w:rsidRPr="003207D2">
        <w:t xml:space="preserve"> e del servizio sanitario Regionale, Istituzioni giurisdizionali, Tesoriere dell’Ente, Società private o pubbliche di riscossioni per le seguenti attività:  </w:t>
      </w:r>
    </w:p>
    <w:p w:rsidR="008067B4" w:rsidRPr="003207D2" w:rsidRDefault="008067B4" w:rsidP="003207D2">
      <w:pPr>
        <w:pStyle w:val="ListParagraph"/>
        <w:numPr>
          <w:ilvl w:val="0"/>
          <w:numId w:val="3"/>
        </w:numPr>
        <w:spacing w:after="0"/>
        <w:jc w:val="both"/>
      </w:pPr>
      <w:r w:rsidRPr="003207D2">
        <w:t xml:space="preserve">operazioni connesse ai servizi di acquisizione e conservazione documentale cartacea dell’Ente, nonché di acquisizione dei dati;  </w:t>
      </w:r>
    </w:p>
    <w:p w:rsidR="008067B4" w:rsidRPr="003207D2" w:rsidRDefault="008067B4" w:rsidP="003207D2">
      <w:pPr>
        <w:pStyle w:val="ListParagraph"/>
        <w:numPr>
          <w:ilvl w:val="0"/>
          <w:numId w:val="3"/>
        </w:numPr>
        <w:spacing w:after="0"/>
        <w:jc w:val="both"/>
      </w:pPr>
      <w:r w:rsidRPr="003207D2">
        <w:t xml:space="preserve">operazioni connesse alla raccolta, trattazione e conservazione dei dati relativi ai trattamenti di  di provvidenze e benefici pubblici di qualsiasi tipo e natura; </w:t>
      </w:r>
    </w:p>
    <w:p w:rsidR="008067B4" w:rsidRPr="003207D2" w:rsidRDefault="008067B4" w:rsidP="003207D2">
      <w:pPr>
        <w:pStyle w:val="ListParagraph"/>
        <w:numPr>
          <w:ilvl w:val="0"/>
          <w:numId w:val="3"/>
        </w:numPr>
        <w:spacing w:after="0"/>
        <w:jc w:val="both"/>
      </w:pPr>
      <w:r w:rsidRPr="003207D2">
        <w:t xml:space="preserve">operazioni connesse alla raccolta, trattazione e conservazione dei dati relativi alle prestazioni a sostegno della famiglia e del reddito per le prestazioni  e di tutela della salute;  </w:t>
      </w:r>
    </w:p>
    <w:p w:rsidR="008067B4" w:rsidRPr="003207D2" w:rsidRDefault="008067B4" w:rsidP="003207D2">
      <w:pPr>
        <w:pStyle w:val="ListParagraph"/>
        <w:numPr>
          <w:ilvl w:val="0"/>
          <w:numId w:val="3"/>
        </w:numPr>
        <w:spacing w:after="0"/>
        <w:jc w:val="both"/>
      </w:pPr>
      <w:r w:rsidRPr="003207D2">
        <w:t xml:space="preserve">operazioni connesse all’affidamento del servizio scolastico, mensa e del  trasporto; </w:t>
      </w:r>
    </w:p>
    <w:p w:rsidR="008067B4" w:rsidRPr="003207D2" w:rsidRDefault="008067B4" w:rsidP="003207D2">
      <w:pPr>
        <w:pStyle w:val="ListParagraph"/>
        <w:numPr>
          <w:ilvl w:val="0"/>
          <w:numId w:val="3"/>
        </w:numPr>
        <w:spacing w:after="0"/>
        <w:jc w:val="both"/>
      </w:pPr>
      <w:r w:rsidRPr="003207D2">
        <w:t>operazioni connesse alla stampa e spedizione di comunicazioni, anche telematiche, individuali di qualsiasi tipo sia anagrafica che di stato civile, che urbanistiche sanzionatorie, socio-sanitarie o di comunicazione Istituzionale compreso il trattamento automatico in invio e ricezione delle comunicazioni di Posta Elettronica Certificata (P.E.C.) e relativi allegati che transitano nelle caselle istituzionali dell’Ente;</w:t>
      </w:r>
    </w:p>
    <w:p w:rsidR="008067B4" w:rsidRPr="003207D2" w:rsidRDefault="008067B4" w:rsidP="003207D2">
      <w:pPr>
        <w:pStyle w:val="ListParagraph"/>
        <w:numPr>
          <w:ilvl w:val="0"/>
          <w:numId w:val="3"/>
        </w:numPr>
        <w:spacing w:after="0"/>
        <w:jc w:val="both"/>
      </w:pPr>
      <w:r w:rsidRPr="003207D2">
        <w:t>operazioni connesse ai flussi di postalizzazione elettronica massiva, prioritaria e raccomandate;</w:t>
      </w:r>
    </w:p>
    <w:p w:rsidR="008067B4" w:rsidRPr="003207D2" w:rsidRDefault="008067B4" w:rsidP="003207D2">
      <w:pPr>
        <w:jc w:val="both"/>
      </w:pPr>
      <w:r w:rsidRPr="003207D2">
        <w:t xml:space="preserve">Si informa che l’elenco delle società designate quali Responsabili del trattamento esterno è disponibile presso l’Ente e potrà essere consultato previa richiesta di accesso, per le finalità di legge consentite, nel rispetto della </w:t>
      </w:r>
      <w:bookmarkStart w:id="0" w:name="_Hlk19110579"/>
      <w:r w:rsidRPr="003207D2">
        <w:t>tutela dei dati personali previste dal GDPR 2016/679 e della normativa di cui  al D.lgs. 196/2003</w:t>
      </w:r>
      <w:bookmarkEnd w:id="0"/>
      <w:r w:rsidRPr="003207D2">
        <w:t>.</w:t>
      </w:r>
    </w:p>
    <w:p w:rsidR="008067B4" w:rsidRPr="003207D2" w:rsidRDefault="008067B4" w:rsidP="003207D2">
      <w:pPr>
        <w:jc w:val="both"/>
      </w:pPr>
      <w:r w:rsidRPr="003207D2">
        <w:rPr>
          <w:b/>
        </w:rPr>
        <w:t>Conservazione dei dati</w:t>
      </w:r>
    </w:p>
    <w:p w:rsidR="008067B4" w:rsidRPr="003207D2" w:rsidRDefault="008067B4" w:rsidP="003207D2">
      <w:pPr>
        <w:jc w:val="both"/>
      </w:pPr>
      <w:r w:rsidRPr="003207D2">
        <w:t xml:space="preserve">I dati personali sono trattati per il tempo necessario per adempiere alle finalità di cui sopra. </w:t>
      </w:r>
    </w:p>
    <w:p w:rsidR="008067B4" w:rsidRPr="003207D2" w:rsidRDefault="008067B4" w:rsidP="003207D2">
      <w:pPr>
        <w:jc w:val="both"/>
        <w:rPr>
          <w:b/>
        </w:rPr>
      </w:pPr>
      <w:r w:rsidRPr="003207D2">
        <w:rPr>
          <w:b/>
        </w:rPr>
        <w:t xml:space="preserve">Diritti dell’interessato </w:t>
      </w:r>
    </w:p>
    <w:p w:rsidR="008067B4" w:rsidRPr="003207D2" w:rsidRDefault="008067B4" w:rsidP="003207D2">
      <w:pPr>
        <w:jc w:val="both"/>
      </w:pPr>
      <w:r w:rsidRPr="003207D2">
        <w:t xml:space="preserve">Ai sensi degli articoli 13, comma 2, lettere (b) e (d), nonché da 15 a 21 del Regolamento, l’interessato può nei casi previsti esercitare i seguenti diritti: </w:t>
      </w:r>
    </w:p>
    <w:p w:rsidR="008067B4" w:rsidRPr="003207D2" w:rsidRDefault="008067B4" w:rsidP="003207D2">
      <w:pPr>
        <w:pStyle w:val="ListParagraph"/>
        <w:numPr>
          <w:ilvl w:val="0"/>
          <w:numId w:val="4"/>
        </w:numPr>
        <w:spacing w:after="0"/>
        <w:jc w:val="both"/>
      </w:pPr>
      <w:r w:rsidRPr="003207D2">
        <w:t>chiedere l'accesso ai dati personali che lo riguardano e ottenerne copia;</w:t>
      </w:r>
    </w:p>
    <w:p w:rsidR="008067B4" w:rsidRPr="003207D2" w:rsidRDefault="008067B4" w:rsidP="003207D2">
      <w:pPr>
        <w:pStyle w:val="ListParagraph"/>
        <w:numPr>
          <w:ilvl w:val="0"/>
          <w:numId w:val="4"/>
        </w:numPr>
        <w:spacing w:after="0"/>
        <w:jc w:val="both"/>
      </w:pPr>
      <w:r w:rsidRPr="003207D2">
        <w:t>ottenere la rettifica dei dati personali inesatti che lo riguardano;</w:t>
      </w:r>
    </w:p>
    <w:p w:rsidR="008067B4" w:rsidRPr="003207D2" w:rsidRDefault="008067B4" w:rsidP="003207D2">
      <w:pPr>
        <w:pStyle w:val="ListParagraph"/>
        <w:numPr>
          <w:ilvl w:val="0"/>
          <w:numId w:val="4"/>
        </w:numPr>
        <w:spacing w:after="0"/>
        <w:jc w:val="both"/>
      </w:pPr>
      <w:r w:rsidRPr="003207D2">
        <w:t>chiedere la cancellazione dei dati personali che lo riguardano;</w:t>
      </w:r>
    </w:p>
    <w:p w:rsidR="008067B4" w:rsidRPr="003207D2" w:rsidRDefault="008067B4" w:rsidP="003207D2">
      <w:pPr>
        <w:pStyle w:val="ListParagraph"/>
        <w:numPr>
          <w:ilvl w:val="0"/>
          <w:numId w:val="4"/>
        </w:numPr>
        <w:spacing w:after="0"/>
        <w:jc w:val="both"/>
      </w:pPr>
      <w:r w:rsidRPr="003207D2">
        <w:t>ottenere la limitazione del trattamento dei dati personali che lo riguardano;</w:t>
      </w:r>
    </w:p>
    <w:p w:rsidR="008067B4" w:rsidRPr="003207D2" w:rsidRDefault="008067B4" w:rsidP="003207D2">
      <w:pPr>
        <w:pStyle w:val="ListParagraph"/>
        <w:numPr>
          <w:ilvl w:val="0"/>
          <w:numId w:val="4"/>
        </w:numPr>
        <w:spacing w:after="0"/>
        <w:jc w:val="both"/>
      </w:pPr>
      <w:r w:rsidRPr="003207D2">
        <w:t>ricevere i dati personali che lo riguardano in un formato strutturato, di uso comune e leggibile, da dispositivo automatico ai fini dell’esercizio del diritto alla portabilità;</w:t>
      </w:r>
    </w:p>
    <w:p w:rsidR="008067B4" w:rsidRPr="003207D2" w:rsidRDefault="008067B4" w:rsidP="003207D2">
      <w:pPr>
        <w:pStyle w:val="ListParagraph"/>
        <w:numPr>
          <w:ilvl w:val="0"/>
          <w:numId w:val="4"/>
        </w:numPr>
        <w:spacing w:after="0"/>
        <w:jc w:val="both"/>
      </w:pPr>
      <w:r w:rsidRPr="003207D2">
        <w:t>opporsi al trattamento dei dati personali che lo riguardano.</w:t>
      </w:r>
    </w:p>
    <w:p w:rsidR="008067B4" w:rsidRPr="003207D2" w:rsidRDefault="008067B4" w:rsidP="003207D2">
      <w:pPr>
        <w:jc w:val="both"/>
      </w:pPr>
      <w:r w:rsidRPr="003207D2">
        <w:t>L’esercizio dei diritti potrà avvenire attraverso l’invio di una richiesta all’indirizzo di posta elettronica:</w:t>
      </w:r>
    </w:p>
    <w:p w:rsidR="008067B4" w:rsidRPr="003207D2" w:rsidRDefault="008067B4" w:rsidP="003207D2">
      <w:pPr>
        <w:jc w:val="both"/>
        <w:rPr>
          <w:b/>
        </w:rPr>
      </w:pPr>
      <w:r w:rsidRPr="003207D2">
        <w:t xml:space="preserve">L’interessato ha il diritto di proporre un reclamo al Garante per la Protezione dei Dati Personali, con sede in Roma via di Monte Citorio 121 (tel. +39 06696771), seguendo le procedure e le indicazioni pubblicate sul sito web dell’Autorità </w:t>
      </w:r>
      <w:hyperlink r:id="rId7" w:history="1">
        <w:r w:rsidRPr="003207D2">
          <w:rPr>
            <w:rStyle w:val="Hyperlink"/>
            <w:color w:val="0563C1"/>
          </w:rPr>
          <w:t>www.garanteprivacy.it</w:t>
        </w:r>
      </w:hyperlink>
      <w:r w:rsidRPr="003207D2">
        <w:t xml:space="preserve">. </w:t>
      </w:r>
    </w:p>
    <w:p w:rsidR="008067B4" w:rsidRPr="003207D2" w:rsidRDefault="008067B4" w:rsidP="003207D2">
      <w:pPr>
        <w:jc w:val="both"/>
        <w:rPr>
          <w:b/>
        </w:rPr>
      </w:pPr>
      <w:r w:rsidRPr="003207D2">
        <w:rPr>
          <w:b/>
        </w:rPr>
        <w:t xml:space="preserve">Responsabile della Protezione Dati </w:t>
      </w:r>
    </w:p>
    <w:p w:rsidR="008067B4" w:rsidRPr="003207D2" w:rsidRDefault="008067B4" w:rsidP="003207D2">
      <w:pPr>
        <w:jc w:val="both"/>
      </w:pPr>
      <w:r w:rsidRPr="003207D2">
        <w:t>Il Comune di ____</w:t>
      </w:r>
      <w:r>
        <w:t>_______</w:t>
      </w:r>
      <w:r w:rsidRPr="003207D2">
        <w:t>______, ha provveduto alla nomina del Responsabile della Protezione dei Dati nella persona _____</w:t>
      </w:r>
      <w:r>
        <w:t>_____________</w:t>
      </w:r>
      <w:r w:rsidRPr="003207D2">
        <w:t>______ che può essere contattato scrivendo presso la sede legale del Comune di ____</w:t>
      </w:r>
      <w:r>
        <w:t>______</w:t>
      </w:r>
      <w:r w:rsidRPr="003207D2">
        <w:t xml:space="preserve">____ </w:t>
      </w:r>
      <w:r>
        <w:t>.</w:t>
      </w:r>
    </w:p>
    <w:p w:rsidR="008067B4" w:rsidRPr="00687F0F" w:rsidRDefault="008067B4" w:rsidP="003207D2">
      <w:pPr>
        <w:spacing w:after="160" w:line="256" w:lineRule="auto"/>
        <w:jc w:val="both"/>
      </w:pPr>
      <w:r w:rsidRPr="003207D2">
        <w:t>______________, il ________________________________________</w:t>
      </w:r>
    </w:p>
    <w:p w:rsidR="008067B4" w:rsidRPr="003207D2" w:rsidRDefault="008067B4" w:rsidP="003207D2">
      <w:pPr>
        <w:spacing w:after="160" w:line="256" w:lineRule="auto"/>
        <w:jc w:val="both"/>
      </w:pPr>
      <w:r w:rsidRPr="003207D2">
        <w:t>FIRMA PER ACCETTAZIONE</w:t>
      </w:r>
    </w:p>
    <w:p w:rsidR="008067B4" w:rsidRDefault="008067B4" w:rsidP="00165C84">
      <w:pPr>
        <w:spacing w:after="160" w:line="256" w:lineRule="auto"/>
        <w:jc w:val="both"/>
      </w:pPr>
      <w:r w:rsidRPr="003207D2">
        <w:t>___________________________________________________</w:t>
      </w:r>
    </w:p>
    <w:sectPr w:rsidR="008067B4" w:rsidSect="00A11B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7B4" w:rsidRDefault="008067B4" w:rsidP="00165C84">
      <w:pPr>
        <w:spacing w:after="0" w:line="240" w:lineRule="auto"/>
      </w:pPr>
      <w:r>
        <w:separator/>
      </w:r>
    </w:p>
  </w:endnote>
  <w:endnote w:type="continuationSeparator" w:id="0">
    <w:p w:rsidR="008067B4" w:rsidRDefault="008067B4" w:rsidP="00165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altName w:val="Courier New PSMT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7B4" w:rsidRDefault="008067B4" w:rsidP="00165C84">
      <w:pPr>
        <w:spacing w:after="0" w:line="240" w:lineRule="auto"/>
      </w:pPr>
      <w:r>
        <w:separator/>
      </w:r>
    </w:p>
  </w:footnote>
  <w:footnote w:type="continuationSeparator" w:id="0">
    <w:p w:rsidR="008067B4" w:rsidRDefault="008067B4" w:rsidP="00165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309D"/>
    <w:multiLevelType w:val="hybridMultilevel"/>
    <w:tmpl w:val="6BEA4C62"/>
    <w:lvl w:ilvl="0" w:tplc="ADE823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E41FD"/>
    <w:multiLevelType w:val="hybridMultilevel"/>
    <w:tmpl w:val="72C21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B2E61"/>
    <w:multiLevelType w:val="hybridMultilevel"/>
    <w:tmpl w:val="E2E4E5C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2754D"/>
    <w:multiLevelType w:val="hybridMultilevel"/>
    <w:tmpl w:val="B0869938"/>
    <w:lvl w:ilvl="0" w:tplc="ADE823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BA613E"/>
    <w:multiLevelType w:val="hybridMultilevel"/>
    <w:tmpl w:val="BED8DA02"/>
    <w:lvl w:ilvl="0" w:tplc="07A0C4A0"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981FD2"/>
    <w:multiLevelType w:val="hybridMultilevel"/>
    <w:tmpl w:val="9BF0E100"/>
    <w:lvl w:ilvl="0" w:tplc="77383BD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EF0ACC"/>
    <w:multiLevelType w:val="hybridMultilevel"/>
    <w:tmpl w:val="D526A9E0"/>
    <w:lvl w:ilvl="0" w:tplc="ADE82316">
      <w:start w:val="1"/>
      <w:numFmt w:val="bullet"/>
      <w:lvlText w:val="□"/>
      <w:lvlJc w:val="left"/>
      <w:pPr>
        <w:ind w:left="142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C7E0AEB"/>
    <w:multiLevelType w:val="hybridMultilevel"/>
    <w:tmpl w:val="175ECA16"/>
    <w:lvl w:ilvl="0" w:tplc="145EA1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E216469"/>
    <w:multiLevelType w:val="hybridMultilevel"/>
    <w:tmpl w:val="A84278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0775F8"/>
    <w:multiLevelType w:val="hybridMultilevel"/>
    <w:tmpl w:val="22289B70"/>
    <w:lvl w:ilvl="0" w:tplc="77383BD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9DCACA0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8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9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4F19"/>
    <w:rsid w:val="0005116A"/>
    <w:rsid w:val="00052534"/>
    <w:rsid w:val="000C3A11"/>
    <w:rsid w:val="00165C84"/>
    <w:rsid w:val="001C0E5A"/>
    <w:rsid w:val="001C39B4"/>
    <w:rsid w:val="001E0EAB"/>
    <w:rsid w:val="001E1014"/>
    <w:rsid w:val="001E4749"/>
    <w:rsid w:val="00226C7F"/>
    <w:rsid w:val="002A79F9"/>
    <w:rsid w:val="003207D2"/>
    <w:rsid w:val="00344F19"/>
    <w:rsid w:val="00356AEF"/>
    <w:rsid w:val="0038760D"/>
    <w:rsid w:val="003D265E"/>
    <w:rsid w:val="003F5F87"/>
    <w:rsid w:val="004348A2"/>
    <w:rsid w:val="005515F5"/>
    <w:rsid w:val="00561BD3"/>
    <w:rsid w:val="005D583D"/>
    <w:rsid w:val="005F5161"/>
    <w:rsid w:val="00687F0F"/>
    <w:rsid w:val="006C16B2"/>
    <w:rsid w:val="0079289D"/>
    <w:rsid w:val="008067B4"/>
    <w:rsid w:val="00814922"/>
    <w:rsid w:val="008C7A20"/>
    <w:rsid w:val="008D4229"/>
    <w:rsid w:val="00932B43"/>
    <w:rsid w:val="0094539E"/>
    <w:rsid w:val="00996CE3"/>
    <w:rsid w:val="009C6C27"/>
    <w:rsid w:val="00A11B98"/>
    <w:rsid w:val="00AC307D"/>
    <w:rsid w:val="00B17335"/>
    <w:rsid w:val="00CE307D"/>
    <w:rsid w:val="00FF4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F19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link w:val="Heading1Char"/>
    <w:uiPriority w:val="99"/>
    <w:qFormat/>
    <w:rsid w:val="0038760D"/>
    <w:pPr>
      <w:widowControl w:val="0"/>
      <w:autoSpaceDE w:val="0"/>
      <w:autoSpaceDN w:val="0"/>
      <w:spacing w:after="0" w:line="240" w:lineRule="auto"/>
      <w:ind w:left="112"/>
      <w:outlineLvl w:val="0"/>
    </w:pPr>
    <w:rPr>
      <w:rFonts w:ascii="Verdana" w:eastAsia="Calibri" w:hAnsi="Verdana" w:cs="Verdana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8760D"/>
    <w:rPr>
      <w:rFonts w:ascii="Verdana" w:eastAsia="Times New Roman" w:hAnsi="Verdana" w:cs="Verdana"/>
      <w:b/>
      <w:bCs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rsid w:val="00320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07D2"/>
    <w:rPr>
      <w:rFonts w:ascii="Segoe UI" w:hAnsi="Segoe UI" w:cs="Segoe UI"/>
      <w:sz w:val="18"/>
      <w:szCs w:val="18"/>
      <w:lang w:eastAsia="it-IT"/>
    </w:rPr>
  </w:style>
  <w:style w:type="paragraph" w:customStyle="1" w:styleId="Default">
    <w:name w:val="Default"/>
    <w:uiPriority w:val="99"/>
    <w:rsid w:val="003207D2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semiHidden/>
    <w:rsid w:val="003207D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207D2"/>
    <w:pPr>
      <w:ind w:left="720"/>
      <w:contextualSpacing/>
    </w:pPr>
    <w:rPr>
      <w:rFonts w:eastAsia="Calibri"/>
      <w:lang w:eastAsia="en-US"/>
    </w:rPr>
  </w:style>
  <w:style w:type="paragraph" w:styleId="Header">
    <w:name w:val="header"/>
    <w:basedOn w:val="Normal"/>
    <w:link w:val="HeaderChar"/>
    <w:uiPriority w:val="99"/>
    <w:rsid w:val="00165C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65C84"/>
    <w:rPr>
      <w:rFonts w:eastAsia="Times New Roman" w:cs="Times New Roman"/>
      <w:lang w:eastAsia="it-IT"/>
    </w:rPr>
  </w:style>
  <w:style w:type="paragraph" w:styleId="Footer">
    <w:name w:val="footer"/>
    <w:basedOn w:val="Normal"/>
    <w:link w:val="FooterChar"/>
    <w:uiPriority w:val="99"/>
    <w:rsid w:val="00165C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65C84"/>
    <w:rPr>
      <w:rFonts w:eastAsia="Times New Roman" w:cs="Times New Roman"/>
      <w:lang w:eastAsia="it-IT"/>
    </w:rPr>
  </w:style>
  <w:style w:type="paragraph" w:styleId="BodyText">
    <w:name w:val="Body Text"/>
    <w:basedOn w:val="Normal"/>
    <w:link w:val="BodyTextChar"/>
    <w:uiPriority w:val="99"/>
    <w:rsid w:val="0038760D"/>
    <w:pPr>
      <w:widowControl w:val="0"/>
      <w:autoSpaceDE w:val="0"/>
      <w:autoSpaceDN w:val="0"/>
      <w:spacing w:after="0" w:line="240" w:lineRule="auto"/>
    </w:pPr>
    <w:rPr>
      <w:rFonts w:ascii="Verdana" w:eastAsia="Calibri" w:hAnsi="Verdana" w:cs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8760D"/>
    <w:rPr>
      <w:rFonts w:ascii="Verdana" w:eastAsia="Times New Roman" w:hAnsi="Verdana" w:cs="Verdana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ranteprivacy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6</Pages>
  <Words>1669</Words>
  <Characters>9518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Carmelina Frangi</dc:creator>
  <cp:keywords/>
  <dc:description/>
  <cp:lastModifiedBy>assperoni</cp:lastModifiedBy>
  <cp:revision>19</cp:revision>
  <cp:lastPrinted>2019-09-16T13:12:00Z</cp:lastPrinted>
  <dcterms:created xsi:type="dcterms:W3CDTF">2018-10-17T12:38:00Z</dcterms:created>
  <dcterms:modified xsi:type="dcterms:W3CDTF">2020-04-14T17:05:00Z</dcterms:modified>
</cp:coreProperties>
</file>