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5431" w14:textId="711E19B4" w:rsidR="00D63936" w:rsidRDefault="00D63936" w:rsidP="00D63936">
      <w:pPr>
        <w:framePr w:hSpace="141" w:wrap="around" w:vAnchor="text" w:hAnchor="page" w:x="1152" w:y="24"/>
        <w:jc w:val="both"/>
        <w:rPr>
          <w:rFonts w:ascii="Footlight MT Light" w:hAnsi="Footlight MT Light"/>
        </w:rPr>
      </w:pPr>
    </w:p>
    <w:p w14:paraId="6985C2BE" w14:textId="77777777" w:rsidR="00D96E62" w:rsidRDefault="00D96E62" w:rsidP="00D96E62">
      <w:pPr>
        <w:pStyle w:val="Titolo"/>
        <w:spacing w:after="0" w:line="240" w:lineRule="auto"/>
      </w:pPr>
      <w:r>
        <w:t>COMUNE DI LANDRIANO</w:t>
      </w:r>
    </w:p>
    <w:p w14:paraId="4B8CDC72" w14:textId="77777777" w:rsidR="00D96E62" w:rsidRDefault="00D96E62" w:rsidP="00D96E62">
      <w:pPr>
        <w:pStyle w:val="Sottotitolo"/>
        <w:spacing w:after="0" w:line="240" w:lineRule="auto"/>
      </w:pPr>
      <w:r>
        <w:t>PROVINCIA DI PAVIA</w:t>
      </w:r>
    </w:p>
    <w:p w14:paraId="75F1F10E" w14:textId="627250AA" w:rsidR="00D96E62" w:rsidRDefault="00D96E62" w:rsidP="00D96E62">
      <w:pPr>
        <w:spacing w:after="100" w:afterAutospacing="1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7A92B70F" wp14:editId="5BB8FA97">
            <wp:extent cx="914400" cy="819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98A6" w14:textId="02310C70" w:rsidR="00D96E62" w:rsidRDefault="00D96E62" w:rsidP="00D96E62">
      <w:pPr>
        <w:spacing w:after="100" w:afterAutospacing="1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14:paraId="34220E2B" w14:textId="77777777" w:rsidR="00D96E62" w:rsidRDefault="00D96E62" w:rsidP="00D96E62">
      <w:pPr>
        <w:pStyle w:val="Titolo4"/>
        <w:keepNext w:val="0"/>
        <w:spacing w:after="0" w:line="240" w:lineRule="auto"/>
        <w:ind w:left="2484" w:firstLine="348"/>
        <w:jc w:val="left"/>
      </w:pPr>
      <w:r>
        <w:t>P.zza Garibaldi 14 - 27015 Landriano</w:t>
      </w:r>
    </w:p>
    <w:p w14:paraId="198656BF" w14:textId="77777777" w:rsidR="00D96E62" w:rsidRDefault="00D96E62" w:rsidP="00D96E62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TEL. 0382/64001 - FAX 0382/615581 - 615690</w:t>
      </w:r>
    </w:p>
    <w:p w14:paraId="51BAB008" w14:textId="77777777" w:rsidR="00D96E62" w:rsidRDefault="00D96E62" w:rsidP="00D96E62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E-mail:info@comune.landriano.pv.it</w:t>
      </w:r>
    </w:p>
    <w:p w14:paraId="02000A29" w14:textId="77777777" w:rsidR="00D96E62" w:rsidRDefault="00D96E62" w:rsidP="00D96E62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www.comune.landriano.pv.it</w:t>
      </w:r>
    </w:p>
    <w:p w14:paraId="569285E8" w14:textId="77777777" w:rsidR="00D96E62" w:rsidRDefault="00D96E62" w:rsidP="00D96E62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P.I. 00414560185</w:t>
      </w:r>
    </w:p>
    <w:p w14:paraId="56FFDD64" w14:textId="77777777" w:rsidR="00F721D6" w:rsidRPr="00561047" w:rsidRDefault="00F721D6" w:rsidP="00D639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it-IT"/>
        </w:rPr>
      </w:pPr>
    </w:p>
    <w:p w14:paraId="2D328F9B" w14:textId="77777777" w:rsidR="00F721D6" w:rsidRPr="00561047" w:rsidRDefault="00F721D6" w:rsidP="00D639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it-IT"/>
        </w:rPr>
      </w:pPr>
    </w:p>
    <w:p w14:paraId="74C95E78" w14:textId="77777777" w:rsidR="00F721D6" w:rsidRPr="00561047" w:rsidRDefault="00F721D6" w:rsidP="00D639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it-IT"/>
        </w:rPr>
      </w:pPr>
    </w:p>
    <w:p w14:paraId="08DF9285" w14:textId="77777777" w:rsidR="00F721D6" w:rsidRPr="00561047" w:rsidRDefault="00F721D6" w:rsidP="00D639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it-IT"/>
        </w:rPr>
      </w:pPr>
    </w:p>
    <w:p w14:paraId="458362DC" w14:textId="2AF2B99B" w:rsidR="00D63936" w:rsidRPr="002C000F" w:rsidRDefault="00D63936" w:rsidP="00D63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fr-FR" w:eastAsia="it-IT"/>
        </w:rPr>
      </w:pPr>
    </w:p>
    <w:p w14:paraId="5C747653" w14:textId="44AC407C" w:rsidR="00D63936" w:rsidRPr="00182AEB" w:rsidRDefault="00D63936" w:rsidP="00D63936">
      <w:pPr>
        <w:jc w:val="both"/>
        <w:rPr>
          <w:rFonts w:ascii="Arial Narrow" w:hAnsi="Arial Narrow" w:cs="Times New Roman"/>
        </w:rPr>
      </w:pPr>
      <w:r w:rsidRPr="00182AEB">
        <w:rPr>
          <w:rFonts w:ascii="Arial Narrow" w:hAnsi="Arial Narrow" w:cs="Times New Roman"/>
        </w:rPr>
        <w:t xml:space="preserve">MANIFESTAZIONE DI INTERESSE AL CONVENZIONAMENTO CON IL COMUNE DI </w:t>
      </w:r>
      <w:r w:rsidR="00F721D6">
        <w:rPr>
          <w:rFonts w:ascii="Arial Narrow" w:hAnsi="Arial Narrow" w:cs="Times New Roman"/>
        </w:rPr>
        <w:t>LANDRIANO</w:t>
      </w:r>
      <w:r w:rsidRPr="00182AEB">
        <w:rPr>
          <w:rFonts w:ascii="Arial Narrow" w:hAnsi="Arial Narrow" w:cs="Times New Roman"/>
        </w:rPr>
        <w:t xml:space="preserve"> PER L’EROGAZIONE DI GENERI ALIMENTARI E PRODOTTI DI PRIMA NECESSITA’ A PERSONE IN STATO DI DIFFICOLTA’ ECONOMICA DERIVANTE DALLA SITUAZIONE CONSEGUENTE ALL’EMERGENZA DEL COVID 19</w:t>
      </w:r>
    </w:p>
    <w:p w14:paraId="7AEC3746" w14:textId="77777777" w:rsidR="00D63936" w:rsidRPr="00182AEB" w:rsidRDefault="00D63936" w:rsidP="00D63936">
      <w:pPr>
        <w:jc w:val="both"/>
        <w:rPr>
          <w:rFonts w:ascii="Arial Narrow" w:hAnsi="Arial Narrow" w:cs="Times New Roman"/>
        </w:rPr>
      </w:pPr>
      <w:r w:rsidRPr="00182AEB">
        <w:rPr>
          <w:rFonts w:ascii="Arial Narrow" w:hAnsi="Arial Narrow" w:cs="Times New Roman"/>
        </w:rPr>
        <w:t>Richiamati:</w:t>
      </w:r>
    </w:p>
    <w:p w14:paraId="53117290" w14:textId="77777777" w:rsidR="00D63936" w:rsidRPr="00182AEB" w:rsidRDefault="00D63936" w:rsidP="00D63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la Delibera del Consiglio dei Ministri del 31 gennaio 2020, con la quale è stato dichiarato, per sei mesi, lo stato di emergenza sul territorio nazionale relativo al rischio sanitario connesso all’insorgenza di patologie derivanti da agenti virali trasmissibili;</w:t>
      </w:r>
    </w:p>
    <w:p w14:paraId="5F64DB26" w14:textId="77777777" w:rsidR="00D63936" w:rsidRPr="00182AEB" w:rsidRDefault="00D63936" w:rsidP="00D63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il decreto-legge del 23 febbraio 2020, n. 6, convertito, con modificazioni, dalla legge 05 marzo 2020, n. 13 recante “Misure urgenti in materia di contenimento e gestione dell’emergenza epidemiologica da COVID-19”</w:t>
      </w:r>
    </w:p>
    <w:p w14:paraId="3B381CAB" w14:textId="77777777" w:rsidR="00D63936" w:rsidRPr="00182AEB" w:rsidRDefault="00D63936" w:rsidP="00D63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i decreti-legge del 02 marzo, n. 9, dell’8 marzo 2020, n. 11, del 09 marzo 2020, n. 14, recanti “Misure urgenti in materia di contenimento e gestione dell’emergenza epidemiologica da COVID-19”;</w:t>
      </w:r>
    </w:p>
    <w:p w14:paraId="72B09A1E" w14:textId="77777777" w:rsidR="00D63936" w:rsidRPr="00182AEB" w:rsidRDefault="00D63936" w:rsidP="00D63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il decreto-legge 17 marzo 2020, n. 18, recante “Misure di potenziamento del Servizio sanitario nazionale e di sostegno economico per famiglie, lavoratori e imprese connesse all’emergenza epidemiologica da COVID-19”;</w:t>
      </w:r>
    </w:p>
    <w:p w14:paraId="7C157478" w14:textId="77777777" w:rsidR="00D63936" w:rsidRPr="00182AEB" w:rsidRDefault="00D63936" w:rsidP="00D63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il decreto-legge 25 marzo 2020, n. 19, recante “Misure urgenti per fronteggiare l’emergenza epidemiologica da COVID-19”;</w:t>
      </w:r>
    </w:p>
    <w:p w14:paraId="5E221E4C" w14:textId="77777777" w:rsidR="00D63936" w:rsidRPr="00182AEB" w:rsidRDefault="00D63936" w:rsidP="00D63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i decreti del Presidente del Consiglio dei Ministri 4 marzo 2020, 8 marzo 2020, 9 marzo 2020, 11 marzo 2020 e 22 marzo concernenti disposizioni attuative del citato decreto-legge n. 6 del 2020, convertito, con modificazioni, dalla legge n 13/2020;</w:t>
      </w:r>
    </w:p>
    <w:p w14:paraId="5DF12971" w14:textId="77777777" w:rsidR="00D63936" w:rsidRPr="00182AEB" w:rsidRDefault="00D63936" w:rsidP="00D63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il decreto del Presidente del Consiglio dei Ministri del 28 marzo 2020 con il quale vengono definiti i criteri di formazione e di riparto del Fondo di solidarietà comunale 2020;</w:t>
      </w:r>
    </w:p>
    <w:p w14:paraId="07CFBA1B" w14:textId="77777777" w:rsidR="00D63936" w:rsidRPr="00D63936" w:rsidRDefault="00D63936" w:rsidP="00D63936">
      <w:pPr>
        <w:numPr>
          <w:ilvl w:val="0"/>
          <w:numId w:val="1"/>
        </w:numPr>
        <w:spacing w:line="240" w:lineRule="auto"/>
        <w:ind w:left="426"/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l’ordinanza del Capo del Dipartimento della Protezione Civile del 29 marzo 2020, n. 658, con cui è stato disposto il riparto risorse per solidarietà alimentare nonché il funzionamento del fondo.</w:t>
      </w:r>
    </w:p>
    <w:p w14:paraId="4723606B" w14:textId="77777777" w:rsidR="00D63936" w:rsidRPr="00182AEB" w:rsidRDefault="00D63936" w:rsidP="00D63936">
      <w:pPr>
        <w:jc w:val="both"/>
        <w:rPr>
          <w:rFonts w:ascii="Arial Narrow" w:hAnsi="Arial Narrow" w:cs="Arial"/>
          <w:color w:val="010000"/>
          <w:shd w:val="clear" w:color="auto" w:fill="FFFFFA"/>
        </w:rPr>
      </w:pPr>
      <w:r w:rsidRPr="00182AEB">
        <w:rPr>
          <w:rFonts w:ascii="Arial Narrow" w:hAnsi="Arial Narrow" w:cs="Arial"/>
          <w:color w:val="010000"/>
          <w:shd w:val="clear" w:color="auto" w:fill="FFFFFA"/>
        </w:rPr>
        <w:t>Atteso che si rende necessario ed urgente, nonché indifferibile, individuare, nel rispetto dell’Ordinanza citata, forme di aiuto a cittadini privi di risorse economiche per l’acquisto di generi alimentari e prodotti di prima necessità;</w:t>
      </w:r>
    </w:p>
    <w:p w14:paraId="3336D512" w14:textId="752FDA5C" w:rsidR="00D63936" w:rsidRPr="00182AEB" w:rsidRDefault="00D63936" w:rsidP="00D63936">
      <w:pPr>
        <w:jc w:val="both"/>
        <w:rPr>
          <w:rFonts w:ascii="Arial Narrow" w:hAnsi="Arial Narrow" w:cs="Times New Roman"/>
        </w:rPr>
      </w:pPr>
      <w:r w:rsidRPr="00182AEB">
        <w:rPr>
          <w:rFonts w:ascii="Arial Narrow" w:hAnsi="Arial Narrow" w:cs="Times New Roman"/>
        </w:rPr>
        <w:t xml:space="preserve">Ritenuto di pubblicare con la massima urgenza una manifestazione di interesse rivolta agli esercizi commerciali di </w:t>
      </w:r>
      <w:r w:rsidR="00F721D6">
        <w:rPr>
          <w:rFonts w:ascii="Arial Narrow" w:hAnsi="Arial Narrow" w:cs="Times New Roman"/>
        </w:rPr>
        <w:t>Landriano</w:t>
      </w:r>
      <w:r w:rsidRPr="00182AEB">
        <w:rPr>
          <w:rFonts w:ascii="Arial Narrow" w:hAnsi="Arial Narrow" w:cs="Times New Roman"/>
        </w:rPr>
        <w:t xml:space="preserve"> presso i quali i cittadini in situazione di bisogno possano acquistare generi alimentari e prodotti di prima necessità, secondo elenchi inviati agli esercizi dal Comune stesso, con oneri a carico dell’Amministrazione Comunale, rimborsati agli esercizi stessi, secondo le modalità definite in convenzione;</w:t>
      </w:r>
    </w:p>
    <w:p w14:paraId="5998D21A" w14:textId="77777777" w:rsidR="00D63936" w:rsidRPr="00182AEB" w:rsidRDefault="00D63936" w:rsidP="00D63936">
      <w:pPr>
        <w:jc w:val="center"/>
        <w:rPr>
          <w:rFonts w:ascii="Arial Narrow" w:hAnsi="Arial Narrow" w:cs="Times New Roman"/>
        </w:rPr>
      </w:pPr>
      <w:r w:rsidRPr="00182AEB">
        <w:rPr>
          <w:rFonts w:ascii="Arial Narrow" w:hAnsi="Arial Narrow" w:cs="Times New Roman"/>
        </w:rPr>
        <w:t>tutto ciò premesso,</w:t>
      </w:r>
    </w:p>
    <w:p w14:paraId="56C122FC" w14:textId="4B563B57" w:rsidR="00D63936" w:rsidRPr="00182AEB" w:rsidRDefault="00D63936" w:rsidP="00D6393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</w:t>
      </w:r>
      <w:r w:rsidRPr="00182AEB">
        <w:rPr>
          <w:rFonts w:ascii="Arial Narrow" w:hAnsi="Arial Narrow" w:cs="Times New Roman"/>
        </w:rPr>
        <w:t xml:space="preserve">i invitano gli esercizi commerciali di </w:t>
      </w:r>
      <w:r w:rsidR="00F721D6">
        <w:rPr>
          <w:rFonts w:ascii="Arial Narrow" w:hAnsi="Arial Narrow" w:cs="Times New Roman"/>
        </w:rPr>
        <w:t>Landriano</w:t>
      </w:r>
      <w:r w:rsidRPr="00182AEB">
        <w:rPr>
          <w:rFonts w:ascii="Arial Narrow" w:hAnsi="Arial Narrow" w:cs="Times New Roman"/>
        </w:rPr>
        <w:t xml:space="preserve"> presso i quali sono acquistabili generi alimentari e prodotti di prima necessità a manifestare interesse al convenzionamento con il Comune di </w:t>
      </w:r>
      <w:r w:rsidR="00F721D6">
        <w:rPr>
          <w:rFonts w:ascii="Arial Narrow" w:hAnsi="Arial Narrow" w:cs="Times New Roman"/>
        </w:rPr>
        <w:t>Landriano</w:t>
      </w:r>
      <w:r w:rsidRPr="00182AEB">
        <w:rPr>
          <w:rFonts w:ascii="Arial Narrow" w:hAnsi="Arial Narrow" w:cs="Times New Roman"/>
        </w:rPr>
        <w:t xml:space="preserve"> inviando la loro adesione, compilando il modello di istanza (allegato 1), sottoscrivendo contestualmente la convenzione (allegato 2), ed inviando unitamente alla documentazione la carta di identità del legale rappresentante o delegato (oppure firmando digitalmente i documenti);</w:t>
      </w:r>
    </w:p>
    <w:p w14:paraId="4A67FAD5" w14:textId="118B7F8D" w:rsidR="00D63936" w:rsidRPr="00182AEB" w:rsidRDefault="00D63936" w:rsidP="00D63936">
      <w:pPr>
        <w:jc w:val="both"/>
        <w:rPr>
          <w:rFonts w:ascii="Arial Narrow" w:hAnsi="Arial Narrow" w:cs="Times New Roman"/>
        </w:rPr>
      </w:pPr>
      <w:r w:rsidRPr="00182AEB">
        <w:rPr>
          <w:rFonts w:ascii="Arial Narrow" w:hAnsi="Arial Narrow" w:cs="Times New Roman"/>
        </w:rPr>
        <w:lastRenderedPageBreak/>
        <w:t>La documentazione di cui sopra può essere inviata a mezzo P</w:t>
      </w:r>
      <w:r w:rsidR="00461BA8">
        <w:rPr>
          <w:rFonts w:ascii="Arial Narrow" w:hAnsi="Arial Narrow" w:cs="Times New Roman"/>
        </w:rPr>
        <w:t xml:space="preserve">osta Elettronica Certificata </w:t>
      </w:r>
      <w:r w:rsidRPr="00182AEB">
        <w:rPr>
          <w:rFonts w:ascii="Arial Narrow" w:hAnsi="Arial Narrow" w:cs="Times New Roman"/>
        </w:rPr>
        <w:t xml:space="preserve"> </w:t>
      </w:r>
      <w:r w:rsidRPr="00D63936">
        <w:rPr>
          <w:rFonts w:ascii="Arial Narrow" w:hAnsi="Arial Narrow" w:cs="Times New Roman"/>
        </w:rPr>
        <w:t>info@pec.comune</w:t>
      </w:r>
      <w:r>
        <w:rPr>
          <w:rFonts w:ascii="Arial Narrow" w:hAnsi="Arial Narrow" w:cs="Times New Roman"/>
        </w:rPr>
        <w:t>.</w:t>
      </w:r>
      <w:r w:rsidR="00F721D6">
        <w:rPr>
          <w:rFonts w:ascii="Arial Narrow" w:hAnsi="Arial Narrow" w:cs="Times New Roman"/>
        </w:rPr>
        <w:t>landriano</w:t>
      </w:r>
      <w:r>
        <w:rPr>
          <w:rFonts w:ascii="Arial Narrow" w:hAnsi="Arial Narrow" w:cs="Times New Roman"/>
        </w:rPr>
        <w:t>.pv.it</w:t>
      </w:r>
      <w:r w:rsidRPr="00182AEB">
        <w:rPr>
          <w:rFonts w:ascii="Arial Narrow" w:hAnsi="Arial Narrow" w:cs="Times New Roman"/>
        </w:rPr>
        <w:t xml:space="preserve"> </w:t>
      </w:r>
      <w:r w:rsidR="00461BA8">
        <w:rPr>
          <w:rFonts w:ascii="Arial Narrow" w:hAnsi="Arial Narrow" w:cs="Times New Roman"/>
        </w:rPr>
        <w:t xml:space="preserve"> </w:t>
      </w:r>
      <w:r w:rsidRPr="00182AEB">
        <w:rPr>
          <w:rFonts w:ascii="Arial Narrow" w:hAnsi="Arial Narrow" w:cs="Times New Roman"/>
        </w:rPr>
        <w:t>o</w:t>
      </w:r>
      <w:r w:rsidR="00461BA8">
        <w:rPr>
          <w:rFonts w:ascii="Arial Narrow" w:hAnsi="Arial Narrow" w:cs="Times New Roman"/>
        </w:rPr>
        <w:t>,</w:t>
      </w:r>
      <w:r w:rsidRPr="00182AEB">
        <w:rPr>
          <w:rFonts w:ascii="Arial Narrow" w:hAnsi="Arial Narrow" w:cs="Times New Roman"/>
        </w:rPr>
        <w:t xml:space="preserve"> eccezionalmente</w:t>
      </w:r>
      <w:r w:rsidR="00461BA8">
        <w:rPr>
          <w:rFonts w:ascii="Arial Narrow" w:hAnsi="Arial Narrow" w:cs="Times New Roman"/>
        </w:rPr>
        <w:t>,</w:t>
      </w:r>
      <w:r w:rsidRPr="00182AEB">
        <w:rPr>
          <w:rFonts w:ascii="Arial Narrow" w:hAnsi="Arial Narrow" w:cs="Times New Roman"/>
        </w:rPr>
        <w:t xml:space="preserve"> anche a mezzo email all’in</w:t>
      </w:r>
      <w:r>
        <w:rPr>
          <w:rFonts w:ascii="Arial Narrow" w:hAnsi="Arial Narrow" w:cs="Times New Roman"/>
        </w:rPr>
        <w:t>d</w:t>
      </w:r>
      <w:r w:rsidRPr="00182AEB">
        <w:rPr>
          <w:rFonts w:ascii="Arial Narrow" w:hAnsi="Arial Narrow" w:cs="Times New Roman"/>
        </w:rPr>
        <w:t>irizzo</w:t>
      </w:r>
      <w:r>
        <w:rPr>
          <w:rFonts w:ascii="Arial Narrow" w:hAnsi="Arial Narrow" w:cs="Times New Roman"/>
        </w:rPr>
        <w:t xml:space="preserve"> </w:t>
      </w:r>
      <w:r w:rsidR="00460009">
        <w:rPr>
          <w:rFonts w:ascii="Arial Narrow" w:hAnsi="Arial Narrow" w:cs="Times New Roman"/>
        </w:rPr>
        <w:t>beatrice.costa</w:t>
      </w:r>
      <w:r w:rsidR="00461740">
        <w:rPr>
          <w:rFonts w:ascii="Arial Narrow" w:hAnsi="Arial Narrow" w:cs="Times New Roman"/>
        </w:rPr>
        <w:t>@comune.</w:t>
      </w:r>
      <w:r w:rsidR="00F721D6">
        <w:rPr>
          <w:rFonts w:ascii="Arial Narrow" w:hAnsi="Arial Narrow" w:cs="Times New Roman"/>
        </w:rPr>
        <w:t>landriano</w:t>
      </w:r>
      <w:r w:rsidR="00461740">
        <w:rPr>
          <w:rFonts w:ascii="Arial Narrow" w:hAnsi="Arial Narrow" w:cs="Times New Roman"/>
        </w:rPr>
        <w:t>.pv.it</w:t>
      </w:r>
      <w:r w:rsidRPr="00182AEB">
        <w:rPr>
          <w:rFonts w:ascii="Arial Narrow" w:hAnsi="Arial Narrow" w:cs="Times New Roman"/>
        </w:rPr>
        <w:t xml:space="preserve"> </w:t>
      </w:r>
    </w:p>
    <w:p w14:paraId="120E9CB1" w14:textId="7A68E18E" w:rsidR="00D63936" w:rsidRPr="00D47AC9" w:rsidRDefault="00D63936" w:rsidP="00D63936">
      <w:pPr>
        <w:jc w:val="both"/>
        <w:rPr>
          <w:rFonts w:ascii="Arial Narrow" w:hAnsi="Arial Narrow" w:cs="Times New Roman"/>
          <w:b/>
          <w:bCs/>
        </w:rPr>
      </w:pPr>
      <w:r w:rsidRPr="00182AEB">
        <w:rPr>
          <w:rFonts w:ascii="Arial Narrow" w:hAnsi="Arial Narrow" w:cs="Times New Roman"/>
        </w:rPr>
        <w:t xml:space="preserve">La manifestazione può essere inviata </w:t>
      </w:r>
      <w:r w:rsidR="00460009">
        <w:rPr>
          <w:rFonts w:ascii="Arial Narrow" w:hAnsi="Arial Narrow" w:cs="Times New Roman"/>
        </w:rPr>
        <w:t xml:space="preserve">entro e non oltre il </w:t>
      </w:r>
      <w:r w:rsidR="00460009" w:rsidRPr="00D47AC9">
        <w:rPr>
          <w:rFonts w:ascii="Arial Narrow" w:hAnsi="Arial Narrow" w:cs="Times New Roman"/>
          <w:b/>
          <w:bCs/>
        </w:rPr>
        <w:t>06/04/2020</w:t>
      </w:r>
      <w:r w:rsidRPr="00D47AC9">
        <w:rPr>
          <w:rFonts w:ascii="Arial Narrow" w:hAnsi="Arial Narrow" w:cs="Times New Roman"/>
          <w:b/>
          <w:bCs/>
        </w:rPr>
        <w:t>.</w:t>
      </w:r>
    </w:p>
    <w:p w14:paraId="559DE793" w14:textId="3EA7D0F7" w:rsidR="00D63936" w:rsidRPr="00182AEB" w:rsidRDefault="00F721D6" w:rsidP="00D6393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Landriano</w:t>
      </w:r>
      <w:r w:rsidR="00461740">
        <w:rPr>
          <w:rFonts w:ascii="Arial Narrow" w:hAnsi="Arial Narrow" w:cs="Times New Roman"/>
        </w:rPr>
        <w:t>,</w:t>
      </w:r>
      <w:r w:rsidR="00D63936" w:rsidRPr="00182AEB">
        <w:rPr>
          <w:rFonts w:ascii="Arial Narrow" w:hAnsi="Arial Narrow" w:cs="Times New Roman"/>
        </w:rPr>
        <w:t xml:space="preserve"> il</w:t>
      </w:r>
      <w:r w:rsidR="00461740">
        <w:rPr>
          <w:rFonts w:ascii="Arial Narrow" w:hAnsi="Arial Narrow" w:cs="Times New Roman"/>
        </w:rPr>
        <w:t xml:space="preserve"> </w:t>
      </w:r>
      <w:r w:rsidR="00561047">
        <w:rPr>
          <w:rFonts w:ascii="Arial Narrow" w:hAnsi="Arial Narrow" w:cs="Times New Roman"/>
        </w:rPr>
        <w:t>4 aprile 2020</w:t>
      </w:r>
      <w:r w:rsidR="00D63936" w:rsidRPr="00182AEB">
        <w:rPr>
          <w:rFonts w:ascii="Arial Narrow" w:hAnsi="Arial Narrow" w:cs="Times New Roman"/>
        </w:rPr>
        <w:t xml:space="preserve">  </w:t>
      </w:r>
    </w:p>
    <w:p w14:paraId="25C9D1DD" w14:textId="63D59647" w:rsidR="00D63936" w:rsidRDefault="00CD408F" w:rsidP="00D63936">
      <w:pPr>
        <w:ind w:left="2832" w:firstLine="708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IL SINDACO</w:t>
      </w:r>
    </w:p>
    <w:p w14:paraId="7CD985ED" w14:textId="4708780F" w:rsidR="00D11208" w:rsidRDefault="00561047" w:rsidP="00561047">
      <w:pPr>
        <w:ind w:left="2832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f.to </w:t>
      </w:r>
      <w:r w:rsidR="00CD408F">
        <w:rPr>
          <w:rFonts w:ascii="Arial Narrow" w:hAnsi="Arial Narrow" w:cs="Times New Roman"/>
        </w:rPr>
        <w:t>Luigi Serv</w:t>
      </w:r>
      <w:r w:rsidR="0006086E">
        <w:rPr>
          <w:rFonts w:ascii="Arial Narrow" w:hAnsi="Arial Narrow" w:cs="Times New Roman"/>
        </w:rPr>
        <w:t>i</w:t>
      </w:r>
      <w:r w:rsidR="00CD408F">
        <w:rPr>
          <w:rFonts w:ascii="Arial Narrow" w:hAnsi="Arial Narrow" w:cs="Times New Roman"/>
        </w:rPr>
        <w:t>da</w:t>
      </w:r>
    </w:p>
    <w:p w14:paraId="1108D3AB" w14:textId="77777777" w:rsidR="00D11208" w:rsidRDefault="00D11208" w:rsidP="00D63936">
      <w:pPr>
        <w:spacing w:line="240" w:lineRule="auto"/>
        <w:ind w:left="5664"/>
        <w:contextualSpacing/>
        <w:rPr>
          <w:rFonts w:ascii="Verdana" w:hAnsi="Verdana"/>
          <w:sz w:val="20"/>
        </w:rPr>
      </w:pPr>
    </w:p>
    <w:p w14:paraId="5F2ACEC8" w14:textId="77777777" w:rsidR="005C4D8A" w:rsidRDefault="00D63936" w:rsidP="00D63936">
      <w:pPr>
        <w:spacing w:line="240" w:lineRule="auto"/>
        <w:ind w:left="5664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A8E962B" w14:textId="1B13F164" w:rsidR="005C4D8A" w:rsidRPr="002E4D02" w:rsidRDefault="002E4D02" w:rsidP="005C4D8A">
      <w:pPr>
        <w:spacing w:line="240" w:lineRule="auto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ALLEGATO 1</w:t>
      </w:r>
    </w:p>
    <w:p w14:paraId="2B23D5C0" w14:textId="77777777" w:rsidR="005C4D8A" w:rsidRDefault="005C4D8A" w:rsidP="00D63936">
      <w:pPr>
        <w:spacing w:line="240" w:lineRule="auto"/>
        <w:ind w:left="5664"/>
        <w:contextualSpacing/>
        <w:rPr>
          <w:rFonts w:ascii="Verdana" w:hAnsi="Verdana"/>
          <w:sz w:val="20"/>
        </w:rPr>
      </w:pPr>
    </w:p>
    <w:p w14:paraId="63F2B55A" w14:textId="084BAF3E" w:rsidR="00D63936" w:rsidRPr="00182AEB" w:rsidRDefault="00D63936" w:rsidP="00D63936">
      <w:pPr>
        <w:spacing w:line="240" w:lineRule="auto"/>
        <w:ind w:left="5664"/>
        <w:contextualSpacing/>
        <w:rPr>
          <w:rFonts w:ascii="Arial Narrow" w:hAnsi="Arial Narrow" w:cs="Times New Roman"/>
        </w:rPr>
      </w:pPr>
      <w:r w:rsidRPr="00182AEB">
        <w:rPr>
          <w:rFonts w:ascii="Arial Narrow" w:hAnsi="Arial Narrow" w:cs="Times New Roman"/>
        </w:rPr>
        <w:t>Alla c.a.</w:t>
      </w:r>
      <w:r>
        <w:rPr>
          <w:rFonts w:ascii="Arial Narrow" w:hAnsi="Arial Narrow" w:cs="Times New Roman"/>
        </w:rPr>
        <w:t xml:space="preserve"> del Sindaco</w:t>
      </w:r>
    </w:p>
    <w:p w14:paraId="71242804" w14:textId="05FCF6F6" w:rsidR="00D63936" w:rsidRPr="00182AEB" w:rsidRDefault="00A951C6" w:rsidP="00D63936">
      <w:pPr>
        <w:spacing w:line="240" w:lineRule="auto"/>
        <w:ind w:left="5664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del</w:t>
      </w:r>
      <w:r w:rsidR="00D63936" w:rsidRPr="00182AEB">
        <w:rPr>
          <w:rFonts w:ascii="Arial Narrow" w:hAnsi="Arial Narrow" w:cs="Times New Roman"/>
        </w:rPr>
        <w:t xml:space="preserve"> COMUNE DI </w:t>
      </w:r>
      <w:r w:rsidR="00F721D6">
        <w:rPr>
          <w:rFonts w:ascii="Arial Narrow" w:hAnsi="Arial Narrow" w:cs="Times New Roman"/>
        </w:rPr>
        <w:t>LANDRIANO</w:t>
      </w:r>
      <w:r w:rsidR="00D63936">
        <w:rPr>
          <w:rFonts w:ascii="Arial Narrow" w:hAnsi="Arial Narrow" w:cs="Times New Roman"/>
        </w:rPr>
        <w:tab/>
      </w:r>
    </w:p>
    <w:p w14:paraId="132017FE" w14:textId="09996284" w:rsidR="00D63936" w:rsidRPr="00182AEB" w:rsidRDefault="00D63936" w:rsidP="00D63936">
      <w:pPr>
        <w:spacing w:line="240" w:lineRule="auto"/>
        <w:ind w:left="5664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Piazza </w:t>
      </w:r>
      <w:r w:rsidR="00B214FA">
        <w:rPr>
          <w:rFonts w:ascii="Arial Narrow" w:hAnsi="Arial Narrow" w:cs="Times New Roman"/>
        </w:rPr>
        <w:t>Garibaldi n. 14</w:t>
      </w:r>
      <w:r>
        <w:rPr>
          <w:rFonts w:ascii="Arial Narrow" w:hAnsi="Arial Narrow" w:cs="Times New Roman"/>
        </w:rPr>
        <w:t>1</w:t>
      </w:r>
    </w:p>
    <w:p w14:paraId="51452C89" w14:textId="2B2811B4" w:rsidR="00D63936" w:rsidRDefault="00D63936" w:rsidP="00D63936">
      <w:pPr>
        <w:spacing w:line="240" w:lineRule="auto"/>
        <w:ind w:left="5664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2701</w:t>
      </w:r>
      <w:r w:rsidR="00B214FA">
        <w:rPr>
          <w:rFonts w:ascii="Arial Narrow" w:hAnsi="Arial Narrow" w:cs="Times New Roman"/>
        </w:rPr>
        <w:t>5</w:t>
      </w:r>
      <w:r>
        <w:rPr>
          <w:rFonts w:ascii="Arial Narrow" w:hAnsi="Arial Narrow" w:cs="Times New Roman"/>
        </w:rPr>
        <w:t xml:space="preserve"> </w:t>
      </w:r>
      <w:r w:rsidR="00F721D6">
        <w:rPr>
          <w:rFonts w:ascii="Arial Narrow" w:hAnsi="Arial Narrow" w:cs="Times New Roman"/>
        </w:rPr>
        <w:t>Landriano</w:t>
      </w:r>
      <w:r>
        <w:rPr>
          <w:rFonts w:ascii="Arial Narrow" w:hAnsi="Arial Narrow" w:cs="Times New Roman"/>
        </w:rPr>
        <w:t xml:space="preserve"> (PV)</w:t>
      </w:r>
    </w:p>
    <w:p w14:paraId="65CA65A0" w14:textId="77777777" w:rsidR="00D63936" w:rsidRDefault="00D63936" w:rsidP="00D63936">
      <w:pPr>
        <w:spacing w:line="240" w:lineRule="auto"/>
        <w:contextualSpacing/>
        <w:jc w:val="right"/>
        <w:rPr>
          <w:rFonts w:ascii="Arial Narrow" w:hAnsi="Arial Narrow" w:cs="Times New Roman"/>
        </w:rPr>
      </w:pPr>
    </w:p>
    <w:p w14:paraId="20A98D82" w14:textId="77777777" w:rsidR="00D63936" w:rsidRDefault="00D63936" w:rsidP="00D63936">
      <w:pPr>
        <w:spacing w:line="240" w:lineRule="auto"/>
        <w:contextualSpacing/>
        <w:jc w:val="both"/>
        <w:rPr>
          <w:rFonts w:ascii="Arial Narrow" w:hAnsi="Arial Narrow" w:cs="Times New Roman"/>
        </w:rPr>
      </w:pPr>
    </w:p>
    <w:p w14:paraId="23A67AA9" w14:textId="77777777" w:rsidR="00D63936" w:rsidRPr="00182AEB" w:rsidRDefault="00D63936" w:rsidP="00D63936">
      <w:pPr>
        <w:spacing w:line="240" w:lineRule="auto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Il sottoscritto _____________________________________________________________________________________</w:t>
      </w:r>
    </w:p>
    <w:p w14:paraId="44BC7558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Nato a ________________________________</w:t>
      </w:r>
      <w:r>
        <w:rPr>
          <w:rFonts w:ascii="Arial Narrow" w:eastAsia="Times New Roman" w:hAnsi="Arial Narrow" w:cs="Times New Roman"/>
          <w:lang w:eastAsia="it-IT"/>
        </w:rPr>
        <w:t>________________________</w:t>
      </w:r>
      <w:r w:rsidRPr="00182AEB">
        <w:rPr>
          <w:rFonts w:ascii="Arial Narrow" w:eastAsia="Times New Roman" w:hAnsi="Arial Narrow" w:cs="Times New Roman"/>
          <w:lang w:eastAsia="it-IT"/>
        </w:rPr>
        <w:t xml:space="preserve">_____il____________________________    </w:t>
      </w:r>
    </w:p>
    <w:p w14:paraId="0CEE838B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Residente nel Comune di __________________</w:t>
      </w:r>
      <w:r>
        <w:rPr>
          <w:rFonts w:ascii="Arial Narrow" w:eastAsia="Times New Roman" w:hAnsi="Arial Narrow" w:cs="Times New Roman"/>
          <w:lang w:eastAsia="it-IT"/>
        </w:rPr>
        <w:t>________________________</w:t>
      </w:r>
      <w:r w:rsidRPr="00182AEB">
        <w:rPr>
          <w:rFonts w:ascii="Arial Narrow" w:eastAsia="Times New Roman" w:hAnsi="Arial Narrow" w:cs="Times New Roman"/>
          <w:lang w:eastAsia="it-IT"/>
        </w:rPr>
        <w:t xml:space="preserve">_____________, prov._______________    </w:t>
      </w:r>
    </w:p>
    <w:p w14:paraId="3539256B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In via/piazza_________________________________</w:t>
      </w:r>
      <w:r>
        <w:rPr>
          <w:rFonts w:ascii="Arial Narrow" w:eastAsia="Times New Roman" w:hAnsi="Arial Narrow" w:cs="Times New Roman"/>
          <w:lang w:eastAsia="it-IT"/>
        </w:rPr>
        <w:t>________________________</w:t>
      </w:r>
      <w:r w:rsidRPr="00182AEB">
        <w:rPr>
          <w:rFonts w:ascii="Arial Narrow" w:eastAsia="Times New Roman" w:hAnsi="Arial Narrow" w:cs="Times New Roman"/>
          <w:lang w:eastAsia="it-IT"/>
        </w:rPr>
        <w:t xml:space="preserve">_____________________________    </w:t>
      </w:r>
    </w:p>
    <w:p w14:paraId="6C5D3D01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In qualità di ______________________________</w:t>
      </w:r>
      <w:r>
        <w:rPr>
          <w:rFonts w:ascii="Arial Narrow" w:eastAsia="Times New Roman" w:hAnsi="Arial Narrow" w:cs="Times New Roman"/>
          <w:lang w:eastAsia="it-IT"/>
        </w:rPr>
        <w:t>_________________________</w:t>
      </w:r>
      <w:r w:rsidRPr="00182AEB">
        <w:rPr>
          <w:rFonts w:ascii="Arial Narrow" w:eastAsia="Times New Roman" w:hAnsi="Arial Narrow" w:cs="Times New Roman"/>
          <w:lang w:eastAsia="it-IT"/>
        </w:rPr>
        <w:t xml:space="preserve">_______________________________    </w:t>
      </w:r>
    </w:p>
    <w:p w14:paraId="4FFA45F9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dell’Esercizio Commerciale________________________________________</w:t>
      </w:r>
      <w:r>
        <w:rPr>
          <w:rFonts w:ascii="Arial Narrow" w:eastAsia="Times New Roman" w:hAnsi="Arial Narrow" w:cs="Times New Roman"/>
          <w:lang w:eastAsia="it-IT"/>
        </w:rPr>
        <w:t>_</w:t>
      </w:r>
      <w:r w:rsidRPr="00182AEB">
        <w:rPr>
          <w:rFonts w:ascii="Arial Narrow" w:eastAsia="Times New Roman" w:hAnsi="Arial Narrow" w:cs="Times New Roman"/>
          <w:lang w:eastAsia="it-IT"/>
        </w:rPr>
        <w:t xml:space="preserve">_________________________________    </w:t>
      </w:r>
    </w:p>
    <w:p w14:paraId="4F5B4FFA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D180095" w14:textId="77777777" w:rsidR="00D63936" w:rsidRPr="00182AEB" w:rsidRDefault="00D63936" w:rsidP="00D63936">
      <w:pPr>
        <w:spacing w:after="0" w:line="240" w:lineRule="auto"/>
        <w:jc w:val="center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MANIFESTA IL PROPRIO INTERESSE</w:t>
      </w:r>
    </w:p>
    <w:p w14:paraId="1CDB615F" w14:textId="77777777" w:rsidR="00D63936" w:rsidRPr="00182AEB" w:rsidRDefault="00D63936" w:rsidP="00D63936">
      <w:pPr>
        <w:spacing w:after="0" w:line="240" w:lineRule="auto"/>
        <w:jc w:val="center"/>
        <w:rPr>
          <w:rFonts w:ascii="Arial Narrow" w:eastAsia="Times New Roman" w:hAnsi="Arial Narrow" w:cs="Times New Roman"/>
          <w:lang w:eastAsia="it-IT"/>
        </w:rPr>
      </w:pPr>
    </w:p>
    <w:p w14:paraId="27333C20" w14:textId="39DA18E1" w:rsidR="00D63936" w:rsidRPr="00182AEB" w:rsidRDefault="00D63936" w:rsidP="00D63936">
      <w:pPr>
        <w:jc w:val="both"/>
        <w:rPr>
          <w:rFonts w:ascii="Arial Narrow" w:hAnsi="Arial Narrow" w:cs="Times New Roman"/>
        </w:rPr>
      </w:pPr>
      <w:r w:rsidRPr="00182AEB">
        <w:rPr>
          <w:rFonts w:ascii="Arial Narrow" w:hAnsi="Arial Narrow" w:cs="Times New Roman"/>
        </w:rPr>
        <w:t xml:space="preserve">a convenzionarsi con il Comune di </w:t>
      </w:r>
      <w:r w:rsidR="00F721D6">
        <w:rPr>
          <w:rFonts w:ascii="Arial Narrow" w:hAnsi="Arial Narrow" w:cs="Times New Roman"/>
        </w:rPr>
        <w:t>Landriano</w:t>
      </w:r>
      <w:r w:rsidRPr="00182AEB">
        <w:rPr>
          <w:rFonts w:ascii="Arial Narrow" w:hAnsi="Arial Narrow" w:cs="Times New Roman"/>
        </w:rPr>
        <w:t xml:space="preserve"> per l’erogazione a cittadini </w:t>
      </w:r>
      <w:r>
        <w:rPr>
          <w:rFonts w:ascii="Arial Narrow" w:hAnsi="Arial Narrow" w:cs="Times New Roman"/>
        </w:rPr>
        <w:t>in situazione di bisogno</w:t>
      </w:r>
      <w:r w:rsidRPr="00182AEB">
        <w:rPr>
          <w:rFonts w:ascii="Arial Narrow" w:hAnsi="Arial Narrow" w:cs="Times New Roman"/>
        </w:rPr>
        <w:t xml:space="preserve"> di generi alimentari e prodotti di prima necessità, così come da convenzione allegata, che si intende fin d’ora approvata in ogni sua parte.</w:t>
      </w:r>
    </w:p>
    <w:p w14:paraId="73965D75" w14:textId="77777777" w:rsidR="00D63936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A tal fine</w:t>
      </w:r>
      <w:r>
        <w:rPr>
          <w:rFonts w:ascii="Arial Narrow" w:eastAsia="Times New Roman" w:hAnsi="Arial Narrow" w:cs="Times New Roman"/>
          <w:lang w:eastAsia="it-IT"/>
        </w:rPr>
        <w:t xml:space="preserve">, </w:t>
      </w:r>
      <w:r w:rsidRPr="00975E0B">
        <w:rPr>
          <w:rFonts w:ascii="Arial Narrow" w:eastAsia="Times New Roman" w:hAnsi="Arial Narrow" w:cs="Times New Roman"/>
          <w:lang w:eastAsia="it-IT"/>
        </w:rPr>
        <w:t>consapevole della responsabilità e delle conseguenze civili e penali previste in caso di dichiarazioni mendaci e/o formazione od uso di atti falsi</w:t>
      </w:r>
      <w:r>
        <w:rPr>
          <w:rFonts w:ascii="Arial Narrow" w:eastAsia="Times New Roman" w:hAnsi="Arial Narrow" w:cs="Times New Roman"/>
          <w:lang w:eastAsia="it-IT"/>
        </w:rPr>
        <w:t xml:space="preserve">, </w:t>
      </w:r>
      <w:r w:rsidRPr="00975E0B">
        <w:rPr>
          <w:rFonts w:ascii="Arial Narrow" w:eastAsia="Times New Roman" w:hAnsi="Arial Narrow" w:cs="Times New Roman"/>
          <w:lang w:eastAsia="it-IT"/>
        </w:rPr>
        <w:t>ai sensi e per gli effetti dell’art. 76 del D.P.R. n. 445/2000;</w:t>
      </w:r>
    </w:p>
    <w:p w14:paraId="6A8C366E" w14:textId="77777777" w:rsidR="00D63936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20110D94" w14:textId="77777777" w:rsidR="00D63936" w:rsidRDefault="00D63936" w:rsidP="00D639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it-IT"/>
        </w:rPr>
      </w:pPr>
      <w:r w:rsidRPr="00975E0B">
        <w:rPr>
          <w:rFonts w:ascii="Arial Narrow" w:eastAsia="Times New Roman" w:hAnsi="Arial Narrow" w:cs="Times New Roman"/>
          <w:b/>
          <w:bCs/>
          <w:lang w:eastAsia="it-IT"/>
        </w:rPr>
        <w:t>DICHIARA</w:t>
      </w:r>
    </w:p>
    <w:p w14:paraId="4942A4A8" w14:textId="77777777" w:rsidR="00D63936" w:rsidRPr="00975E0B" w:rsidRDefault="00D63936" w:rsidP="00D639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it-IT"/>
        </w:rPr>
      </w:pPr>
    </w:p>
    <w:p w14:paraId="1CB39C39" w14:textId="77777777" w:rsidR="00D63936" w:rsidRPr="00975E0B" w:rsidRDefault="00D63936" w:rsidP="00D63936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it-IT"/>
        </w:rPr>
      </w:pPr>
      <w:r w:rsidRPr="00975E0B">
        <w:rPr>
          <w:rFonts w:ascii="Arial Narrow" w:eastAsia="Calibri" w:hAnsi="Arial Narrow" w:cs="Times New Roman"/>
        </w:rPr>
        <w:t>che i dati relativi all’esercizio commerciale sono i seguenti:</w:t>
      </w:r>
    </w:p>
    <w:p w14:paraId="317CEC5B" w14:textId="77777777" w:rsidR="00D63936" w:rsidRPr="00182AEB" w:rsidRDefault="00D63936" w:rsidP="00D63936">
      <w:pPr>
        <w:spacing w:after="0" w:line="256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14:paraId="20843AFF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RAGIONE/DENOMINAZIONE SOCIALE E FORMA GIURIDICA:</w:t>
      </w:r>
      <w:r>
        <w:rPr>
          <w:rFonts w:ascii="Arial Narrow" w:eastAsia="Times New Roman" w:hAnsi="Arial Narrow" w:cs="Times New Roman"/>
          <w:lang w:eastAsia="it-IT"/>
        </w:rPr>
        <w:t xml:space="preserve"> </w:t>
      </w:r>
      <w:r w:rsidRPr="00182AEB">
        <w:rPr>
          <w:rFonts w:ascii="Arial Narrow" w:eastAsia="Times New Roman" w:hAnsi="Arial Narrow" w:cs="Times New Roman"/>
          <w:lang w:eastAsia="it-IT"/>
        </w:rPr>
        <w:t>_____________________________</w:t>
      </w:r>
      <w:r>
        <w:rPr>
          <w:rFonts w:ascii="Arial Narrow" w:eastAsia="Times New Roman" w:hAnsi="Arial Narrow" w:cs="Times New Roman"/>
          <w:lang w:eastAsia="it-IT"/>
        </w:rPr>
        <w:t>________</w:t>
      </w:r>
      <w:r w:rsidRPr="00182AEB">
        <w:rPr>
          <w:rFonts w:ascii="Arial Narrow" w:eastAsia="Times New Roman" w:hAnsi="Arial Narrow" w:cs="Times New Roman"/>
          <w:lang w:eastAsia="it-IT"/>
        </w:rPr>
        <w:t>_______</w:t>
      </w:r>
    </w:p>
    <w:p w14:paraId="0BD81D9C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SEDE LEGALE</w:t>
      </w:r>
      <w:r>
        <w:rPr>
          <w:rFonts w:ascii="Arial Narrow" w:eastAsia="Times New Roman" w:hAnsi="Arial Narrow" w:cs="Times New Roman"/>
          <w:lang w:eastAsia="it-IT"/>
        </w:rPr>
        <w:t>: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>_________________________________________________________</w:t>
      </w:r>
    </w:p>
    <w:p w14:paraId="7CF49C65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SEDE OPERATIVA</w:t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>_________________________________________________________</w:t>
      </w:r>
    </w:p>
    <w:p w14:paraId="4F20CDC5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CODICE FISCALE</w:t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>________________________</w:t>
      </w:r>
      <w:r>
        <w:rPr>
          <w:rFonts w:ascii="Arial Narrow" w:eastAsia="Times New Roman" w:hAnsi="Arial Narrow" w:cs="Times New Roman"/>
          <w:lang w:eastAsia="it-IT"/>
        </w:rPr>
        <w:t>_________________________________</w:t>
      </w:r>
    </w:p>
    <w:p w14:paraId="3882DACE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 xml:space="preserve">PARTITA IVA 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>__________________________</w:t>
      </w:r>
      <w:r>
        <w:rPr>
          <w:rFonts w:ascii="Arial Narrow" w:eastAsia="Times New Roman" w:hAnsi="Arial Narrow" w:cs="Times New Roman"/>
          <w:lang w:eastAsia="it-IT"/>
        </w:rPr>
        <w:t>_____________________________</w:t>
      </w:r>
      <w:r w:rsidRPr="00182AEB">
        <w:rPr>
          <w:rFonts w:ascii="Arial Narrow" w:eastAsia="Times New Roman" w:hAnsi="Arial Narrow" w:cs="Times New Roman"/>
          <w:lang w:eastAsia="it-IT"/>
        </w:rPr>
        <w:t>__</w:t>
      </w:r>
    </w:p>
    <w:p w14:paraId="0F10DB51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TELEFONO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>___________________________</w:t>
      </w:r>
      <w:r>
        <w:rPr>
          <w:rFonts w:ascii="Arial Narrow" w:eastAsia="Times New Roman" w:hAnsi="Arial Narrow" w:cs="Times New Roman"/>
          <w:lang w:eastAsia="it-IT"/>
        </w:rPr>
        <w:t>______________________________</w:t>
      </w:r>
    </w:p>
    <w:p w14:paraId="14BA7B09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EMAIL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>_________________________________________________________</w:t>
      </w:r>
    </w:p>
    <w:p w14:paraId="510EBC1F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PEC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>_________________________________________________________</w:t>
      </w:r>
    </w:p>
    <w:p w14:paraId="3D53BF6A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50E30A4B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I</w:t>
      </w:r>
      <w:r w:rsidRPr="00182AEB">
        <w:rPr>
          <w:rFonts w:ascii="Arial Narrow" w:eastAsia="Times New Roman" w:hAnsi="Arial Narrow" w:cs="Times New Roman"/>
          <w:lang w:eastAsia="it-IT"/>
        </w:rPr>
        <w:t>scrizione al Registro Imprese della Camera di Commercio di:</w:t>
      </w:r>
      <w:r>
        <w:rPr>
          <w:rFonts w:ascii="Arial Narrow" w:eastAsia="Times New Roman" w:hAnsi="Arial Narrow" w:cs="Times New Roman"/>
          <w:lang w:eastAsia="it-IT"/>
        </w:rPr>
        <w:t xml:space="preserve"> ______________________________________________</w:t>
      </w:r>
    </w:p>
    <w:p w14:paraId="310EAF58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PER LA SEGUENTE ATTIVITA’ ______________________</w:t>
      </w:r>
      <w:r>
        <w:rPr>
          <w:rFonts w:ascii="Arial Narrow" w:eastAsia="Times New Roman" w:hAnsi="Arial Narrow" w:cs="Times New Roman"/>
          <w:lang w:eastAsia="it-IT"/>
        </w:rPr>
        <w:t>______________________</w:t>
      </w:r>
      <w:r w:rsidRPr="00182AEB">
        <w:rPr>
          <w:rFonts w:ascii="Arial Narrow" w:eastAsia="Times New Roman" w:hAnsi="Arial Narrow" w:cs="Times New Roman"/>
          <w:lang w:eastAsia="it-IT"/>
        </w:rPr>
        <w:t>_________________________</w:t>
      </w:r>
    </w:p>
    <w:p w14:paraId="1B69A37B" w14:textId="77777777" w:rsidR="00D63936" w:rsidRPr="00182AEB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NUMERO DI ISCRIZIONE</w:t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 xml:space="preserve">______________________, </w:t>
      </w:r>
    </w:p>
    <w:p w14:paraId="3EB1575D" w14:textId="77777777" w:rsidR="00D63936" w:rsidRPr="00182AEB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>DATA DI ISCRIZIONE</w:t>
      </w:r>
      <w:r>
        <w:rPr>
          <w:rFonts w:ascii="Arial Narrow" w:eastAsia="Times New Roman" w:hAnsi="Arial Narrow" w:cs="Times New Roman"/>
          <w:lang w:eastAsia="it-IT"/>
        </w:rPr>
        <w:tab/>
      </w:r>
      <w:r w:rsidRPr="00182AEB">
        <w:rPr>
          <w:rFonts w:ascii="Arial Narrow" w:eastAsia="Times New Roman" w:hAnsi="Arial Narrow" w:cs="Times New Roman"/>
          <w:lang w:eastAsia="it-IT"/>
        </w:rPr>
        <w:t>__________</w:t>
      </w:r>
      <w:r>
        <w:rPr>
          <w:rFonts w:ascii="Arial Narrow" w:eastAsia="Times New Roman" w:hAnsi="Arial Narrow" w:cs="Times New Roman"/>
          <w:lang w:eastAsia="it-IT"/>
        </w:rPr>
        <w:t>______</w:t>
      </w:r>
      <w:r w:rsidRPr="00182AEB">
        <w:rPr>
          <w:rFonts w:ascii="Arial Narrow" w:eastAsia="Times New Roman" w:hAnsi="Arial Narrow" w:cs="Times New Roman"/>
          <w:lang w:eastAsia="it-IT"/>
        </w:rPr>
        <w:t>______,</w:t>
      </w:r>
    </w:p>
    <w:p w14:paraId="34714EAC" w14:textId="77777777" w:rsidR="00D63936" w:rsidRPr="00182AEB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 xml:space="preserve"> </w:t>
      </w:r>
    </w:p>
    <w:p w14:paraId="79E3E5B0" w14:textId="77777777" w:rsidR="00D63936" w:rsidRPr="00182AEB" w:rsidRDefault="00D63936" w:rsidP="00D639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it-IT"/>
        </w:rPr>
      </w:pPr>
    </w:p>
    <w:p w14:paraId="36EF7C89" w14:textId="77777777" w:rsidR="00D63936" w:rsidRPr="00BF0CB3" w:rsidRDefault="00D63936" w:rsidP="00D63936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  <w:r w:rsidRPr="00BF0CB3">
        <w:rPr>
          <w:rFonts w:ascii="Arial Narrow" w:eastAsia="Times New Roman" w:hAnsi="Arial Narrow" w:cs="Times New Roman"/>
          <w:lang w:eastAsia="it-IT"/>
        </w:rPr>
        <w:t>di non incorrere in alcun motivo di esclusione a contrarre con la Pubblica Amministrazione, come individuati all’art. 80 del D.Lgs. n. 50/2016</w:t>
      </w:r>
    </w:p>
    <w:p w14:paraId="1C896751" w14:textId="77777777" w:rsidR="00D63936" w:rsidRDefault="00D63936" w:rsidP="00D63936">
      <w:pPr>
        <w:pStyle w:val="Paragrafoelenco"/>
        <w:numPr>
          <w:ilvl w:val="0"/>
          <w:numId w:val="2"/>
        </w:numPr>
        <w:spacing w:after="0" w:line="256" w:lineRule="auto"/>
        <w:ind w:left="284"/>
        <w:jc w:val="both"/>
        <w:rPr>
          <w:rFonts w:ascii="Arial Narrow" w:eastAsia="Calibri" w:hAnsi="Arial Narrow" w:cs="Times New Roman"/>
        </w:rPr>
      </w:pPr>
      <w:r w:rsidRPr="00BF0CB3">
        <w:rPr>
          <w:rFonts w:ascii="Arial Narrow" w:eastAsia="Calibri" w:hAnsi="Arial Narrow" w:cs="Times New Roman"/>
        </w:rPr>
        <w:t>di essere informato, che, ai sensi del D. Lgs. n. 196/2003 – Codice Privacy, del Regolamento UE n. 679/2016 e del Decreto Legislativo 10 agosto 2018 n. 101 i dati personali raccolti saranno trattati, anche con strumenti informatici, esclusivamente nell’ambito del procedimento per il quale la presente dichiarazione viene resa;</w:t>
      </w:r>
    </w:p>
    <w:p w14:paraId="5E4D5635" w14:textId="77777777" w:rsidR="00D63936" w:rsidRPr="00BF0CB3" w:rsidRDefault="00D63936" w:rsidP="00D63936">
      <w:pPr>
        <w:pStyle w:val="Paragrafoelenco"/>
        <w:spacing w:after="0" w:line="256" w:lineRule="auto"/>
        <w:ind w:left="284"/>
        <w:jc w:val="both"/>
        <w:rPr>
          <w:rFonts w:ascii="Arial Narrow" w:eastAsia="Calibri" w:hAnsi="Arial Narrow" w:cs="Times New Roman"/>
        </w:rPr>
      </w:pPr>
    </w:p>
    <w:p w14:paraId="57F1098B" w14:textId="77777777" w:rsidR="00D63936" w:rsidRDefault="00D63936" w:rsidP="00D63936">
      <w:pPr>
        <w:pStyle w:val="Paragrafoelenco"/>
        <w:numPr>
          <w:ilvl w:val="0"/>
          <w:numId w:val="2"/>
        </w:numPr>
        <w:spacing w:after="0" w:line="256" w:lineRule="auto"/>
        <w:ind w:left="284"/>
        <w:jc w:val="both"/>
        <w:rPr>
          <w:rFonts w:ascii="Arial Narrow" w:eastAsia="Calibri" w:hAnsi="Arial Narrow" w:cs="Times New Roman"/>
        </w:rPr>
      </w:pPr>
      <w:r w:rsidRPr="00BF0CB3">
        <w:rPr>
          <w:rFonts w:ascii="Arial Narrow" w:eastAsia="Calibri" w:hAnsi="Arial Narrow" w:cs="Times New Roman"/>
        </w:rPr>
        <w:t xml:space="preserve">che </w:t>
      </w:r>
      <w:r>
        <w:rPr>
          <w:rFonts w:ascii="Arial Narrow" w:eastAsia="Calibri" w:hAnsi="Arial Narrow" w:cs="Times New Roman"/>
        </w:rPr>
        <w:t>gli indirizzo di posta elettronica</w:t>
      </w:r>
      <w:r w:rsidRPr="00BF0CB3">
        <w:rPr>
          <w:rFonts w:ascii="Arial Narrow" w:eastAsia="Calibri" w:hAnsi="Arial Narrow" w:cs="Times New Roman"/>
        </w:rPr>
        <w:t xml:space="preserve"> al quale vanno inviate eventuali richieste e comunicazioni è il seguente </w:t>
      </w:r>
    </w:p>
    <w:p w14:paraId="06ABC04F" w14:textId="77777777" w:rsidR="00F00107" w:rsidRDefault="00F00107" w:rsidP="00F00107">
      <w:pPr>
        <w:spacing w:after="0" w:line="256" w:lineRule="auto"/>
        <w:ind w:left="284"/>
        <w:jc w:val="both"/>
        <w:rPr>
          <w:rFonts w:ascii="Arial Narrow" w:eastAsia="Calibri" w:hAnsi="Arial Narrow" w:cs="Times New Roman"/>
        </w:rPr>
      </w:pPr>
    </w:p>
    <w:p w14:paraId="5507EE9D" w14:textId="4B5E95F5" w:rsidR="00D63936" w:rsidRPr="00F00107" w:rsidRDefault="00F00107" w:rsidP="00F00107">
      <w:pPr>
        <w:spacing w:after="0" w:line="256" w:lineRule="auto"/>
        <w:ind w:left="28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osta Elettronica  Certificata  ______</w:t>
      </w:r>
      <w:r w:rsidR="00D63936" w:rsidRPr="00F00107">
        <w:rPr>
          <w:rFonts w:ascii="Arial Narrow" w:eastAsia="Calibri" w:hAnsi="Arial Narrow" w:cs="Times New Roman"/>
        </w:rPr>
        <w:t>_______________________________________________________________</w:t>
      </w:r>
    </w:p>
    <w:p w14:paraId="2C59E410" w14:textId="597728A1" w:rsidR="00D63936" w:rsidRPr="00F00107" w:rsidRDefault="00F00107" w:rsidP="00F00107">
      <w:pPr>
        <w:spacing w:after="0" w:line="25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</w:t>
      </w:r>
      <w:r w:rsidR="00D63936" w:rsidRPr="00F00107">
        <w:rPr>
          <w:rFonts w:ascii="Arial Narrow" w:eastAsia="Calibri" w:hAnsi="Arial Narrow" w:cs="Times New Roman"/>
        </w:rPr>
        <w:t>E</w:t>
      </w:r>
      <w:r>
        <w:rPr>
          <w:rFonts w:ascii="Arial Narrow" w:eastAsia="Calibri" w:hAnsi="Arial Narrow" w:cs="Times New Roman"/>
        </w:rPr>
        <w:t>mail __________________</w:t>
      </w:r>
      <w:r w:rsidR="00D63936" w:rsidRPr="00F00107">
        <w:rPr>
          <w:rFonts w:ascii="Arial Narrow" w:eastAsia="Calibri" w:hAnsi="Arial Narrow" w:cs="Times New Roman"/>
        </w:rPr>
        <w:t xml:space="preserve">_____________________________________________________________________ </w:t>
      </w:r>
    </w:p>
    <w:p w14:paraId="0F8F0A4A" w14:textId="77777777" w:rsidR="00D63936" w:rsidRPr="00182AEB" w:rsidRDefault="00D63936" w:rsidP="00D63936">
      <w:pPr>
        <w:spacing w:line="256" w:lineRule="auto"/>
        <w:ind w:left="1080"/>
        <w:contextualSpacing/>
        <w:rPr>
          <w:rFonts w:ascii="Arial Narrow" w:eastAsia="Calibri" w:hAnsi="Arial Narrow" w:cs="Times New Roman"/>
        </w:rPr>
      </w:pPr>
    </w:p>
    <w:p w14:paraId="7D8A6F81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2E491AA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82AEB">
        <w:rPr>
          <w:rFonts w:ascii="Arial Narrow" w:eastAsia="Times New Roman" w:hAnsi="Arial Narrow" w:cs="Times New Roman"/>
          <w:lang w:eastAsia="it-IT"/>
        </w:rPr>
        <w:t xml:space="preserve">...................................li........................... </w:t>
      </w:r>
    </w:p>
    <w:p w14:paraId="55B4EC84" w14:textId="77777777" w:rsidR="00D63936" w:rsidRPr="00182AEB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18E261EA" w14:textId="06AD7864" w:rsidR="00D63936" w:rsidRPr="00182AEB" w:rsidRDefault="00F00107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                                                                            </w:t>
      </w:r>
      <w:r w:rsidR="00D63936" w:rsidRPr="00182AEB">
        <w:rPr>
          <w:rFonts w:ascii="Arial Narrow" w:eastAsia="Times New Roman" w:hAnsi="Arial Narrow" w:cs="Times New Roman"/>
          <w:lang w:eastAsia="it-IT"/>
        </w:rPr>
        <w:t>IL LEGALE RAPPRESENTANTE_____________________________</w:t>
      </w:r>
    </w:p>
    <w:p w14:paraId="3FD31F4E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bCs/>
          <w:lang w:eastAsia="it-IT"/>
        </w:rPr>
      </w:pPr>
    </w:p>
    <w:p w14:paraId="2164D040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bCs/>
          <w:lang w:eastAsia="it-IT"/>
        </w:rPr>
      </w:pPr>
    </w:p>
    <w:p w14:paraId="3395E3B8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bCs/>
          <w:lang w:eastAsia="it-IT"/>
        </w:rPr>
      </w:pPr>
    </w:p>
    <w:p w14:paraId="184DD3BA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bCs/>
          <w:lang w:eastAsia="it-IT"/>
        </w:rPr>
      </w:pPr>
    </w:p>
    <w:p w14:paraId="7CC03DCA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bCs/>
          <w:lang w:eastAsia="it-IT"/>
        </w:rPr>
      </w:pPr>
    </w:p>
    <w:p w14:paraId="760F6990" w14:textId="6DD3B938" w:rsidR="00D63936" w:rsidRDefault="00D63936" w:rsidP="00D63936">
      <w:pPr>
        <w:framePr w:hSpace="141" w:wrap="around" w:vAnchor="text" w:hAnchor="page" w:x="1152" w:y="24"/>
        <w:jc w:val="both"/>
        <w:rPr>
          <w:rFonts w:ascii="Footlight MT Light" w:hAnsi="Footlight MT Light"/>
        </w:rPr>
      </w:pPr>
    </w:p>
    <w:p w14:paraId="7AEDA219" w14:textId="77777777" w:rsidR="0006086E" w:rsidRDefault="0006086E" w:rsidP="0006086E">
      <w:pPr>
        <w:pStyle w:val="Titolo"/>
        <w:spacing w:after="0" w:line="240" w:lineRule="auto"/>
      </w:pPr>
      <w:r>
        <w:t>COMUNE DI LANDRIANO</w:t>
      </w:r>
    </w:p>
    <w:p w14:paraId="09709DC9" w14:textId="77777777" w:rsidR="0006086E" w:rsidRDefault="0006086E" w:rsidP="0006086E">
      <w:pPr>
        <w:pStyle w:val="Sottotitolo"/>
        <w:spacing w:after="0" w:line="240" w:lineRule="auto"/>
      </w:pPr>
      <w:r>
        <w:t>PROVINCIA DI PAVIA</w:t>
      </w:r>
    </w:p>
    <w:p w14:paraId="4061CF82" w14:textId="77777777" w:rsidR="0006086E" w:rsidRDefault="0006086E" w:rsidP="0006086E">
      <w:pPr>
        <w:spacing w:after="100" w:afterAutospacing="1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01676320" wp14:editId="765273ED">
            <wp:extent cx="914400" cy="819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27D81" w14:textId="77777777" w:rsidR="0006086E" w:rsidRDefault="0006086E" w:rsidP="0006086E">
      <w:pPr>
        <w:spacing w:after="100" w:afterAutospacing="1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14:paraId="74757814" w14:textId="77777777" w:rsidR="0006086E" w:rsidRDefault="0006086E" w:rsidP="0006086E">
      <w:pPr>
        <w:pStyle w:val="Titolo4"/>
        <w:keepNext w:val="0"/>
        <w:spacing w:after="0" w:line="240" w:lineRule="auto"/>
        <w:ind w:left="2484" w:firstLine="348"/>
        <w:jc w:val="left"/>
      </w:pPr>
      <w:r>
        <w:t>P.zza Garibaldi 14 - 27015 Landriano</w:t>
      </w:r>
    </w:p>
    <w:p w14:paraId="598C9CA3" w14:textId="77777777" w:rsidR="0006086E" w:rsidRDefault="0006086E" w:rsidP="0006086E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TEL. 0382/64001 - FAX 0382/615581 - 615690</w:t>
      </w:r>
    </w:p>
    <w:p w14:paraId="0261FF59" w14:textId="77777777" w:rsidR="0006086E" w:rsidRDefault="0006086E" w:rsidP="0006086E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E-mail:info@comune.landriano.pv.it</w:t>
      </w:r>
    </w:p>
    <w:p w14:paraId="048D9C8D" w14:textId="77777777" w:rsidR="0006086E" w:rsidRDefault="0006086E" w:rsidP="0006086E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www.comune.landriano.pv.it</w:t>
      </w:r>
    </w:p>
    <w:p w14:paraId="47BB8EF0" w14:textId="77777777" w:rsidR="0006086E" w:rsidRDefault="0006086E" w:rsidP="0006086E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P.I. 00414560185</w:t>
      </w:r>
    </w:p>
    <w:p w14:paraId="776905A5" w14:textId="77777777" w:rsidR="00F721D6" w:rsidRPr="00561047" w:rsidRDefault="00F721D6" w:rsidP="00D63936">
      <w:pPr>
        <w:pStyle w:val="Titolo5"/>
        <w:pBdr>
          <w:bottom w:val="double" w:sz="6" w:space="1" w:color="auto"/>
        </w:pBdr>
        <w:rPr>
          <w:lang w:val="fr-FR"/>
        </w:rPr>
      </w:pPr>
    </w:p>
    <w:p w14:paraId="630BDD72" w14:textId="19AF16B6" w:rsidR="00D63936" w:rsidRPr="00561047" w:rsidRDefault="00D63936" w:rsidP="00D63936">
      <w:pPr>
        <w:pStyle w:val="Titolo5"/>
        <w:pBdr>
          <w:bottom w:val="double" w:sz="6" w:space="1" w:color="auto"/>
        </w:pBdr>
        <w:rPr>
          <w:lang w:val="fr-FR"/>
        </w:rPr>
      </w:pPr>
      <w:r w:rsidRPr="00561047">
        <w:rPr>
          <w:lang w:val="fr-FR"/>
        </w:rPr>
        <w:tab/>
      </w:r>
    </w:p>
    <w:p w14:paraId="593B4584" w14:textId="5469BC28" w:rsidR="00D63936" w:rsidRPr="0006086E" w:rsidRDefault="00D63936" w:rsidP="00D63936">
      <w:pPr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  <w:r w:rsidRPr="0006086E">
        <w:rPr>
          <w:rFonts w:ascii="Arial Narrow" w:eastAsia="Times New Roman" w:hAnsi="Arial Narrow" w:cs="Times New Roman"/>
          <w:b/>
          <w:lang w:eastAsia="it-IT"/>
        </w:rPr>
        <w:t xml:space="preserve">ALLEGATO </w:t>
      </w:r>
      <w:r w:rsidR="005C4D8A">
        <w:rPr>
          <w:rFonts w:ascii="Arial Narrow" w:eastAsia="Times New Roman" w:hAnsi="Arial Narrow" w:cs="Times New Roman"/>
          <w:b/>
          <w:lang w:eastAsia="it-IT"/>
        </w:rPr>
        <w:t>2</w:t>
      </w:r>
    </w:p>
    <w:p w14:paraId="51E6B065" w14:textId="77777777" w:rsidR="00D63936" w:rsidRDefault="00D63936" w:rsidP="00D63936">
      <w:pPr>
        <w:spacing w:line="240" w:lineRule="auto"/>
        <w:jc w:val="both"/>
        <w:rPr>
          <w:rFonts w:ascii="Arial Narrow" w:hAnsi="Arial Narrow" w:cs="Times New Roman"/>
          <w:b/>
          <w:bCs/>
        </w:rPr>
      </w:pPr>
    </w:p>
    <w:p w14:paraId="1A09EB8F" w14:textId="46374AC7" w:rsidR="00D63936" w:rsidRPr="00030D9C" w:rsidRDefault="00D63936" w:rsidP="00D63936">
      <w:pPr>
        <w:spacing w:line="240" w:lineRule="auto"/>
        <w:jc w:val="both"/>
        <w:rPr>
          <w:rFonts w:ascii="Arial Narrow" w:hAnsi="Arial Narrow" w:cs="Times New Roman"/>
          <w:b/>
          <w:bCs/>
        </w:rPr>
      </w:pPr>
      <w:r w:rsidRPr="00030D9C">
        <w:rPr>
          <w:rFonts w:ascii="Arial Narrow" w:hAnsi="Arial Narrow" w:cs="Times New Roman"/>
          <w:b/>
          <w:bCs/>
        </w:rPr>
        <w:t xml:space="preserve">CONVENZIONE CON IL COMUNE DI </w:t>
      </w:r>
      <w:r w:rsidR="00F721D6">
        <w:rPr>
          <w:rFonts w:ascii="Arial Narrow" w:hAnsi="Arial Narrow" w:cs="Times New Roman"/>
          <w:b/>
          <w:bCs/>
        </w:rPr>
        <w:t>LANDRIANO</w:t>
      </w:r>
      <w:r w:rsidRPr="00030D9C">
        <w:rPr>
          <w:rFonts w:ascii="Arial Narrow" w:hAnsi="Arial Narrow" w:cs="Times New Roman"/>
          <w:b/>
          <w:bCs/>
        </w:rPr>
        <w:t xml:space="preserve"> PER L’EROGAZIONE DI GENERI ALIMENTARI E PRODOTTI DI PRIMA NECESSITA’ A PERSONE IN STATO DI DIFFICOLTA’ ECONOMICA DERIVANTE DALLA SITUAZIONE CONSEGUENTE ALL’EMERGENZA DEL COVID 19</w:t>
      </w:r>
    </w:p>
    <w:p w14:paraId="099E90C3" w14:textId="77777777" w:rsidR="00D63936" w:rsidRDefault="00D63936" w:rsidP="00D63936">
      <w:pPr>
        <w:rPr>
          <w:rFonts w:ascii="Arial Narrow" w:hAnsi="Arial Narrow" w:cs="Times New Roman"/>
        </w:rPr>
      </w:pPr>
    </w:p>
    <w:p w14:paraId="23244B14" w14:textId="7A6A25E5" w:rsidR="00D63936" w:rsidRPr="00030D9C" w:rsidRDefault="00D63936" w:rsidP="00D63936">
      <w:pPr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 xml:space="preserve">L’anno 2020 il giorno _________ del mese di ______ presso la sede del Comune di </w:t>
      </w:r>
      <w:r w:rsidR="00F721D6">
        <w:rPr>
          <w:rFonts w:ascii="Arial Narrow" w:hAnsi="Arial Narrow" w:cs="Times New Roman"/>
        </w:rPr>
        <w:t>Landriano</w:t>
      </w:r>
      <w:r>
        <w:rPr>
          <w:rFonts w:ascii="Arial Narrow" w:hAnsi="Arial Narrow" w:cs="Times New Roman"/>
        </w:rPr>
        <w:t xml:space="preserve"> </w:t>
      </w:r>
    </w:p>
    <w:p w14:paraId="4261079F" w14:textId="77777777" w:rsidR="00D63936" w:rsidRPr="00030D9C" w:rsidRDefault="00D63936" w:rsidP="00D63936">
      <w:pPr>
        <w:jc w:val="center"/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>TRA</w:t>
      </w:r>
    </w:p>
    <w:p w14:paraId="1F6E31EF" w14:textId="3001E445" w:rsidR="00D63936" w:rsidRPr="00030D9C" w:rsidRDefault="00D63936" w:rsidP="000001A2">
      <w:pPr>
        <w:spacing w:line="360" w:lineRule="auto"/>
        <w:jc w:val="both"/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 xml:space="preserve">Il COMUNE DI </w:t>
      </w:r>
      <w:r w:rsidR="00F721D6">
        <w:rPr>
          <w:rFonts w:ascii="Arial Narrow" w:hAnsi="Arial Narrow" w:cs="Times New Roman"/>
        </w:rPr>
        <w:t>LANDRIANO</w:t>
      </w:r>
      <w:r w:rsidRPr="00030D9C">
        <w:rPr>
          <w:rFonts w:ascii="Arial Narrow" w:hAnsi="Arial Narrow" w:cs="Times New Roman"/>
        </w:rPr>
        <w:t xml:space="preserve"> Cod. Fisc.</w:t>
      </w:r>
      <w:r>
        <w:rPr>
          <w:rFonts w:ascii="Arial Narrow" w:hAnsi="Arial Narrow" w:cs="Times New Roman"/>
        </w:rPr>
        <w:t>/</w:t>
      </w:r>
      <w:r w:rsidRPr="00030D9C">
        <w:rPr>
          <w:rFonts w:ascii="Arial Narrow" w:hAnsi="Arial Narrow" w:cs="Times New Roman"/>
        </w:rPr>
        <w:t xml:space="preserve">P. IVA </w:t>
      </w:r>
      <w:r>
        <w:rPr>
          <w:rFonts w:ascii="Arial Narrow" w:hAnsi="Arial Narrow" w:cs="Times New Roman"/>
        </w:rPr>
        <w:t>00478370182</w:t>
      </w:r>
      <w:r w:rsidRPr="00030D9C">
        <w:rPr>
          <w:rFonts w:ascii="Arial Narrow" w:hAnsi="Arial Narrow" w:cs="Times New Roman"/>
        </w:rPr>
        <w:t xml:space="preserve">, nella persona </w:t>
      </w:r>
      <w:r w:rsidR="005D50F4">
        <w:rPr>
          <w:rFonts w:ascii="Arial Narrow" w:hAnsi="Arial Narrow" w:cs="Times New Roman"/>
        </w:rPr>
        <w:t>della</w:t>
      </w:r>
      <w:r w:rsidRPr="00030D9C">
        <w:rPr>
          <w:rFonts w:ascii="Arial Narrow" w:hAnsi="Arial Narrow" w:cs="Times New Roman"/>
        </w:rPr>
        <w:t xml:space="preserve"> </w:t>
      </w:r>
      <w:r w:rsidR="005D50F4">
        <w:rPr>
          <w:rFonts w:ascii="Arial Narrow" w:hAnsi="Arial Narrow" w:cs="Times New Roman"/>
        </w:rPr>
        <w:t>R</w:t>
      </w:r>
      <w:r w:rsidRPr="00030D9C">
        <w:rPr>
          <w:rFonts w:ascii="Arial Narrow" w:hAnsi="Arial Narrow" w:cs="Times New Roman"/>
        </w:rPr>
        <w:t xml:space="preserve">esponsabile </w:t>
      </w:r>
      <w:r w:rsidR="00D11208">
        <w:rPr>
          <w:rFonts w:ascii="Arial Narrow" w:hAnsi="Arial Narrow" w:cs="Times New Roman"/>
        </w:rPr>
        <w:t>dei</w:t>
      </w:r>
      <w:r w:rsidRPr="00030D9C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Servizi Sociali </w:t>
      </w:r>
      <w:r w:rsidR="00D11208">
        <w:rPr>
          <w:rFonts w:ascii="Arial Narrow" w:hAnsi="Arial Narrow" w:cs="Times New Roman"/>
        </w:rPr>
        <w:t>Costa Beatrice</w:t>
      </w:r>
      <w:r w:rsidRPr="00030D9C">
        <w:rPr>
          <w:rFonts w:ascii="Arial Narrow" w:hAnsi="Arial Narrow" w:cs="Times New Roman"/>
        </w:rPr>
        <w:t xml:space="preserve"> nat</w:t>
      </w:r>
      <w:r w:rsidR="005D50F4">
        <w:rPr>
          <w:rFonts w:ascii="Arial Narrow" w:hAnsi="Arial Narrow" w:cs="Times New Roman"/>
        </w:rPr>
        <w:t>a</w:t>
      </w:r>
      <w:r w:rsidRPr="00030D9C">
        <w:rPr>
          <w:rFonts w:ascii="Arial Narrow" w:hAnsi="Arial Narrow" w:cs="Times New Roman"/>
        </w:rPr>
        <w:t xml:space="preserve"> a </w:t>
      </w:r>
      <w:r>
        <w:rPr>
          <w:rFonts w:ascii="Arial Narrow" w:hAnsi="Arial Narrow" w:cs="Times New Roman"/>
        </w:rPr>
        <w:t>Pavia (PV)</w:t>
      </w:r>
      <w:r w:rsidRPr="00030D9C">
        <w:rPr>
          <w:rFonts w:ascii="Arial Narrow" w:hAnsi="Arial Narrow" w:cs="Times New Roman"/>
        </w:rPr>
        <w:t xml:space="preserve"> il </w:t>
      </w:r>
      <w:r w:rsidR="00D11208">
        <w:rPr>
          <w:rFonts w:ascii="Arial Narrow" w:hAnsi="Arial Narrow" w:cs="Times New Roman"/>
        </w:rPr>
        <w:t>26/08/1973</w:t>
      </w:r>
      <w:r w:rsidRPr="00030D9C">
        <w:rPr>
          <w:rFonts w:ascii="Arial Narrow" w:hAnsi="Arial Narrow" w:cs="Times New Roman"/>
        </w:rPr>
        <w:t xml:space="preserve">, codice fiscale </w:t>
      </w:r>
      <w:r w:rsidR="0006086E">
        <w:rPr>
          <w:rFonts w:ascii="Arial Narrow" w:hAnsi="Arial Narrow" w:cs="Times New Roman"/>
        </w:rPr>
        <w:t>CSTBRC73M66G388R</w:t>
      </w:r>
      <w:r>
        <w:rPr>
          <w:rFonts w:ascii="Arial Narrow" w:hAnsi="Arial Narrow" w:cs="Times New Roman"/>
        </w:rPr>
        <w:t xml:space="preserve">, </w:t>
      </w:r>
      <w:r w:rsidRPr="00030D9C">
        <w:rPr>
          <w:rFonts w:ascii="Arial Narrow" w:hAnsi="Arial Narrow" w:cs="Times New Roman"/>
        </w:rPr>
        <w:t xml:space="preserve">domiciliato presso il Comune di </w:t>
      </w:r>
      <w:r w:rsidR="00F721D6">
        <w:rPr>
          <w:rFonts w:ascii="Arial Narrow" w:hAnsi="Arial Narrow" w:cs="Times New Roman"/>
        </w:rPr>
        <w:t>Landriano</w:t>
      </w:r>
      <w:r w:rsidRPr="00030D9C">
        <w:rPr>
          <w:rFonts w:ascii="Arial Narrow" w:hAnsi="Arial Narrow" w:cs="Times New Roman"/>
        </w:rPr>
        <w:t xml:space="preserve"> per la carica che ricopre, </w:t>
      </w:r>
    </w:p>
    <w:p w14:paraId="617E6920" w14:textId="77777777" w:rsidR="00D63936" w:rsidRPr="00030D9C" w:rsidRDefault="00D63936" w:rsidP="00D63936">
      <w:pPr>
        <w:jc w:val="center"/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>E</w:t>
      </w:r>
    </w:p>
    <w:p w14:paraId="4993DF85" w14:textId="77777777" w:rsidR="00D63936" w:rsidRPr="00030D9C" w:rsidRDefault="00D63936" w:rsidP="00D63936">
      <w:pPr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>L’attività commerciale. _________________________________________________________________</w:t>
      </w:r>
    </w:p>
    <w:p w14:paraId="48F2C490" w14:textId="77777777" w:rsidR="00D63936" w:rsidRPr="00030D9C" w:rsidRDefault="00D63936" w:rsidP="00D63936">
      <w:pPr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 xml:space="preserve">CF __________________________________________P. IVA _________________________________ , </w:t>
      </w:r>
    </w:p>
    <w:p w14:paraId="246B9A96" w14:textId="77777777" w:rsidR="00D63936" w:rsidRPr="00030D9C" w:rsidRDefault="00D63936" w:rsidP="00D63936">
      <w:pPr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>rappresentata da ______________________________________ nato/a a __________________________</w:t>
      </w:r>
    </w:p>
    <w:p w14:paraId="4F1630E7" w14:textId="77777777" w:rsidR="00D63936" w:rsidRPr="00030D9C" w:rsidRDefault="00D63936" w:rsidP="00D63936">
      <w:pPr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 xml:space="preserve">il ________________________ domiciliato/a ______________________________ CAP ____________ </w:t>
      </w:r>
    </w:p>
    <w:p w14:paraId="215EE18A" w14:textId="77777777" w:rsidR="00D63936" w:rsidRPr="00030D9C" w:rsidRDefault="00D63936" w:rsidP="00D63936">
      <w:pPr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>in via ________________________________________ n _____ per la carica che ricopre,</w:t>
      </w:r>
    </w:p>
    <w:p w14:paraId="4FFF39E2" w14:textId="77777777" w:rsidR="00D63936" w:rsidRPr="00030D9C" w:rsidRDefault="00D63936" w:rsidP="00D63936">
      <w:pPr>
        <w:rPr>
          <w:rFonts w:ascii="Arial Narrow" w:hAnsi="Arial Narrow" w:cs="Times New Roman"/>
        </w:rPr>
      </w:pPr>
    </w:p>
    <w:p w14:paraId="0D5C6946" w14:textId="77777777" w:rsidR="00D63936" w:rsidRPr="00030D9C" w:rsidRDefault="00D63936" w:rsidP="00D63936">
      <w:pPr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 xml:space="preserve">richiamata la deliberazione di Giunta Comunale n. ____ del _________ </w:t>
      </w:r>
    </w:p>
    <w:p w14:paraId="7128BE74" w14:textId="77777777" w:rsidR="00D63936" w:rsidRPr="00030D9C" w:rsidRDefault="00D63936" w:rsidP="00D63936">
      <w:pPr>
        <w:jc w:val="center"/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>SI CONVIENE QUANTO SEGUE:</w:t>
      </w:r>
    </w:p>
    <w:p w14:paraId="431F4A5F" w14:textId="77777777" w:rsidR="00D63936" w:rsidRPr="00030D9C" w:rsidRDefault="00D63936" w:rsidP="00D63936">
      <w:pPr>
        <w:rPr>
          <w:rFonts w:ascii="Arial Narrow" w:hAnsi="Arial Narrow" w:cs="Times New Roman"/>
          <w:b/>
          <w:bCs/>
        </w:rPr>
      </w:pPr>
      <w:r w:rsidRPr="00030D9C">
        <w:rPr>
          <w:rFonts w:ascii="Arial Narrow" w:hAnsi="Arial Narrow" w:cs="Times New Roman"/>
          <w:b/>
          <w:bCs/>
        </w:rPr>
        <w:t>1. OGGETTO</w:t>
      </w:r>
    </w:p>
    <w:p w14:paraId="2274FD73" w14:textId="539EF8EB" w:rsidR="00D63936" w:rsidRPr="00030D9C" w:rsidRDefault="00D63936" w:rsidP="00D63936">
      <w:pPr>
        <w:jc w:val="both"/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lastRenderedPageBreak/>
        <w:t xml:space="preserve">Oggetto della convenzione è l’erogazione di generi alimentari e prodotti di prima necessità a cittadini segnalati dal Comune di </w:t>
      </w:r>
      <w:r w:rsidR="00F721D6">
        <w:rPr>
          <w:rFonts w:ascii="Arial Narrow" w:hAnsi="Arial Narrow" w:cs="Times New Roman"/>
        </w:rPr>
        <w:t>Landriano</w:t>
      </w:r>
      <w:r>
        <w:rPr>
          <w:rFonts w:ascii="Arial Narrow" w:hAnsi="Arial Narrow" w:cs="Times New Roman"/>
        </w:rPr>
        <w:t xml:space="preserve">, </w:t>
      </w:r>
      <w:r w:rsidRPr="00030D9C">
        <w:rPr>
          <w:rFonts w:ascii="Arial Narrow" w:hAnsi="Arial Narrow" w:cs="Times New Roman"/>
        </w:rPr>
        <w:t xml:space="preserve">Settore </w:t>
      </w:r>
      <w:r>
        <w:rPr>
          <w:rFonts w:ascii="Arial Narrow" w:hAnsi="Arial Narrow" w:cs="Times New Roman"/>
        </w:rPr>
        <w:t>Servizi Sociali,</w:t>
      </w:r>
      <w:r w:rsidRPr="00030D9C">
        <w:rPr>
          <w:rFonts w:ascii="Arial Narrow" w:hAnsi="Arial Narrow" w:cs="Times New Roman"/>
        </w:rPr>
        <w:t xml:space="preserve"> secondo le modalità di cui alla presente convenzione, in attuazione dell’Ordinanza del Capo del Dipartimento della Protezione Civile n.  658 del 29.03.2020.</w:t>
      </w:r>
    </w:p>
    <w:p w14:paraId="7D2BDD92" w14:textId="77777777" w:rsidR="00D63936" w:rsidRPr="00030D9C" w:rsidRDefault="00D63936" w:rsidP="00D63936">
      <w:pPr>
        <w:rPr>
          <w:rFonts w:ascii="Arial Narrow" w:hAnsi="Arial Narrow" w:cs="Times New Roman"/>
          <w:b/>
          <w:bCs/>
        </w:rPr>
      </w:pPr>
      <w:r w:rsidRPr="00030D9C">
        <w:rPr>
          <w:rFonts w:ascii="Arial Narrow" w:hAnsi="Arial Narrow" w:cs="Times New Roman"/>
          <w:b/>
          <w:bCs/>
        </w:rPr>
        <w:t>2. MODALITA’ OPERATIVE</w:t>
      </w:r>
    </w:p>
    <w:p w14:paraId="3CBB5B23" w14:textId="3BA99CFB" w:rsidR="00D63936" w:rsidRPr="00030D9C" w:rsidRDefault="00D63936" w:rsidP="00D63936">
      <w:pPr>
        <w:jc w:val="both"/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 xml:space="preserve">L’esercizio commerciale si impegna a fornire, su richiesta del Comune, entro </w:t>
      </w:r>
      <w:r w:rsidR="00EF6C48">
        <w:rPr>
          <w:rFonts w:ascii="Arial Narrow" w:hAnsi="Arial Narrow" w:cs="Times New Roman"/>
        </w:rPr>
        <w:t xml:space="preserve">2 (due) </w:t>
      </w:r>
      <w:r w:rsidRPr="00030D9C">
        <w:rPr>
          <w:rFonts w:ascii="Arial Narrow" w:hAnsi="Arial Narrow" w:cs="Times New Roman"/>
        </w:rPr>
        <w:t xml:space="preserve">giorni dall’ordine, card prepagate </w:t>
      </w:r>
      <w:r w:rsidR="00EF6C48">
        <w:rPr>
          <w:rFonts w:ascii="Arial Narrow" w:hAnsi="Arial Narrow" w:cs="Times New Roman"/>
        </w:rPr>
        <w:t xml:space="preserve">o buoni spesa </w:t>
      </w:r>
      <w:r w:rsidRPr="00030D9C">
        <w:rPr>
          <w:rFonts w:ascii="Arial Narrow" w:hAnsi="Arial Narrow" w:cs="Times New Roman"/>
        </w:rPr>
        <w:t xml:space="preserve">da distribuire alle famiglie in situazione di bisogno. Le Card daranno diritto all’acquisto di generi alimentari e di prima necessità fino a concorrenza dell’importo acquistato dal Comune. </w:t>
      </w:r>
    </w:p>
    <w:p w14:paraId="7AA427DA" w14:textId="77777777" w:rsidR="00D63936" w:rsidRPr="00030D9C" w:rsidRDefault="00D63936" w:rsidP="00D63936">
      <w:pPr>
        <w:jc w:val="both"/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>Il Comune non fornirà all’esercizio commerciale i nominativi dei beneficiari.</w:t>
      </w:r>
    </w:p>
    <w:p w14:paraId="0699C3BF" w14:textId="0B3A7FE9" w:rsidR="00D63936" w:rsidRPr="00030D9C" w:rsidRDefault="00D63936" w:rsidP="00D63936">
      <w:pPr>
        <w:jc w:val="both"/>
        <w:rPr>
          <w:rFonts w:ascii="Arial Narrow" w:hAnsi="Arial Narrow" w:cs="Times New Roman"/>
        </w:rPr>
      </w:pPr>
      <w:r w:rsidRPr="00030D9C">
        <w:rPr>
          <w:rFonts w:ascii="Arial Narrow" w:hAnsi="Arial Narrow" w:cs="Times New Roman"/>
        </w:rPr>
        <w:t xml:space="preserve">L’importo dovuto per l’acquisto delle CARD prepagate </w:t>
      </w:r>
      <w:r w:rsidR="00EF6C48">
        <w:rPr>
          <w:rFonts w:ascii="Arial Narrow" w:hAnsi="Arial Narrow" w:cs="Times New Roman"/>
        </w:rPr>
        <w:t xml:space="preserve">o dei buoni spesa </w:t>
      </w:r>
      <w:r w:rsidRPr="00030D9C">
        <w:rPr>
          <w:rFonts w:ascii="Arial Narrow" w:hAnsi="Arial Narrow" w:cs="Times New Roman"/>
        </w:rPr>
        <w:t xml:space="preserve">sarà liquidato direttamente dal Comune di </w:t>
      </w:r>
      <w:r w:rsidR="00F721D6">
        <w:rPr>
          <w:rFonts w:ascii="Arial Narrow" w:hAnsi="Arial Narrow" w:cs="Times New Roman"/>
        </w:rPr>
        <w:t>Landriano</w:t>
      </w:r>
      <w:r w:rsidRPr="00030D9C">
        <w:rPr>
          <w:rFonts w:ascii="Arial Narrow" w:hAnsi="Arial Narrow" w:cs="Times New Roman"/>
        </w:rPr>
        <w:t xml:space="preserve"> all’Esercizio Commerciale sulla base dell’emissione di regolare fattura elettronica indicante il CIG attribuito e indirizzata a </w:t>
      </w:r>
      <w:r>
        <w:rPr>
          <w:rFonts w:ascii="Arial Narrow" w:hAnsi="Arial Narrow" w:cs="Times New Roman"/>
        </w:rPr>
        <w:t xml:space="preserve">Comune di </w:t>
      </w:r>
      <w:r w:rsidR="00F721D6">
        <w:rPr>
          <w:rFonts w:ascii="Arial Narrow" w:hAnsi="Arial Narrow" w:cs="Times New Roman"/>
        </w:rPr>
        <w:t>Landriano</w:t>
      </w:r>
      <w:r w:rsidRPr="00030D9C">
        <w:rPr>
          <w:rFonts w:ascii="Arial Narrow" w:hAnsi="Arial Narrow" w:cs="Times New Roman"/>
        </w:rPr>
        <w:t xml:space="preserve"> CF/P.IVA </w:t>
      </w:r>
      <w:r w:rsidR="00EC0AAD" w:rsidRPr="00363F06">
        <w:rPr>
          <w:rFonts w:ascii="Arial Narrow" w:hAnsi="Arial Narrow" w:cs="Times New Roman"/>
        </w:rPr>
        <w:t>00414560185</w:t>
      </w:r>
      <w:r>
        <w:rPr>
          <w:rFonts w:ascii="Arial Narrow" w:hAnsi="Arial Narrow" w:cs="Times New Roman"/>
        </w:rPr>
        <w:t xml:space="preserve"> </w:t>
      </w:r>
      <w:r w:rsidRPr="00030D9C">
        <w:rPr>
          <w:rFonts w:ascii="Arial Narrow" w:hAnsi="Arial Narrow" w:cs="Times New Roman"/>
        </w:rPr>
        <w:t xml:space="preserve">Codice univoco </w:t>
      </w:r>
      <w:r w:rsidR="00D47AC9">
        <w:rPr>
          <w:rFonts w:ascii="Arial Narrow" w:hAnsi="Arial Narrow" w:cs="Times New Roman"/>
        </w:rPr>
        <w:t>UFQ</w:t>
      </w:r>
      <w:r w:rsidR="00EF6C48">
        <w:rPr>
          <w:rFonts w:ascii="Arial Narrow" w:hAnsi="Arial Narrow" w:cs="Times New Roman"/>
        </w:rPr>
        <w:t>58</w:t>
      </w:r>
      <w:r w:rsidR="00D47AC9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.</w:t>
      </w:r>
    </w:p>
    <w:p w14:paraId="5AA28C3A" w14:textId="14C01EA6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 w:rsidRPr="00030D9C">
        <w:rPr>
          <w:rFonts w:ascii="Arial Narrow" w:eastAsia="Times New Roman" w:hAnsi="Arial Narrow" w:cs="Times New Roman"/>
          <w:b/>
          <w:bCs/>
          <w:lang w:eastAsia="it-IT"/>
        </w:rPr>
        <w:t>3. DURATA DELLA CONVENZIONE</w:t>
      </w:r>
    </w:p>
    <w:p w14:paraId="29648087" w14:textId="77777777" w:rsidR="0006086E" w:rsidRPr="00030D9C" w:rsidRDefault="0006086E" w:rsidP="00D63936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</w:p>
    <w:p w14:paraId="28EA80C3" w14:textId="77777777" w:rsidR="00D63936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>La presente Convenzione ha validità dal giorno della sottoscrizione e fino al termine dell’emergenza del Covid 19 come da comunicazioni che verranno inoltrate dalle Autorità competenti.</w:t>
      </w:r>
    </w:p>
    <w:p w14:paraId="475A7DB3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5951317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 w:rsidRPr="00030D9C">
        <w:rPr>
          <w:rFonts w:ascii="Arial Narrow" w:eastAsia="Times New Roman" w:hAnsi="Arial Narrow" w:cs="Times New Roman"/>
          <w:b/>
          <w:bCs/>
          <w:lang w:eastAsia="it-IT"/>
        </w:rPr>
        <w:t>4.  REGIME DI RISERVATEZZA E PROTEZIONE DEI DATI SENSIBILI</w:t>
      </w:r>
    </w:p>
    <w:p w14:paraId="730A5C1A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F7C504C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 xml:space="preserve">Le parti, e per esse i relativi dipendenti, collaboratori e volontari, sono tenute ad osservare la massima riservatezza nei confronti di terzi non autorizzati in ordine a fatti, informazioni, cognizioni, documenti ed oggetti di natura riservata di cui vengano a conoscenza in virtù della presente convenzione. </w:t>
      </w:r>
    </w:p>
    <w:p w14:paraId="0F216162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0EA1A420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>Le parti si impegnano, per quanto di competenza, al rispetto della disciplina normativa in materia di trattamento dei dati personali.</w:t>
      </w:r>
    </w:p>
    <w:p w14:paraId="6A2229F4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BB056AC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 w:rsidRPr="00030D9C">
        <w:rPr>
          <w:rFonts w:ascii="Arial Narrow" w:eastAsia="Times New Roman" w:hAnsi="Arial Narrow" w:cs="Times New Roman"/>
          <w:b/>
          <w:bCs/>
          <w:lang w:eastAsia="it-IT"/>
        </w:rPr>
        <w:t>5. TRATTAMENTO DATI PERSONALI</w:t>
      </w:r>
    </w:p>
    <w:p w14:paraId="76F9E6F0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C1D78F3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 xml:space="preserve">Le parti si impegnano a trattare i dati personali acquisiti esclusivamente per le finalità connesse al perseguimento dell’oggetto della presente convenzione e nel pieno rispetto della normativa vigente in materia di protezione dei dati personali. </w:t>
      </w:r>
    </w:p>
    <w:p w14:paraId="41B5F48B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C73527B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 xml:space="preserve">Le parti hanno, altresì, l’obbligo di mantenere riservati i dati e le informazioni di cui vengano a conoscenza e di non utilizzarli a qualsiasi titolo per scopi diversi da quelli strettamente necessari all’esecuzione della convenzione. </w:t>
      </w:r>
    </w:p>
    <w:p w14:paraId="6F303EA7" w14:textId="77777777" w:rsidR="00D63936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>Gli obblighi di riservatezza devono essere rispettati anche in caso di cessazione del rapporto convenzionale.</w:t>
      </w:r>
    </w:p>
    <w:p w14:paraId="28E0842E" w14:textId="77777777" w:rsidR="00D63936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83BA7C3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>
        <w:rPr>
          <w:rFonts w:ascii="Arial Narrow" w:eastAsia="Times New Roman" w:hAnsi="Arial Narrow" w:cs="Times New Roman"/>
          <w:b/>
          <w:bCs/>
          <w:lang w:eastAsia="it-IT"/>
        </w:rPr>
        <w:t>6</w:t>
      </w:r>
      <w:r w:rsidRPr="00030D9C">
        <w:rPr>
          <w:rFonts w:ascii="Arial Narrow" w:eastAsia="Times New Roman" w:hAnsi="Arial Narrow" w:cs="Times New Roman"/>
          <w:b/>
          <w:bCs/>
          <w:lang w:eastAsia="it-IT"/>
        </w:rPr>
        <w:t>.  RISOLUZIONE DELLA CONVENZIONE</w:t>
      </w:r>
    </w:p>
    <w:p w14:paraId="339FAF85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101D4654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 xml:space="preserve">Nel caso di inosservanza delle clausole della presente convenzione, la risoluzione della stessa si intende regolata dalle vigenti norme previste dal Codice Civile in materia di risoluzione del contratto. </w:t>
      </w:r>
    </w:p>
    <w:p w14:paraId="4E1FC328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338EA9AD" w14:textId="2BB1A7A4" w:rsidR="00D63936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 xml:space="preserve">Le parti possono recedere dalla presente convenzione mediante preavviso </w:t>
      </w:r>
      <w:r w:rsidR="007B6D04">
        <w:rPr>
          <w:rFonts w:ascii="Arial Narrow" w:eastAsia="Times New Roman" w:hAnsi="Arial Narrow" w:cs="Times New Roman"/>
          <w:lang w:eastAsia="it-IT"/>
        </w:rPr>
        <w:t>di 15 giorni da comunicare con posta elettronica certificata</w:t>
      </w:r>
      <w:r w:rsidRPr="00030D9C">
        <w:rPr>
          <w:rFonts w:ascii="Arial Narrow" w:eastAsia="Times New Roman" w:hAnsi="Arial Narrow" w:cs="Times New Roman"/>
          <w:lang w:eastAsia="it-IT"/>
        </w:rPr>
        <w:t xml:space="preserve"> all’altra parte.</w:t>
      </w:r>
    </w:p>
    <w:p w14:paraId="03102B04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2C00DB38" w14:textId="77777777" w:rsidR="000001A2" w:rsidRPr="00030D9C" w:rsidRDefault="000001A2" w:rsidP="00D63936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it-IT"/>
        </w:rPr>
      </w:pPr>
    </w:p>
    <w:p w14:paraId="37E6AF5D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>
        <w:rPr>
          <w:rFonts w:ascii="Arial Narrow" w:eastAsia="Times New Roman" w:hAnsi="Arial Narrow" w:cs="Times New Roman"/>
          <w:b/>
          <w:bCs/>
          <w:lang w:eastAsia="it-IT"/>
        </w:rPr>
        <w:t>7</w:t>
      </w:r>
      <w:r w:rsidRPr="00030D9C">
        <w:rPr>
          <w:rFonts w:ascii="Arial Narrow" w:eastAsia="Times New Roman" w:hAnsi="Arial Narrow" w:cs="Times New Roman"/>
          <w:b/>
          <w:bCs/>
          <w:lang w:eastAsia="it-IT"/>
        </w:rPr>
        <w:t>. FORO COMPETENTE</w:t>
      </w:r>
    </w:p>
    <w:p w14:paraId="27E24938" w14:textId="77777777" w:rsidR="00D63936" w:rsidRPr="00030D9C" w:rsidRDefault="00D63936" w:rsidP="00D63936">
      <w:pPr>
        <w:spacing w:after="0" w:line="240" w:lineRule="auto"/>
        <w:jc w:val="center"/>
        <w:rPr>
          <w:rFonts w:ascii="Arial Narrow" w:eastAsia="Times New Roman" w:hAnsi="Arial Narrow" w:cs="Times New Roman"/>
          <w:u w:val="single"/>
          <w:lang w:eastAsia="it-IT"/>
        </w:rPr>
      </w:pPr>
    </w:p>
    <w:p w14:paraId="2F1FB94B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 xml:space="preserve">Le parti interessate concordano di definire, in modo amichevole, qualunque controversia che possa nascere dall’interpretazione e dall’esecuzione della presente convenzione. </w:t>
      </w:r>
    </w:p>
    <w:p w14:paraId="6F1444D1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>Per ogni controversia si elegge competente il Foro di Pavia.</w:t>
      </w:r>
    </w:p>
    <w:p w14:paraId="77A0E635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72AC68D3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 xml:space="preserve">_______________, _______________ </w:t>
      </w:r>
    </w:p>
    <w:p w14:paraId="039AF5B5" w14:textId="77777777" w:rsidR="00D63936" w:rsidRPr="00030D9C" w:rsidRDefault="00D63936" w:rsidP="00D63936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6AD0CD69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>IL LEGALE RAPPRESENTANTE DELL’ESERCIZIO</w:t>
      </w:r>
    </w:p>
    <w:p w14:paraId="676518DF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2C781A39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 xml:space="preserve">_____________________________ </w:t>
      </w:r>
    </w:p>
    <w:p w14:paraId="1692D62D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1A2F2B2E" w14:textId="77777777" w:rsidR="00D63936" w:rsidRDefault="00A951C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LA</w:t>
      </w:r>
      <w:r w:rsidR="00D63936" w:rsidRPr="00030D9C">
        <w:rPr>
          <w:rFonts w:ascii="Arial Narrow" w:eastAsia="Times New Roman" w:hAnsi="Arial Narrow" w:cs="Times New Roman"/>
          <w:lang w:eastAsia="it-IT"/>
        </w:rPr>
        <w:t xml:space="preserve"> RESPONSABILE DEL SETTORE </w:t>
      </w:r>
      <w:r w:rsidR="00D63936">
        <w:rPr>
          <w:rFonts w:ascii="Arial Narrow" w:eastAsia="Times New Roman" w:hAnsi="Arial Narrow" w:cs="Times New Roman"/>
          <w:lang w:eastAsia="it-IT"/>
        </w:rPr>
        <w:t>SERVIZI SOCIALI ED ISTRUZIONE</w:t>
      </w:r>
    </w:p>
    <w:p w14:paraId="1E984B58" w14:textId="584E0300" w:rsidR="00D63936" w:rsidRDefault="00EC0AAD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Costa Beatrice</w:t>
      </w:r>
    </w:p>
    <w:p w14:paraId="538F3B52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38E39627" w14:textId="77777777" w:rsidR="00D63936" w:rsidRPr="00030D9C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030D9C">
        <w:rPr>
          <w:rFonts w:ascii="Arial Narrow" w:eastAsia="Times New Roman" w:hAnsi="Arial Narrow" w:cs="Times New Roman"/>
          <w:lang w:eastAsia="it-IT"/>
        </w:rPr>
        <w:t>____________________________</w:t>
      </w:r>
    </w:p>
    <w:p w14:paraId="391EF970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74540611" w14:textId="583ADBFD" w:rsidR="00D63936" w:rsidRPr="00080D50" w:rsidRDefault="00080D50" w:rsidP="00D63936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it-IT"/>
        </w:rPr>
      </w:pPr>
      <w:r>
        <w:rPr>
          <w:rFonts w:ascii="Arial Narrow" w:eastAsia="Times New Roman" w:hAnsi="Arial Narrow" w:cs="Times New Roman"/>
          <w:b/>
          <w:lang w:eastAsia="it-IT"/>
        </w:rPr>
        <w:t>ALLEGATO A ALLA CONVENZIONE</w:t>
      </w:r>
    </w:p>
    <w:p w14:paraId="5679A5D9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13DC506C" w14:textId="77777777" w:rsidR="00D63936" w:rsidRPr="00E307A2" w:rsidRDefault="00D63936" w:rsidP="00D63936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 w:rsidRPr="00E307A2">
        <w:rPr>
          <w:rFonts w:ascii="Arial Narrow" w:eastAsia="Times New Roman" w:hAnsi="Arial Narrow" w:cs="Times New Roman"/>
          <w:b/>
          <w:bCs/>
          <w:lang w:eastAsia="it-IT"/>
        </w:rPr>
        <w:t>Modulo Forniture Effettuate per ottenere il rimborso dal Comune</w:t>
      </w:r>
    </w:p>
    <w:p w14:paraId="060609DE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30B539D4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ESERCIZIO COMMERCIALE </w:t>
      </w:r>
      <w:r>
        <w:rPr>
          <w:rFonts w:ascii="Arial Narrow" w:eastAsia="Times New Roman" w:hAnsi="Arial Narrow" w:cs="Times New Roman"/>
          <w:lang w:eastAsia="it-IT"/>
        </w:rPr>
        <w:tab/>
        <w:t>_____________________________________________________</w:t>
      </w:r>
    </w:p>
    <w:p w14:paraId="33784BFD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2907F7D0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BENEFICIARIO 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  <w:t>_____________________________________________________</w:t>
      </w:r>
    </w:p>
    <w:p w14:paraId="31BAA44E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603E1196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BUONO SPESA ASSEGNATO</w:t>
      </w:r>
      <w:r>
        <w:rPr>
          <w:rFonts w:ascii="Arial Narrow" w:eastAsia="Times New Roman" w:hAnsi="Arial Narrow" w:cs="Times New Roman"/>
          <w:lang w:eastAsia="it-IT"/>
        </w:rPr>
        <w:tab/>
        <w:t>€ ___________________________________</w:t>
      </w:r>
    </w:p>
    <w:p w14:paraId="48358BBF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493EF993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0FF9586B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Elenco forniture effettuate</w:t>
      </w:r>
    </w:p>
    <w:p w14:paraId="6BC1B671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656"/>
      </w:tblGrid>
      <w:tr w:rsidR="00D63936" w14:paraId="2ECCC7F0" w14:textId="77777777" w:rsidTr="000B58B4">
        <w:tc>
          <w:tcPr>
            <w:tcW w:w="1413" w:type="dxa"/>
          </w:tcPr>
          <w:p w14:paraId="01810863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Data</w:t>
            </w:r>
          </w:p>
        </w:tc>
        <w:tc>
          <w:tcPr>
            <w:tcW w:w="1559" w:type="dxa"/>
          </w:tcPr>
          <w:p w14:paraId="4E2B70D7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Importo</w:t>
            </w:r>
          </w:p>
        </w:tc>
        <w:tc>
          <w:tcPr>
            <w:tcW w:w="6656" w:type="dxa"/>
          </w:tcPr>
          <w:p w14:paraId="7394CEC1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  <w:r>
              <w:rPr>
                <w:rFonts w:ascii="Arial Narrow" w:eastAsia="Times New Roman" w:hAnsi="Arial Narrow" w:cs="Times New Roman"/>
                <w:lang w:eastAsia="it-IT"/>
              </w:rPr>
              <w:t>Firma del beneficiario</w:t>
            </w:r>
          </w:p>
        </w:tc>
      </w:tr>
      <w:tr w:rsidR="00D63936" w14:paraId="3A054E69" w14:textId="77777777" w:rsidTr="000B58B4">
        <w:tc>
          <w:tcPr>
            <w:tcW w:w="1413" w:type="dxa"/>
          </w:tcPr>
          <w:p w14:paraId="011F058D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559" w:type="dxa"/>
          </w:tcPr>
          <w:p w14:paraId="1E24B104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6656" w:type="dxa"/>
          </w:tcPr>
          <w:p w14:paraId="00A7A22D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D63936" w14:paraId="4FF17F47" w14:textId="77777777" w:rsidTr="000B58B4">
        <w:tc>
          <w:tcPr>
            <w:tcW w:w="1413" w:type="dxa"/>
          </w:tcPr>
          <w:p w14:paraId="789DDADC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559" w:type="dxa"/>
          </w:tcPr>
          <w:p w14:paraId="5AE22D45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6656" w:type="dxa"/>
          </w:tcPr>
          <w:p w14:paraId="31EF99F1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D63936" w14:paraId="2A96AE82" w14:textId="77777777" w:rsidTr="000B58B4">
        <w:tc>
          <w:tcPr>
            <w:tcW w:w="1413" w:type="dxa"/>
          </w:tcPr>
          <w:p w14:paraId="7EACA0A1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559" w:type="dxa"/>
          </w:tcPr>
          <w:p w14:paraId="3F9B3886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6656" w:type="dxa"/>
          </w:tcPr>
          <w:p w14:paraId="40D44638" w14:textId="77777777" w:rsidR="00D63936" w:rsidRDefault="00D63936" w:rsidP="000B58B4">
            <w:pPr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</w:tbl>
    <w:p w14:paraId="71B174BC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3FD84363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669E06CD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Firma del legale rappresentante dell’Ente Commerciale</w:t>
      </w:r>
    </w:p>
    <w:p w14:paraId="5777DE82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2C9FFA9E" w14:textId="77777777" w:rsidR="00D63936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___________________________________-</w:t>
      </w:r>
    </w:p>
    <w:p w14:paraId="105E4DA0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0CD4BEE2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58AB89B7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47CF125D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6E004E4D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1CC8DBFB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60ABF756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403C7F33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6BE8A303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56C2A1F9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03CCBF47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60D2B6E5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0EBF6090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5EE820F8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0A45ADD4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2E2A486D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27295018" w14:textId="5E49D281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511D75EE" w14:textId="724207D8" w:rsidR="00D47AC9" w:rsidRDefault="00D47AC9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6A33E83F" w14:textId="77777777" w:rsidR="00D47AC9" w:rsidRDefault="00D47AC9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76F28208" w14:textId="77777777" w:rsidR="00D63936" w:rsidRDefault="00D63936" w:rsidP="00D63936">
      <w:pPr>
        <w:ind w:left="2832" w:firstLine="708"/>
        <w:jc w:val="center"/>
        <w:rPr>
          <w:rFonts w:ascii="Verdana" w:hAnsi="Verdana"/>
          <w:sz w:val="20"/>
        </w:rPr>
      </w:pPr>
    </w:p>
    <w:p w14:paraId="493550E8" w14:textId="77777777" w:rsidR="00EC0AAD" w:rsidRDefault="00EC0AAD" w:rsidP="00EC0AAD">
      <w:pPr>
        <w:pStyle w:val="Titolo"/>
        <w:spacing w:after="0" w:line="240" w:lineRule="auto"/>
      </w:pPr>
      <w:r>
        <w:t>COMUNE DI LANDRIANO</w:t>
      </w:r>
    </w:p>
    <w:p w14:paraId="1D6DAE6C" w14:textId="77777777" w:rsidR="00EC0AAD" w:rsidRDefault="00EC0AAD" w:rsidP="00EC0AAD">
      <w:pPr>
        <w:pStyle w:val="Sottotitolo"/>
        <w:spacing w:after="0" w:line="240" w:lineRule="auto"/>
      </w:pPr>
      <w:r>
        <w:t>PROVINCIA DI PAVIA</w:t>
      </w:r>
    </w:p>
    <w:p w14:paraId="13C92C6B" w14:textId="77777777" w:rsidR="00EC0AAD" w:rsidRDefault="00EC0AAD" w:rsidP="00EC0AAD">
      <w:pPr>
        <w:spacing w:after="100" w:afterAutospacing="1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262A1094" wp14:editId="36CABFEE">
            <wp:extent cx="914400" cy="8191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CDC7" w14:textId="77777777" w:rsidR="00EC0AAD" w:rsidRDefault="00EC0AAD" w:rsidP="00EC0AAD">
      <w:pPr>
        <w:spacing w:after="100" w:afterAutospacing="1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14:paraId="1E181B05" w14:textId="77777777" w:rsidR="00EC0AAD" w:rsidRDefault="00EC0AAD" w:rsidP="00EC0AAD">
      <w:pPr>
        <w:pStyle w:val="Titolo4"/>
        <w:keepNext w:val="0"/>
        <w:spacing w:after="0" w:line="240" w:lineRule="auto"/>
        <w:ind w:left="2484" w:firstLine="348"/>
        <w:jc w:val="left"/>
      </w:pPr>
      <w:r>
        <w:t>P.zza Garibaldi 14 - 27015 Landriano</w:t>
      </w:r>
    </w:p>
    <w:p w14:paraId="1DD14C7C" w14:textId="77777777" w:rsidR="00EC0AAD" w:rsidRDefault="00EC0AAD" w:rsidP="00EC0AAD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TEL. 0382/64001 - FAX 0382/615581 - 615690</w:t>
      </w:r>
    </w:p>
    <w:p w14:paraId="016FF755" w14:textId="77777777" w:rsidR="00EC0AAD" w:rsidRDefault="00EC0AAD" w:rsidP="00EC0AAD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E-mail:info@comune.landriano.pv.it</w:t>
      </w:r>
    </w:p>
    <w:p w14:paraId="3F7039E4" w14:textId="77777777" w:rsidR="00EC0AAD" w:rsidRDefault="00EC0AAD" w:rsidP="00EC0AAD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www.comune.landriano.pv.it</w:t>
      </w:r>
    </w:p>
    <w:p w14:paraId="4F69BAA4" w14:textId="77777777" w:rsidR="00EC0AAD" w:rsidRDefault="00EC0AAD" w:rsidP="00EC0AAD">
      <w:pPr>
        <w:pStyle w:val="Intestazione"/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P.I. 00414560185</w:t>
      </w:r>
    </w:p>
    <w:p w14:paraId="50735A87" w14:textId="77777777" w:rsidR="00D63936" w:rsidRPr="00561047" w:rsidRDefault="00D63936" w:rsidP="00D63936">
      <w:pPr>
        <w:ind w:left="2832" w:firstLine="708"/>
        <w:jc w:val="center"/>
        <w:rPr>
          <w:rFonts w:ascii="Verdana" w:hAnsi="Verdana"/>
          <w:sz w:val="20"/>
          <w:lang w:val="fr-FR"/>
        </w:rPr>
      </w:pPr>
    </w:p>
    <w:p w14:paraId="1018F4E8" w14:textId="77777777" w:rsidR="00D63936" w:rsidRPr="00561047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val="fr-FR" w:eastAsia="it-IT"/>
        </w:rPr>
      </w:pPr>
    </w:p>
    <w:p w14:paraId="287812FE" w14:textId="7E2939B4" w:rsidR="00D63936" w:rsidRPr="00561047" w:rsidRDefault="00D63936" w:rsidP="00D63936">
      <w:pPr>
        <w:framePr w:hSpace="141" w:wrap="around" w:vAnchor="text" w:hAnchor="page" w:x="1152" w:y="24"/>
        <w:jc w:val="both"/>
        <w:rPr>
          <w:rFonts w:ascii="Footlight MT Light" w:hAnsi="Footlight MT Light"/>
          <w:lang w:val="fr-FR"/>
        </w:rPr>
      </w:pPr>
    </w:p>
    <w:p w14:paraId="3DC0FDF8" w14:textId="77777777" w:rsidR="00D63936" w:rsidRPr="00561047" w:rsidRDefault="00D63936" w:rsidP="00D63936">
      <w:pPr>
        <w:spacing w:after="0"/>
        <w:jc w:val="right"/>
        <w:rPr>
          <w:rFonts w:ascii="Arial" w:hAnsi="Arial"/>
          <w:sz w:val="16"/>
          <w:lang w:val="fr-FR"/>
        </w:rPr>
      </w:pPr>
    </w:p>
    <w:p w14:paraId="2FDBED89" w14:textId="0E9798A4" w:rsidR="00D63936" w:rsidRPr="00561047" w:rsidRDefault="00D63936" w:rsidP="00D63936">
      <w:pPr>
        <w:pStyle w:val="Titolo5"/>
        <w:pBdr>
          <w:bottom w:val="double" w:sz="6" w:space="1" w:color="auto"/>
        </w:pBdr>
        <w:rPr>
          <w:lang w:val="fr-FR"/>
        </w:rPr>
      </w:pPr>
      <w:r w:rsidRPr="00561047">
        <w:rPr>
          <w:lang w:val="fr-FR"/>
        </w:rPr>
        <w:tab/>
      </w:r>
    </w:p>
    <w:p w14:paraId="23345D77" w14:textId="77777777" w:rsidR="00D63936" w:rsidRPr="00561047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val="fr-FR" w:eastAsia="it-IT"/>
        </w:rPr>
      </w:pPr>
    </w:p>
    <w:p w14:paraId="2AF256A7" w14:textId="261BA538" w:rsidR="00D63936" w:rsidRPr="00EC0AAD" w:rsidRDefault="00D63936" w:rsidP="00D63936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 w:rsidRPr="00EC0AAD">
        <w:rPr>
          <w:rFonts w:ascii="Arial Narrow" w:eastAsia="Times New Roman" w:hAnsi="Arial Narrow" w:cs="Times New Roman"/>
          <w:b/>
          <w:bCs/>
          <w:lang w:eastAsia="it-IT"/>
        </w:rPr>
        <w:t xml:space="preserve">ALLEGATO </w:t>
      </w:r>
      <w:r w:rsidR="005C4D8A">
        <w:rPr>
          <w:rFonts w:ascii="Arial Narrow" w:eastAsia="Times New Roman" w:hAnsi="Arial Narrow" w:cs="Times New Roman"/>
          <w:b/>
          <w:bCs/>
          <w:lang w:eastAsia="it-IT"/>
        </w:rPr>
        <w:t>B ALLA CONVENZIONE</w:t>
      </w:r>
    </w:p>
    <w:p w14:paraId="2DF315E4" w14:textId="77777777" w:rsidR="00D63936" w:rsidRPr="00922E68" w:rsidRDefault="00D63936" w:rsidP="00D63936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0B4F56E4" w14:textId="77777777" w:rsidR="0072758F" w:rsidRPr="00922E68" w:rsidRDefault="0072758F" w:rsidP="0072758F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7DC50FB6" w14:textId="77777777" w:rsidR="0072758F" w:rsidRPr="00E92EF7" w:rsidRDefault="0072758F" w:rsidP="0072758F">
      <w:pPr>
        <w:spacing w:after="0" w:line="240" w:lineRule="auto"/>
        <w:rPr>
          <w:rFonts w:ascii="Arial Narrow" w:eastAsia="Times New Roman" w:hAnsi="Arial Narrow" w:cs="Times New Roman"/>
          <w:b/>
          <w:lang w:eastAsia="it-IT"/>
        </w:rPr>
      </w:pPr>
      <w:r w:rsidRPr="00E92EF7">
        <w:rPr>
          <w:rFonts w:ascii="Arial Narrow" w:eastAsia="Times New Roman" w:hAnsi="Arial Narrow" w:cs="Times New Roman"/>
          <w:b/>
          <w:lang w:eastAsia="it-IT"/>
        </w:rPr>
        <w:t xml:space="preserve">LINEE DI INDIRIZZO PER L’EROGAZIONE DEI BUONI SPESA </w:t>
      </w:r>
    </w:p>
    <w:p w14:paraId="0BF8C3BD" w14:textId="77777777" w:rsidR="0072758F" w:rsidRPr="00922E68" w:rsidRDefault="0072758F" w:rsidP="0072758F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6179DEA2" w14:textId="0126B0CB" w:rsidR="0072758F" w:rsidRDefault="0072758F" w:rsidP="007275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E92EF7">
        <w:rPr>
          <w:rFonts w:ascii="Arial Narrow" w:eastAsia="Times New Roman" w:hAnsi="Arial Narrow" w:cs="Times New Roman"/>
          <w:lang w:eastAsia="it-IT"/>
        </w:rPr>
        <w:t xml:space="preserve">L’importo disponibile pari a </w:t>
      </w:r>
      <w:r w:rsidRPr="0072758F">
        <w:rPr>
          <w:rFonts w:ascii="Arial Narrow" w:eastAsia="Times New Roman" w:hAnsi="Arial Narrow" w:cs="Times New Roman"/>
          <w:b/>
          <w:bCs/>
          <w:lang w:eastAsia="it-IT"/>
        </w:rPr>
        <w:t>€. 35.156,66,</w:t>
      </w:r>
      <w:r w:rsidRPr="00E92EF7">
        <w:rPr>
          <w:rFonts w:ascii="Arial Narrow" w:eastAsia="Times New Roman" w:hAnsi="Arial Narrow" w:cs="Times New Roman"/>
          <w:lang w:eastAsia="it-IT"/>
        </w:rPr>
        <w:t xml:space="preserve"> derivante dal trasferimento statale,</w:t>
      </w:r>
      <w:r>
        <w:rPr>
          <w:rFonts w:ascii="Arial Narrow" w:eastAsia="Times New Roman" w:hAnsi="Arial Narrow" w:cs="Times New Roman"/>
          <w:lang w:eastAsia="it-IT"/>
        </w:rPr>
        <w:t xml:space="preserve"> </w:t>
      </w:r>
      <w:r w:rsidRPr="00E92EF7">
        <w:rPr>
          <w:rFonts w:ascii="Arial Narrow" w:eastAsia="Times New Roman" w:hAnsi="Arial Narrow" w:cs="Times New Roman"/>
          <w:lang w:eastAsia="it-IT"/>
        </w:rPr>
        <w:t>sarà utilizzato per</w:t>
      </w:r>
      <w:r>
        <w:rPr>
          <w:rFonts w:ascii="Arial Narrow" w:eastAsia="Times New Roman" w:hAnsi="Arial Narrow" w:cs="Times New Roman"/>
          <w:lang w:eastAsia="it-IT"/>
        </w:rPr>
        <w:t xml:space="preserve"> il</w:t>
      </w:r>
      <w:r w:rsidRPr="00E92EF7">
        <w:rPr>
          <w:rFonts w:ascii="Arial Narrow" w:eastAsia="Times New Roman" w:hAnsi="Arial Narrow" w:cs="Times New Roman"/>
          <w:lang w:eastAsia="it-IT"/>
        </w:rPr>
        <w:t xml:space="preserve"> sostegno alimentare</w:t>
      </w:r>
      <w:r>
        <w:rPr>
          <w:rFonts w:ascii="Arial Narrow" w:eastAsia="Times New Roman" w:hAnsi="Arial Narrow" w:cs="Times New Roman"/>
          <w:lang w:eastAsia="it-IT"/>
        </w:rPr>
        <w:t xml:space="preserve"> o prodotti di prima necessità</w:t>
      </w:r>
      <w:r w:rsidRPr="00E92EF7">
        <w:rPr>
          <w:rFonts w:ascii="Arial Narrow" w:eastAsia="Times New Roman" w:hAnsi="Arial Narrow" w:cs="Times New Roman"/>
          <w:lang w:eastAsia="it-IT"/>
        </w:rPr>
        <w:t xml:space="preserve"> per</w:t>
      </w:r>
      <w:r>
        <w:rPr>
          <w:rFonts w:ascii="Arial Narrow" w:eastAsia="Times New Roman" w:hAnsi="Arial Narrow" w:cs="Times New Roman"/>
          <w:lang w:eastAsia="it-IT"/>
        </w:rPr>
        <w:t xml:space="preserve"> i </w:t>
      </w:r>
      <w:r w:rsidRPr="00E92EF7">
        <w:rPr>
          <w:rFonts w:ascii="Arial Narrow" w:eastAsia="Times New Roman" w:hAnsi="Arial Narrow" w:cs="Times New Roman"/>
          <w:lang w:eastAsia="it-IT"/>
        </w:rPr>
        <w:t xml:space="preserve"> cittadini in stato di bisogno</w:t>
      </w:r>
      <w:r>
        <w:rPr>
          <w:rFonts w:ascii="Arial Narrow" w:eastAsia="Times New Roman" w:hAnsi="Arial Narrow" w:cs="Times New Roman"/>
          <w:lang w:eastAsia="it-IT"/>
        </w:rPr>
        <w:t>;</w:t>
      </w:r>
    </w:p>
    <w:p w14:paraId="1B5ED6CD" w14:textId="77777777" w:rsidR="0072758F" w:rsidRPr="00E92EF7" w:rsidRDefault="0072758F" w:rsidP="007275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E92EF7">
        <w:rPr>
          <w:rFonts w:ascii="Arial Narrow" w:eastAsia="Times New Roman" w:hAnsi="Arial Narrow" w:cs="Times New Roman"/>
          <w:lang w:eastAsia="it-IT"/>
        </w:rPr>
        <w:t xml:space="preserve">Per ogni nucleo familiare può essere erogato un buono spesa </w:t>
      </w:r>
      <w:r w:rsidRPr="00E92EF7">
        <w:rPr>
          <w:rFonts w:ascii="Arial Narrow" w:eastAsia="Times New Roman" w:hAnsi="Arial Narrow" w:cs="Times New Roman"/>
          <w:b/>
          <w:i/>
          <w:lang w:eastAsia="it-IT"/>
        </w:rPr>
        <w:t>una tantum</w:t>
      </w:r>
      <w:r w:rsidRPr="00E92EF7">
        <w:rPr>
          <w:rFonts w:ascii="Arial Narrow" w:eastAsia="Times New Roman" w:hAnsi="Arial Narrow" w:cs="Times New Roman"/>
          <w:lang w:eastAsia="it-IT"/>
        </w:rPr>
        <w:t xml:space="preserve"> nel periodo, salvo diversa ed urgente necessità determinata dal responsabile di Servizio, previa valutazione dell’Assistente Sociale.</w:t>
      </w:r>
    </w:p>
    <w:p w14:paraId="20634A2B" w14:textId="77777777" w:rsidR="0072758F" w:rsidRDefault="0072758F" w:rsidP="007275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922E68">
        <w:rPr>
          <w:rFonts w:ascii="Arial Narrow" w:eastAsia="Times New Roman" w:hAnsi="Arial Narrow" w:cs="Times New Roman"/>
          <w:lang w:eastAsia="it-IT"/>
        </w:rPr>
        <w:t xml:space="preserve">L’importo del buono spesa </w:t>
      </w:r>
      <w:r>
        <w:rPr>
          <w:rFonts w:ascii="Arial Narrow" w:eastAsia="Times New Roman" w:hAnsi="Arial Narrow" w:cs="Times New Roman"/>
          <w:lang w:eastAsia="it-IT"/>
        </w:rPr>
        <w:t xml:space="preserve">– card prepagate, </w:t>
      </w:r>
      <w:r w:rsidRPr="00922E68">
        <w:rPr>
          <w:rFonts w:ascii="Arial Narrow" w:eastAsia="Times New Roman" w:hAnsi="Arial Narrow" w:cs="Times New Roman"/>
          <w:lang w:eastAsia="it-IT"/>
        </w:rPr>
        <w:t>è definito in</w:t>
      </w:r>
      <w:r>
        <w:rPr>
          <w:rFonts w:ascii="Arial Narrow" w:eastAsia="Times New Roman" w:hAnsi="Arial Narrow" w:cs="Times New Roman"/>
          <w:lang w:eastAsia="it-IT"/>
        </w:rPr>
        <w:t xml:space="preserve"> relazione al numero dei componenti il nucleo famigliare: </w:t>
      </w:r>
    </w:p>
    <w:p w14:paraId="1C212957" w14:textId="77777777" w:rsidR="0072758F" w:rsidRDefault="0072758F" w:rsidP="0072758F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n.1 componente</w:t>
      </w:r>
      <w:r>
        <w:rPr>
          <w:rFonts w:ascii="Arial Narrow" w:eastAsia="Times New Roman" w:hAnsi="Arial Narrow" w:cs="Times New Roman"/>
          <w:lang w:eastAsia="it-IT"/>
        </w:rPr>
        <w:tab/>
        <w:t xml:space="preserve">  </w:t>
      </w:r>
      <w:r>
        <w:rPr>
          <w:rFonts w:ascii="Arial Narrow" w:eastAsia="Times New Roman" w:hAnsi="Arial Narrow" w:cs="Times New Roman"/>
          <w:lang w:eastAsia="it-IT"/>
        </w:rPr>
        <w:tab/>
        <w:t>€. 100,00</w:t>
      </w:r>
    </w:p>
    <w:p w14:paraId="3F3BC0A7" w14:textId="29FCD49C" w:rsidR="0072758F" w:rsidRDefault="0072758F" w:rsidP="0072758F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n.2 componenti</w:t>
      </w:r>
      <w:r>
        <w:rPr>
          <w:rFonts w:ascii="Arial Narrow" w:eastAsia="Times New Roman" w:hAnsi="Arial Narrow" w:cs="Times New Roman"/>
          <w:lang w:eastAsia="it-IT"/>
        </w:rPr>
        <w:tab/>
        <w:t xml:space="preserve"> </w:t>
      </w:r>
      <w:r>
        <w:rPr>
          <w:rFonts w:ascii="Arial Narrow" w:eastAsia="Times New Roman" w:hAnsi="Arial Narrow" w:cs="Times New Roman"/>
          <w:lang w:eastAsia="it-IT"/>
        </w:rPr>
        <w:tab/>
        <w:t>€. 150,00</w:t>
      </w:r>
    </w:p>
    <w:p w14:paraId="725A9C88" w14:textId="6006F16E" w:rsidR="0072758F" w:rsidRDefault="0072758F" w:rsidP="0072758F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n.3 componenti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  <w:t>€. 220,00</w:t>
      </w:r>
    </w:p>
    <w:p w14:paraId="193413C1" w14:textId="77777777" w:rsidR="0072758F" w:rsidRDefault="0072758F" w:rsidP="0072758F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n. 4 componenti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  <w:t>€. 280,00</w:t>
      </w:r>
    </w:p>
    <w:p w14:paraId="7DE6A0CF" w14:textId="253BD3DA" w:rsidR="0072758F" w:rsidRDefault="0072758F" w:rsidP="0072758F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Oltre a n.4 componenti </w:t>
      </w:r>
      <w:r>
        <w:rPr>
          <w:rFonts w:ascii="Arial Narrow" w:eastAsia="Times New Roman" w:hAnsi="Arial Narrow" w:cs="Times New Roman"/>
          <w:lang w:eastAsia="it-IT"/>
        </w:rPr>
        <w:tab/>
        <w:t>€. 350,00</w:t>
      </w:r>
    </w:p>
    <w:p w14:paraId="13B43344" w14:textId="77777777" w:rsidR="0072758F" w:rsidRDefault="0072758F" w:rsidP="0072758F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lang w:eastAsia="it-IT"/>
        </w:rPr>
      </w:pPr>
    </w:p>
    <w:p w14:paraId="031F7A2B" w14:textId="77777777" w:rsidR="0072758F" w:rsidRDefault="0072758F" w:rsidP="007275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1B6DB7">
        <w:rPr>
          <w:rFonts w:ascii="Arial Narrow" w:eastAsia="Times New Roman" w:hAnsi="Arial Narrow" w:cs="Times New Roman"/>
          <w:lang w:eastAsia="it-IT"/>
        </w:rPr>
        <w:t xml:space="preserve">I beneficiari saranno individuati mediante apposito avviso pubblico. </w:t>
      </w:r>
    </w:p>
    <w:p w14:paraId="7FF5641F" w14:textId="3EBD494C" w:rsidR="0072758F" w:rsidRPr="001B6DB7" w:rsidRDefault="0072758F" w:rsidP="007275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bookmarkStart w:id="0" w:name="_GoBack"/>
      <w:bookmarkEnd w:id="0"/>
      <w:r w:rsidRPr="001B6DB7">
        <w:rPr>
          <w:rFonts w:ascii="Arial Narrow" w:eastAsia="Times New Roman" w:hAnsi="Arial Narrow" w:cs="Times New Roman"/>
          <w:lang w:eastAsia="it-IT"/>
        </w:rPr>
        <w:t>Sarà redatta una prima graduatoria</w:t>
      </w:r>
      <w:r w:rsidR="002C000F">
        <w:rPr>
          <w:rFonts w:ascii="Arial Narrow" w:eastAsia="Times New Roman" w:hAnsi="Arial Narrow" w:cs="Times New Roman"/>
          <w:lang w:eastAsia="it-IT"/>
        </w:rPr>
        <w:t xml:space="preserve"> in data 9 aprile 2020 </w:t>
      </w:r>
      <w:r w:rsidRPr="001B6DB7">
        <w:rPr>
          <w:rFonts w:ascii="Arial Narrow" w:eastAsia="Times New Roman" w:hAnsi="Arial Narrow" w:cs="Times New Roman"/>
          <w:lang w:eastAsia="it-IT"/>
        </w:rPr>
        <w:t xml:space="preserve"> con le domande pervenute </w:t>
      </w:r>
      <w:r w:rsidRPr="001B6DB7">
        <w:rPr>
          <w:rFonts w:ascii="Arial Narrow" w:eastAsia="Times New Roman" w:hAnsi="Arial Narrow" w:cs="Times New Roman"/>
          <w:b/>
          <w:lang w:eastAsia="it-IT"/>
        </w:rPr>
        <w:t xml:space="preserve">entro il </w:t>
      </w:r>
      <w:r w:rsidR="002C000F">
        <w:rPr>
          <w:rFonts w:ascii="Arial Narrow" w:eastAsia="Times New Roman" w:hAnsi="Arial Narrow" w:cs="Times New Roman"/>
          <w:b/>
          <w:lang w:eastAsia="it-IT"/>
        </w:rPr>
        <w:t>8</w:t>
      </w:r>
      <w:r w:rsidRPr="001B6DB7">
        <w:rPr>
          <w:rFonts w:ascii="Arial Narrow" w:eastAsia="Times New Roman" w:hAnsi="Arial Narrow" w:cs="Times New Roman"/>
          <w:b/>
          <w:lang w:eastAsia="it-IT"/>
        </w:rPr>
        <w:t xml:space="preserve"> aprile 2020, h. 1</w:t>
      </w:r>
      <w:r>
        <w:rPr>
          <w:rFonts w:ascii="Arial Narrow" w:eastAsia="Times New Roman" w:hAnsi="Arial Narrow" w:cs="Times New Roman"/>
          <w:b/>
          <w:lang w:eastAsia="it-IT"/>
        </w:rPr>
        <w:t>2</w:t>
      </w:r>
      <w:r w:rsidRPr="001B6DB7">
        <w:rPr>
          <w:rFonts w:ascii="Arial Narrow" w:eastAsia="Times New Roman" w:hAnsi="Arial Narrow" w:cs="Times New Roman"/>
          <w:b/>
          <w:lang w:eastAsia="it-IT"/>
        </w:rPr>
        <w:t>:00</w:t>
      </w:r>
      <w:r w:rsidRPr="001B6DB7">
        <w:rPr>
          <w:rFonts w:ascii="Arial Narrow" w:eastAsia="Times New Roman" w:hAnsi="Arial Narrow" w:cs="Times New Roman"/>
          <w:lang w:eastAsia="it-IT"/>
        </w:rPr>
        <w:t xml:space="preserve"> e, in caso di disponibilità di risorse, una seconda graduatoria </w:t>
      </w:r>
      <w:r w:rsidR="002C000F">
        <w:rPr>
          <w:rFonts w:ascii="Arial Narrow" w:eastAsia="Times New Roman" w:hAnsi="Arial Narrow" w:cs="Times New Roman"/>
          <w:lang w:eastAsia="it-IT"/>
        </w:rPr>
        <w:t xml:space="preserve">in data 16 aprile </w:t>
      </w:r>
      <w:r w:rsidRPr="001B6DB7">
        <w:rPr>
          <w:rFonts w:ascii="Arial Narrow" w:eastAsia="Times New Roman" w:hAnsi="Arial Narrow" w:cs="Times New Roman"/>
          <w:lang w:eastAsia="it-IT"/>
        </w:rPr>
        <w:t xml:space="preserve">con le domande pervenute </w:t>
      </w:r>
      <w:r w:rsidRPr="001B6DB7">
        <w:rPr>
          <w:rFonts w:ascii="Arial Narrow" w:eastAsia="Times New Roman" w:hAnsi="Arial Narrow" w:cs="Times New Roman"/>
          <w:b/>
          <w:lang w:eastAsia="it-IT"/>
        </w:rPr>
        <w:t xml:space="preserve">entro il </w:t>
      </w:r>
      <w:r>
        <w:rPr>
          <w:rFonts w:ascii="Arial Narrow" w:eastAsia="Times New Roman" w:hAnsi="Arial Narrow" w:cs="Times New Roman"/>
          <w:b/>
          <w:lang w:eastAsia="it-IT"/>
        </w:rPr>
        <w:t>1</w:t>
      </w:r>
      <w:r w:rsidR="002C000F">
        <w:rPr>
          <w:rFonts w:ascii="Arial Narrow" w:eastAsia="Times New Roman" w:hAnsi="Arial Narrow" w:cs="Times New Roman"/>
          <w:b/>
          <w:lang w:eastAsia="it-IT"/>
        </w:rPr>
        <w:t>5</w:t>
      </w:r>
      <w:r w:rsidRPr="001B6DB7">
        <w:rPr>
          <w:rFonts w:ascii="Arial Narrow" w:eastAsia="Times New Roman" w:hAnsi="Arial Narrow" w:cs="Times New Roman"/>
          <w:b/>
          <w:lang w:eastAsia="it-IT"/>
        </w:rPr>
        <w:t xml:space="preserve"> aprile 2020 h. 1</w:t>
      </w:r>
      <w:r>
        <w:rPr>
          <w:rFonts w:ascii="Arial Narrow" w:eastAsia="Times New Roman" w:hAnsi="Arial Narrow" w:cs="Times New Roman"/>
          <w:b/>
          <w:lang w:eastAsia="it-IT"/>
        </w:rPr>
        <w:t>2</w:t>
      </w:r>
      <w:r w:rsidRPr="001B6DB7">
        <w:rPr>
          <w:rFonts w:ascii="Arial Narrow" w:eastAsia="Times New Roman" w:hAnsi="Arial Narrow" w:cs="Times New Roman"/>
          <w:b/>
          <w:lang w:eastAsia="it-IT"/>
        </w:rPr>
        <w:t>:00</w:t>
      </w:r>
      <w:r w:rsidRPr="001B6DB7">
        <w:rPr>
          <w:rFonts w:ascii="Arial Narrow" w:eastAsia="Times New Roman" w:hAnsi="Arial Narrow" w:cs="Times New Roman"/>
          <w:lang w:eastAsia="it-IT"/>
        </w:rPr>
        <w:t xml:space="preserve">, e qualora risultassero ancora fondi  disponibili, si procederà all’accettazione delle domande, previa verifica dei requisiti, “a sportello” fino all’esaurimento dello stanziamento previsto; </w:t>
      </w:r>
    </w:p>
    <w:p w14:paraId="040F030F" w14:textId="77777777" w:rsidR="0072758F" w:rsidRPr="00454DA1" w:rsidRDefault="0072758F" w:rsidP="007275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454DA1">
        <w:rPr>
          <w:rFonts w:ascii="Arial Narrow" w:eastAsia="Times New Roman" w:hAnsi="Arial Narrow" w:cs="Times New Roman"/>
          <w:lang w:eastAsia="it-IT"/>
        </w:rPr>
        <w:t>Le persone autocertificheranno lo stato di bisogno conseguente all’emergenza sanitaria, specificando le cause che lo hanno determinato (es. riduzione reddito, cure mediche, stato di disoccupazione)</w:t>
      </w:r>
    </w:p>
    <w:p w14:paraId="4EF50B6C" w14:textId="77777777" w:rsidR="0072758F" w:rsidRPr="00922E68" w:rsidRDefault="0072758F" w:rsidP="007275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922E68">
        <w:rPr>
          <w:rFonts w:ascii="Arial Narrow" w:eastAsia="Times New Roman" w:hAnsi="Arial Narrow" w:cs="Times New Roman"/>
          <w:lang w:eastAsia="it-IT"/>
        </w:rPr>
        <w:t xml:space="preserve">Dovranno essere prioritariamente erogati buoni spesa a persone che non usufruiscono di altri aiuti pubblici (ad esempio redditi di cittadinanza) o redditi derivanti da pensione. </w:t>
      </w:r>
    </w:p>
    <w:p w14:paraId="794E7A38" w14:textId="77777777" w:rsidR="00D63936" w:rsidRDefault="00D63936" w:rsidP="0072758F">
      <w:pPr>
        <w:spacing w:after="0" w:line="240" w:lineRule="auto"/>
        <w:rPr>
          <w:rFonts w:ascii="Verdana" w:hAnsi="Verdana"/>
          <w:sz w:val="20"/>
        </w:rPr>
      </w:pPr>
    </w:p>
    <w:sectPr w:rsidR="00D63936" w:rsidSect="008F0F91">
      <w:pgSz w:w="11906" w:h="16838"/>
      <w:pgMar w:top="851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3B05" w14:textId="77777777" w:rsidR="00F87976" w:rsidRDefault="00F87976" w:rsidP="00AE52B9">
      <w:r>
        <w:separator/>
      </w:r>
    </w:p>
  </w:endnote>
  <w:endnote w:type="continuationSeparator" w:id="0">
    <w:p w14:paraId="0BD58DB1" w14:textId="77777777" w:rsidR="00F87976" w:rsidRDefault="00F87976" w:rsidP="00AE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7AFB3" w14:textId="77777777" w:rsidR="00F87976" w:rsidRDefault="00F87976" w:rsidP="00AE52B9">
      <w:r>
        <w:separator/>
      </w:r>
    </w:p>
  </w:footnote>
  <w:footnote w:type="continuationSeparator" w:id="0">
    <w:p w14:paraId="2603B838" w14:textId="77777777" w:rsidR="00F87976" w:rsidRDefault="00F87976" w:rsidP="00AE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494D"/>
    <w:multiLevelType w:val="hybridMultilevel"/>
    <w:tmpl w:val="A328DC6A"/>
    <w:lvl w:ilvl="0" w:tplc="F5CAF54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EE1"/>
    <w:multiLevelType w:val="hybridMultilevel"/>
    <w:tmpl w:val="8B54B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71B6"/>
    <w:multiLevelType w:val="hybridMultilevel"/>
    <w:tmpl w:val="42BECE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5124C0"/>
    <w:multiLevelType w:val="hybridMultilevel"/>
    <w:tmpl w:val="1F3EE5F2"/>
    <w:lvl w:ilvl="0" w:tplc="F5CAF54A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36"/>
    <w:rsid w:val="000001A2"/>
    <w:rsid w:val="00010F2F"/>
    <w:rsid w:val="000560B4"/>
    <w:rsid w:val="0006086E"/>
    <w:rsid w:val="000742DA"/>
    <w:rsid w:val="0007632F"/>
    <w:rsid w:val="00080D50"/>
    <w:rsid w:val="000A0034"/>
    <w:rsid w:val="000E5D6A"/>
    <w:rsid w:val="00106041"/>
    <w:rsid w:val="0012538D"/>
    <w:rsid w:val="00134D7B"/>
    <w:rsid w:val="001A2365"/>
    <w:rsid w:val="001A5586"/>
    <w:rsid w:val="001E501F"/>
    <w:rsid w:val="001E50CA"/>
    <w:rsid w:val="001E79AF"/>
    <w:rsid w:val="001F4A32"/>
    <w:rsid w:val="00204EBE"/>
    <w:rsid w:val="00232A65"/>
    <w:rsid w:val="002547C7"/>
    <w:rsid w:val="00254D44"/>
    <w:rsid w:val="00254D75"/>
    <w:rsid w:val="002609FF"/>
    <w:rsid w:val="00264EE2"/>
    <w:rsid w:val="002B27A6"/>
    <w:rsid w:val="002B3EE3"/>
    <w:rsid w:val="002C000F"/>
    <w:rsid w:val="002E4D02"/>
    <w:rsid w:val="003029ED"/>
    <w:rsid w:val="00305618"/>
    <w:rsid w:val="00312914"/>
    <w:rsid w:val="003468E0"/>
    <w:rsid w:val="00347613"/>
    <w:rsid w:val="003541D2"/>
    <w:rsid w:val="00363F06"/>
    <w:rsid w:val="003B6BC0"/>
    <w:rsid w:val="003C055A"/>
    <w:rsid w:val="003D6551"/>
    <w:rsid w:val="003E5A50"/>
    <w:rsid w:val="004347B9"/>
    <w:rsid w:val="00456EBD"/>
    <w:rsid w:val="00460009"/>
    <w:rsid w:val="00461740"/>
    <w:rsid w:val="00461BA8"/>
    <w:rsid w:val="00480101"/>
    <w:rsid w:val="00482ECB"/>
    <w:rsid w:val="00495B2D"/>
    <w:rsid w:val="004A07A1"/>
    <w:rsid w:val="004A1EE1"/>
    <w:rsid w:val="004A4967"/>
    <w:rsid w:val="004A6164"/>
    <w:rsid w:val="004C01BB"/>
    <w:rsid w:val="004D00E8"/>
    <w:rsid w:val="004F322C"/>
    <w:rsid w:val="004F6EB5"/>
    <w:rsid w:val="004F73E4"/>
    <w:rsid w:val="00561047"/>
    <w:rsid w:val="00563690"/>
    <w:rsid w:val="005A1B65"/>
    <w:rsid w:val="005B25FC"/>
    <w:rsid w:val="005C3FFD"/>
    <w:rsid w:val="005C4D8A"/>
    <w:rsid w:val="005D1C44"/>
    <w:rsid w:val="005D441F"/>
    <w:rsid w:val="005D50F4"/>
    <w:rsid w:val="005D72A8"/>
    <w:rsid w:val="00600974"/>
    <w:rsid w:val="00641A1F"/>
    <w:rsid w:val="0067460D"/>
    <w:rsid w:val="00676925"/>
    <w:rsid w:val="00677A53"/>
    <w:rsid w:val="00687AED"/>
    <w:rsid w:val="006A6660"/>
    <w:rsid w:val="006A7A92"/>
    <w:rsid w:val="006D54E6"/>
    <w:rsid w:val="006E14C9"/>
    <w:rsid w:val="006E23E9"/>
    <w:rsid w:val="006E4200"/>
    <w:rsid w:val="006F5C83"/>
    <w:rsid w:val="006F7E92"/>
    <w:rsid w:val="00711ED7"/>
    <w:rsid w:val="00713378"/>
    <w:rsid w:val="0072758F"/>
    <w:rsid w:val="007305D6"/>
    <w:rsid w:val="00774BA5"/>
    <w:rsid w:val="00791D56"/>
    <w:rsid w:val="0079319B"/>
    <w:rsid w:val="00797A70"/>
    <w:rsid w:val="007B2D85"/>
    <w:rsid w:val="007B6D04"/>
    <w:rsid w:val="007E1A46"/>
    <w:rsid w:val="007E520E"/>
    <w:rsid w:val="007F7146"/>
    <w:rsid w:val="00834DCB"/>
    <w:rsid w:val="00837C14"/>
    <w:rsid w:val="00847A61"/>
    <w:rsid w:val="00852C19"/>
    <w:rsid w:val="008735BF"/>
    <w:rsid w:val="00891B87"/>
    <w:rsid w:val="00892061"/>
    <w:rsid w:val="008B4CE2"/>
    <w:rsid w:val="008B6A1A"/>
    <w:rsid w:val="008C5391"/>
    <w:rsid w:val="008E1E61"/>
    <w:rsid w:val="008F0B37"/>
    <w:rsid w:val="008F0F91"/>
    <w:rsid w:val="008F4AAA"/>
    <w:rsid w:val="00915FFB"/>
    <w:rsid w:val="009260D6"/>
    <w:rsid w:val="00927115"/>
    <w:rsid w:val="0092797B"/>
    <w:rsid w:val="0094174F"/>
    <w:rsid w:val="00942A38"/>
    <w:rsid w:val="00951724"/>
    <w:rsid w:val="00953AE0"/>
    <w:rsid w:val="00974652"/>
    <w:rsid w:val="00985A42"/>
    <w:rsid w:val="00991D18"/>
    <w:rsid w:val="00991DF8"/>
    <w:rsid w:val="00993784"/>
    <w:rsid w:val="009B7247"/>
    <w:rsid w:val="009D34F2"/>
    <w:rsid w:val="009D7C39"/>
    <w:rsid w:val="009E1B07"/>
    <w:rsid w:val="00A02152"/>
    <w:rsid w:val="00A04746"/>
    <w:rsid w:val="00A1124E"/>
    <w:rsid w:val="00A15756"/>
    <w:rsid w:val="00A20AE6"/>
    <w:rsid w:val="00A25A35"/>
    <w:rsid w:val="00A3195B"/>
    <w:rsid w:val="00A32678"/>
    <w:rsid w:val="00A36DEF"/>
    <w:rsid w:val="00A523B9"/>
    <w:rsid w:val="00A647F4"/>
    <w:rsid w:val="00A66212"/>
    <w:rsid w:val="00A71288"/>
    <w:rsid w:val="00A7685B"/>
    <w:rsid w:val="00A951C6"/>
    <w:rsid w:val="00AC1ED6"/>
    <w:rsid w:val="00AC429A"/>
    <w:rsid w:val="00AC5051"/>
    <w:rsid w:val="00AD60D9"/>
    <w:rsid w:val="00AD7CFD"/>
    <w:rsid w:val="00AE52B9"/>
    <w:rsid w:val="00AF582E"/>
    <w:rsid w:val="00AF67E9"/>
    <w:rsid w:val="00B214FA"/>
    <w:rsid w:val="00B23F90"/>
    <w:rsid w:val="00B41812"/>
    <w:rsid w:val="00B438DB"/>
    <w:rsid w:val="00B52678"/>
    <w:rsid w:val="00BA70EA"/>
    <w:rsid w:val="00BB7596"/>
    <w:rsid w:val="00BE2C39"/>
    <w:rsid w:val="00BF137E"/>
    <w:rsid w:val="00BF1AE4"/>
    <w:rsid w:val="00C02039"/>
    <w:rsid w:val="00C355EE"/>
    <w:rsid w:val="00C458D8"/>
    <w:rsid w:val="00C52A82"/>
    <w:rsid w:val="00C61C43"/>
    <w:rsid w:val="00C75529"/>
    <w:rsid w:val="00CB179A"/>
    <w:rsid w:val="00CC0CBC"/>
    <w:rsid w:val="00CC5F90"/>
    <w:rsid w:val="00CD2F8B"/>
    <w:rsid w:val="00CD408F"/>
    <w:rsid w:val="00CD489B"/>
    <w:rsid w:val="00CD73C3"/>
    <w:rsid w:val="00CE76B1"/>
    <w:rsid w:val="00D05F27"/>
    <w:rsid w:val="00D07626"/>
    <w:rsid w:val="00D11208"/>
    <w:rsid w:val="00D27040"/>
    <w:rsid w:val="00D47AC9"/>
    <w:rsid w:val="00D51B75"/>
    <w:rsid w:val="00D63936"/>
    <w:rsid w:val="00D70FAC"/>
    <w:rsid w:val="00D96E62"/>
    <w:rsid w:val="00DA1F8B"/>
    <w:rsid w:val="00DB1256"/>
    <w:rsid w:val="00DB2011"/>
    <w:rsid w:val="00DE0B7D"/>
    <w:rsid w:val="00DE464C"/>
    <w:rsid w:val="00E120B6"/>
    <w:rsid w:val="00E76B82"/>
    <w:rsid w:val="00EC0AAD"/>
    <w:rsid w:val="00ED17FF"/>
    <w:rsid w:val="00EF6C48"/>
    <w:rsid w:val="00F00107"/>
    <w:rsid w:val="00F37563"/>
    <w:rsid w:val="00F43114"/>
    <w:rsid w:val="00F45DF9"/>
    <w:rsid w:val="00F600C9"/>
    <w:rsid w:val="00F721D6"/>
    <w:rsid w:val="00F87976"/>
    <w:rsid w:val="00FA142D"/>
    <w:rsid w:val="00FA6F7E"/>
    <w:rsid w:val="00FB6DB9"/>
    <w:rsid w:val="00FC377F"/>
    <w:rsid w:val="00FD6CA8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A076FC"/>
  <w15:docId w15:val="{260C9522-48DA-49AD-BE92-D9F55F4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9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4">
    <w:name w:val="heading 4"/>
    <w:basedOn w:val="Normale"/>
    <w:next w:val="Normale"/>
    <w:qFormat/>
    <w:rsid w:val="008F0F91"/>
    <w:pPr>
      <w:keepNext/>
      <w:jc w:val="right"/>
      <w:outlineLvl w:val="3"/>
    </w:pPr>
    <w:rPr>
      <w:rFonts w:ascii="Arial" w:hAnsi="Arial"/>
      <w:szCs w:val="20"/>
    </w:rPr>
  </w:style>
  <w:style w:type="paragraph" w:styleId="Titolo5">
    <w:name w:val="heading 5"/>
    <w:basedOn w:val="Normale"/>
    <w:next w:val="Normale"/>
    <w:qFormat/>
    <w:rsid w:val="008F0F91"/>
    <w:pPr>
      <w:keepNext/>
      <w:jc w:val="right"/>
      <w:outlineLvl w:val="4"/>
    </w:pPr>
    <w:rPr>
      <w:rFonts w:ascii="Garamond" w:hAnsi="Garamond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F0F91"/>
    <w:pPr>
      <w:jc w:val="center"/>
    </w:pPr>
    <w:rPr>
      <w:rFonts w:ascii="Verdana" w:hAnsi="Verdana"/>
      <w:sz w:val="32"/>
    </w:rPr>
  </w:style>
  <w:style w:type="paragraph" w:styleId="Didascalia">
    <w:name w:val="caption"/>
    <w:basedOn w:val="Normale"/>
    <w:next w:val="Normale"/>
    <w:qFormat/>
    <w:rsid w:val="008F0F91"/>
    <w:pPr>
      <w:jc w:val="right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8F0F91"/>
    <w:pPr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A1F8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E5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52B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5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52B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639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393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639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D63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D96E62"/>
    <w:rPr>
      <w:rFonts w:ascii="Verdana" w:eastAsiaTheme="minorHAnsi" w:hAnsi="Verdana" w:cstheme="minorBidi"/>
      <w:sz w:val="3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D96E62"/>
    <w:rPr>
      <w:rFonts w:ascii="Verdana" w:eastAsiaTheme="minorHAnsi" w:hAnsi="Verdana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Destefani\Documents\Modelli%20di%20Office%20personalizzati\comune%20sizi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5AA2-1D1B-4474-8192-EF28F8B7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comune siziano.dotx</Template>
  <TotalTime>16</TotalTime>
  <Pages>7</Pages>
  <Words>1702</Words>
  <Characters>12206</Characters>
  <Application>Microsoft Office Word</Application>
  <DocSecurity>0</DocSecurity>
  <Lines>101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Stefani</dc:creator>
  <cp:lastModifiedBy>biblioteca</cp:lastModifiedBy>
  <cp:revision>10</cp:revision>
  <cp:lastPrinted>2020-04-04T08:48:00Z</cp:lastPrinted>
  <dcterms:created xsi:type="dcterms:W3CDTF">2020-04-04T08:40:00Z</dcterms:created>
  <dcterms:modified xsi:type="dcterms:W3CDTF">2020-04-04T09:25:00Z</dcterms:modified>
</cp:coreProperties>
</file>