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C4" w:rsidRDefault="000C16C4" w:rsidP="00DB2595">
      <w:pPr>
        <w:rPr>
          <w:sz w:val="22"/>
          <w:szCs w:val="22"/>
        </w:rPr>
      </w:pPr>
    </w:p>
    <w:p w:rsidR="000C16C4" w:rsidRDefault="000C16C4" w:rsidP="00DB2595">
      <w:pPr>
        <w:ind w:left="4248" w:firstLine="708"/>
        <w:rPr>
          <w:rFonts w:ascii="Bookman Old Style" w:hAnsi="Bookman Old Style"/>
          <w:b/>
        </w:rPr>
      </w:pPr>
      <w:r w:rsidRPr="00633BC7">
        <w:rPr>
          <w:rFonts w:ascii="Bookman Old Style" w:hAnsi="Bookman Old Style"/>
          <w:b/>
        </w:rPr>
        <w:t xml:space="preserve">Spett.le </w:t>
      </w:r>
      <w:r>
        <w:rPr>
          <w:rFonts w:ascii="Bookman Old Style" w:hAnsi="Bookman Old Style"/>
          <w:b/>
        </w:rPr>
        <w:tab/>
      </w:r>
      <w:r w:rsidRPr="00633BC7">
        <w:rPr>
          <w:rFonts w:ascii="Bookman Old Style" w:hAnsi="Bookman Old Style"/>
          <w:b/>
        </w:rPr>
        <w:t xml:space="preserve">Comune di </w:t>
      </w:r>
      <w:r>
        <w:rPr>
          <w:rFonts w:ascii="Bookman Old Style" w:hAnsi="Bookman Old Style"/>
          <w:b/>
        </w:rPr>
        <w:t>FURTEI</w:t>
      </w:r>
    </w:p>
    <w:p w:rsidR="000C16C4" w:rsidRPr="00633BC7" w:rsidRDefault="000C16C4" w:rsidP="00DB2595">
      <w:pPr>
        <w:ind w:left="4956" w:firstLine="70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UFFICIO SERVIZI SOCIALI</w:t>
      </w:r>
    </w:p>
    <w:p w:rsidR="000C16C4" w:rsidRDefault="000C16C4" w:rsidP="00DB2595">
      <w:pPr>
        <w:rPr>
          <w:rFonts w:ascii="Bookman Old Style" w:hAnsi="Bookman Old Style"/>
          <w:b/>
        </w:rPr>
      </w:pPr>
    </w:p>
    <w:p w:rsidR="000C16C4" w:rsidRDefault="000C16C4" w:rsidP="00DB2595">
      <w:pPr>
        <w:rPr>
          <w:rFonts w:ascii="Bookman Old Style" w:hAnsi="Bookman Old Style"/>
        </w:rPr>
      </w:pPr>
    </w:p>
    <w:p w:rsidR="000C16C4" w:rsidRDefault="000C16C4" w:rsidP="00DB2595">
      <w:pPr>
        <w:rPr>
          <w:rFonts w:ascii="Bookman Old Style" w:hAnsi="Bookman Old Style"/>
        </w:rPr>
      </w:pPr>
    </w:p>
    <w:p w:rsidR="000C16C4" w:rsidRDefault="000C16C4" w:rsidP="00DB2595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Oggetto: DOMANDA PER LA PARTECIPAZIONE AL PROGETTO </w:t>
      </w:r>
      <w:r>
        <w:rPr>
          <w:rFonts w:ascii="Book Antiqua" w:hAnsi="Book Antiqua" w:cs="Arial"/>
          <w:b/>
          <w:bCs/>
        </w:rPr>
        <w:t>“SCUOLA NUOTO 2019”</w:t>
      </w:r>
      <w:r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  <w:i/>
        </w:rPr>
        <w:t>ORGANIZZATO DALL’UNIONE COMUNI MARMILLA.</w:t>
      </w:r>
    </w:p>
    <w:p w:rsidR="000C16C4" w:rsidRDefault="000C16C4" w:rsidP="00DB2595">
      <w:pPr>
        <w:rPr>
          <w:rFonts w:ascii="Bookman Old Style" w:hAnsi="Bookman Old Style"/>
          <w:b/>
          <w:i/>
          <w:u w:val="single"/>
        </w:rPr>
      </w:pPr>
    </w:p>
    <w:p w:rsidR="000C16C4" w:rsidRDefault="000C16C4" w:rsidP="00DB2595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 sottoscritto __________________________  nato a ________________________, il __________________,</w:t>
      </w:r>
    </w:p>
    <w:p w:rsidR="000C16C4" w:rsidRDefault="000C16C4" w:rsidP="00DB2595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residente in ___________________, Via _________________,  n. ______, C.F._________________________, Tel.______________________ Mail: _______________________________________________________________</w:t>
      </w:r>
    </w:p>
    <w:p w:rsidR="000C16C4" w:rsidRDefault="000C16C4" w:rsidP="00DB2595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genitore di _____________________________________, nato a ________________________ il _________________, che nell’anno scolastico 2018/2019 ha frequentato la classe __________ della scuola (Indicare Primaria o Secondaria di I^ grado)  ___________________ </w:t>
      </w:r>
    </w:p>
    <w:p w:rsidR="000C16C4" w:rsidRDefault="000C16C4" w:rsidP="00DB2595">
      <w:pPr>
        <w:spacing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>OPPURE CHE</w:t>
      </w:r>
      <w:r>
        <w:rPr>
          <w:rFonts w:ascii="Bookman Old Style" w:hAnsi="Bookman Old Style"/>
          <w:u w:val="single"/>
        </w:rPr>
        <w:t xml:space="preserve"> </w:t>
      </w:r>
    </w:p>
    <w:p w:rsidR="000C16C4" w:rsidRDefault="000C16C4" w:rsidP="00DB259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nell’anno scolastico 2019/2020 frequenterà la classe prima della scuola primaria</w:t>
      </w:r>
    </w:p>
    <w:p w:rsidR="000C16C4" w:rsidRDefault="000C16C4" w:rsidP="00DB259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CHIEDE</w:t>
      </w:r>
    </w:p>
    <w:p w:rsidR="000C16C4" w:rsidRDefault="000C16C4" w:rsidP="00DB25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 il proprio figlio venga ammesso a partecipare al progetto </w:t>
      </w:r>
      <w:r>
        <w:rPr>
          <w:rFonts w:ascii="Book Antiqua" w:hAnsi="Book Antiqua" w:cs="Arial"/>
          <w:b/>
          <w:bCs/>
        </w:rPr>
        <w:t>“SCUOLA NUOTO 2019”</w:t>
      </w:r>
      <w:r>
        <w:rPr>
          <w:rFonts w:ascii="Bookman Old Style" w:hAnsi="Bookman Old Style"/>
        </w:rPr>
        <w:t xml:space="preserve"> organizzato dall’Unione dei Comuni Marmilla per (barrare la casella che interessa): </w:t>
      </w:r>
    </w:p>
    <w:p w:rsidR="000C16C4" w:rsidRDefault="000C16C4" w:rsidP="00DB2595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n° 10 giornate di tre ore ciascuna </w:t>
      </w:r>
      <w:r>
        <w:rPr>
          <w:rFonts w:ascii="Bookman Old Style" w:hAnsi="Bookman Old Style"/>
          <w:b/>
          <w:u w:val="single"/>
        </w:rPr>
        <w:t>incluso il servizio di trasporto</w:t>
      </w:r>
      <w:r>
        <w:rPr>
          <w:rFonts w:ascii="Bookman Old Style" w:hAnsi="Bookman Old Style"/>
        </w:rPr>
        <w:t xml:space="preserve">  per un costo di € 64,00;</w:t>
      </w:r>
    </w:p>
    <w:p w:rsidR="000C16C4" w:rsidRDefault="000C16C4" w:rsidP="00DB2595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n° 10 giornate di tre ore ciascuna </w:t>
      </w:r>
      <w:r>
        <w:rPr>
          <w:rFonts w:ascii="Bookman Old Style" w:hAnsi="Bookman Old Style"/>
          <w:b/>
          <w:u w:val="single"/>
        </w:rPr>
        <w:t>senza il servizio di trasporto</w:t>
      </w:r>
      <w:r>
        <w:rPr>
          <w:rFonts w:ascii="Bookman Old Style" w:hAnsi="Bookman Old Style"/>
        </w:rPr>
        <w:t xml:space="preserve">  per un costo di € 48,00;</w:t>
      </w:r>
    </w:p>
    <w:p w:rsidR="000C16C4" w:rsidRDefault="000C16C4" w:rsidP="00DB2595">
      <w:pPr>
        <w:rPr>
          <w:rFonts w:ascii="Bookman Old Style" w:hAnsi="Bookman Old Style"/>
        </w:rPr>
      </w:pPr>
    </w:p>
    <w:p w:rsidR="000C16C4" w:rsidRDefault="000C16C4" w:rsidP="00DB259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COMUNICA</w:t>
      </w:r>
    </w:p>
    <w:p w:rsidR="000C16C4" w:rsidRDefault="000C16C4" w:rsidP="00DB2595">
      <w:pPr>
        <w:rPr>
          <w:rFonts w:ascii="Bookman Old Style" w:hAnsi="Bookman Old Style"/>
        </w:rPr>
      </w:pPr>
    </w:p>
    <w:p w:rsidR="000C16C4" w:rsidRDefault="000C16C4" w:rsidP="00DB2595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</w:rPr>
        <w:t>Che il proprio figlio (</w:t>
      </w:r>
      <w:r>
        <w:rPr>
          <w:rFonts w:ascii="Bookman Old Style" w:hAnsi="Bookman Old Style"/>
          <w:b/>
          <w:i/>
          <w:u w:val="single"/>
        </w:rPr>
        <w:t xml:space="preserve">(segnare con una crocetta nel caso ricorrano le seguenti condizioni) </w:t>
      </w:r>
      <w:r>
        <w:rPr>
          <w:rFonts w:ascii="Bookman Old Style" w:hAnsi="Bookman Old Style"/>
        </w:rPr>
        <w:t>:</w:t>
      </w:r>
    </w:p>
    <w:p w:rsidR="000C16C4" w:rsidRDefault="000C16C4" w:rsidP="00DB2595">
      <w:pPr>
        <w:rPr>
          <w:rFonts w:ascii="Bookman Old Style" w:hAnsi="Bookman Old Style"/>
        </w:rPr>
      </w:pPr>
    </w:p>
    <w:p w:rsidR="000C16C4" w:rsidRDefault="000C16C4" w:rsidP="00DB2595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Ha precedentemente frequentato corsi di nuoto;</w:t>
      </w:r>
    </w:p>
    <w:p w:rsidR="000C16C4" w:rsidRDefault="000C16C4" w:rsidP="00DB2595">
      <w:pPr>
        <w:rPr>
          <w:rFonts w:ascii="Bookman Old Style" w:hAnsi="Bookman Old Style"/>
        </w:rPr>
      </w:pPr>
    </w:p>
    <w:p w:rsidR="000C16C4" w:rsidRDefault="000C16C4" w:rsidP="00DB2595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>Che il proprio figlio è diversamente abile e necessita di assistente personalizzato;</w:t>
      </w:r>
    </w:p>
    <w:p w:rsidR="000C16C4" w:rsidRDefault="000C16C4" w:rsidP="00DB259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 </w:t>
      </w:r>
    </w:p>
    <w:p w:rsidR="000C16C4" w:rsidRDefault="000C16C4" w:rsidP="00DB259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Allega alla presente:</w:t>
      </w:r>
    </w:p>
    <w:p w:rsidR="000C16C4" w:rsidRDefault="000C16C4" w:rsidP="00DB2595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copia della ricevuta di avvenuto pagamento di € __________ in favore della Coop. All Togheter;</w:t>
      </w:r>
    </w:p>
    <w:p w:rsidR="000C16C4" w:rsidRDefault="000C16C4" w:rsidP="00DB2595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copia del documento di identità;</w:t>
      </w:r>
    </w:p>
    <w:p w:rsidR="000C16C4" w:rsidRDefault="000C16C4" w:rsidP="00DB2595">
      <w:pPr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certificato medico per attività sportiva non agonistica;</w:t>
      </w:r>
    </w:p>
    <w:p w:rsidR="000C16C4" w:rsidRDefault="000C16C4" w:rsidP="00DB259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sym w:font="Wingdings" w:char="F06F"/>
      </w:r>
      <w:r>
        <w:rPr>
          <w:rFonts w:ascii="Bookman Old Style" w:hAnsi="Bookman Old Style"/>
        </w:rPr>
        <w:t xml:space="preserve"> certificato medico attestante il tipo ed il grado di disabilità.</w:t>
      </w:r>
    </w:p>
    <w:p w:rsidR="000C16C4" w:rsidRDefault="000C16C4" w:rsidP="00DB2595">
      <w:pPr>
        <w:rPr>
          <w:rFonts w:ascii="Bookman Old Style" w:hAnsi="Bookman Old Style"/>
        </w:rPr>
      </w:pPr>
    </w:p>
    <w:p w:rsidR="000C16C4" w:rsidRDefault="000C16C4" w:rsidP="00DB25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_____________lì, ______________</w:t>
      </w:r>
    </w:p>
    <w:p w:rsidR="000C16C4" w:rsidRDefault="000C16C4" w:rsidP="00DB2595">
      <w:pPr>
        <w:rPr>
          <w:rFonts w:ascii="Bookman Old Style" w:hAnsi="Bookman Old Style"/>
        </w:rPr>
      </w:pPr>
    </w:p>
    <w:p w:rsidR="000C16C4" w:rsidRDefault="000C16C4" w:rsidP="00DB25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 del genitore</w:t>
      </w:r>
    </w:p>
    <w:p w:rsidR="000C16C4" w:rsidRDefault="000C16C4" w:rsidP="00DB2595">
      <w:pPr>
        <w:rPr>
          <w:rFonts w:ascii="Bookman Old Style" w:hAnsi="Bookman Old Style"/>
        </w:rPr>
      </w:pPr>
    </w:p>
    <w:p w:rsidR="000C16C4" w:rsidRDefault="000C16C4" w:rsidP="00DB25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_________________________  </w:t>
      </w:r>
    </w:p>
    <w:p w:rsidR="000C16C4" w:rsidRDefault="000C16C4" w:rsidP="00DB2595">
      <w:pPr>
        <w:rPr>
          <w:rFonts w:ascii="Bookman Old Style" w:hAnsi="Bookman Old Style"/>
        </w:rPr>
      </w:pPr>
    </w:p>
    <w:p w:rsidR="000C16C4" w:rsidRDefault="000C16C4" w:rsidP="00DB259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sottoscritto_____________________________________, DICHIARA  di essere informato, ai sensi </w:t>
      </w:r>
      <w:r>
        <w:rPr>
          <w:b/>
          <w:bCs/>
          <w:i/>
          <w:iCs/>
        </w:rPr>
        <w:t>del Regolamento Europeo sulla protezione dei dati n. 679/2016 GDPR</w:t>
      </w:r>
      <w:r>
        <w:rPr>
          <w:rFonts w:ascii="Bookman Old Style" w:hAnsi="Bookman Old Style"/>
        </w:rPr>
        <w:t xml:space="preserve"> che i dati personali raccolti saranno trattati, anche con strumenti informatici, nell'ambito del procedimento per il quale la presente dichiarazione viene resa.</w:t>
      </w:r>
    </w:p>
    <w:p w:rsidR="000C16C4" w:rsidRDefault="000C16C4" w:rsidP="00DB2595">
      <w:pPr>
        <w:ind w:left="7080"/>
        <w:jc w:val="both"/>
        <w:rPr>
          <w:rFonts w:ascii="Bookman Old Style" w:hAnsi="Bookman Old Style"/>
        </w:rPr>
      </w:pPr>
    </w:p>
    <w:p w:rsidR="000C16C4" w:rsidRDefault="000C16C4" w:rsidP="00DB2595">
      <w:pPr>
        <w:ind w:left="7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 del genitore</w:t>
      </w:r>
    </w:p>
    <w:p w:rsidR="000C16C4" w:rsidRDefault="000C16C4" w:rsidP="00DB2595">
      <w:pPr>
        <w:ind w:left="7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  </w:t>
      </w:r>
    </w:p>
    <w:p w:rsidR="000C16C4" w:rsidRDefault="000C16C4" w:rsidP="00DB2595">
      <w:pPr>
        <w:ind w:left="7080"/>
        <w:jc w:val="both"/>
        <w:rPr>
          <w:rFonts w:ascii="Bookman Old Style" w:hAnsi="Bookman Old Style"/>
        </w:rPr>
      </w:pPr>
    </w:p>
    <w:p w:rsidR="000C16C4" w:rsidRDefault="000C16C4" w:rsidP="00DB2595">
      <w:pPr>
        <w:ind w:left="7080"/>
        <w:jc w:val="both"/>
        <w:rPr>
          <w:rFonts w:ascii="Bookman Old Style" w:hAnsi="Bookman Old Style"/>
        </w:rPr>
      </w:pPr>
    </w:p>
    <w:p w:rsidR="000C16C4" w:rsidRDefault="000C16C4" w:rsidP="00DB2595">
      <w:pPr>
        <w:ind w:left="7080"/>
        <w:jc w:val="both"/>
        <w:rPr>
          <w:rFonts w:ascii="Bookman Old Style" w:hAnsi="Bookman Old Style"/>
        </w:rPr>
      </w:pPr>
    </w:p>
    <w:p w:rsidR="000C16C4" w:rsidRDefault="000C16C4" w:rsidP="00DB259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 RICONSEGNARE ALL’UFFICIO PROTOCOLLO DEL COMUNE DI RESIDENZA ENTRO LE ORE 13.00 del 04 GIUGNO 2019 UNITAMENTE ALLA RICEVUTA DI AVVENUTO PAGAMENTO</w:t>
      </w:r>
    </w:p>
    <w:p w:rsidR="000C16C4" w:rsidRDefault="000C16C4" w:rsidP="00DB2595">
      <w:pPr>
        <w:autoSpaceDE w:val="0"/>
        <w:autoSpaceDN w:val="0"/>
        <w:adjustRightInd w:val="0"/>
        <w:rPr>
          <w:rFonts w:ascii="Monotype Corsiva" w:hAnsi="Monotype Corsiva" w:cs="Monotype Corsiva"/>
          <w:color w:val="000000"/>
          <w:sz w:val="24"/>
          <w:szCs w:val="24"/>
          <w:lang w:eastAsia="it-IT"/>
        </w:rPr>
      </w:pPr>
    </w:p>
    <w:p w:rsidR="000C16C4" w:rsidRDefault="000C16C4"/>
    <w:sectPr w:rsidR="000C16C4" w:rsidSect="005B7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595"/>
    <w:rsid w:val="00016B07"/>
    <w:rsid w:val="00025999"/>
    <w:rsid w:val="000C16C4"/>
    <w:rsid w:val="00184CF4"/>
    <w:rsid w:val="001E35EF"/>
    <w:rsid w:val="001E5755"/>
    <w:rsid w:val="002A6B2D"/>
    <w:rsid w:val="003E041A"/>
    <w:rsid w:val="004E7943"/>
    <w:rsid w:val="0050395A"/>
    <w:rsid w:val="00592BD4"/>
    <w:rsid w:val="005B7254"/>
    <w:rsid w:val="005F1DB8"/>
    <w:rsid w:val="00633BC7"/>
    <w:rsid w:val="007640BD"/>
    <w:rsid w:val="0077181A"/>
    <w:rsid w:val="007B2E1D"/>
    <w:rsid w:val="008604F4"/>
    <w:rsid w:val="00896BE8"/>
    <w:rsid w:val="008A3674"/>
    <w:rsid w:val="00967253"/>
    <w:rsid w:val="00972624"/>
    <w:rsid w:val="00986B96"/>
    <w:rsid w:val="00A50B7E"/>
    <w:rsid w:val="00A622FA"/>
    <w:rsid w:val="00B6019D"/>
    <w:rsid w:val="00B747F9"/>
    <w:rsid w:val="00BB5384"/>
    <w:rsid w:val="00C076B1"/>
    <w:rsid w:val="00C22E1F"/>
    <w:rsid w:val="00C457C8"/>
    <w:rsid w:val="00C63155"/>
    <w:rsid w:val="00CA5555"/>
    <w:rsid w:val="00CF3A89"/>
    <w:rsid w:val="00D57E0A"/>
    <w:rsid w:val="00DA7139"/>
    <w:rsid w:val="00DB2595"/>
    <w:rsid w:val="00DC22F9"/>
    <w:rsid w:val="00DE6E9C"/>
    <w:rsid w:val="00E05E82"/>
    <w:rsid w:val="00E151DD"/>
    <w:rsid w:val="00E34E22"/>
    <w:rsid w:val="00E91035"/>
    <w:rsid w:val="00F17672"/>
    <w:rsid w:val="00F8228B"/>
    <w:rsid w:val="00F8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95"/>
    <w:rPr>
      <w:rFonts w:ascii="Times New Roman" w:eastAsia="Times New Roman" w:hAnsi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346</Words>
  <Characters>1977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COMUNE DI FURTEI</dc:creator>
  <cp:keywords/>
  <dc:description/>
  <cp:lastModifiedBy>Bruno</cp:lastModifiedBy>
  <cp:revision>2</cp:revision>
  <dcterms:created xsi:type="dcterms:W3CDTF">2019-05-23T06:08:00Z</dcterms:created>
  <dcterms:modified xsi:type="dcterms:W3CDTF">2019-05-23T06:08:00Z</dcterms:modified>
</cp:coreProperties>
</file>