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DD" w:rsidRPr="009569D3" w:rsidRDefault="006858DD" w:rsidP="0091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69D3">
        <w:rPr>
          <w:b/>
        </w:rPr>
        <w:t xml:space="preserve">Domanda per l’iscrizione nell’albo delle persone idonee </w:t>
      </w:r>
      <w:r>
        <w:rPr>
          <w:b/>
        </w:rPr>
        <w:t xml:space="preserve">al ruolo di </w:t>
      </w:r>
      <w:bookmarkStart w:id="0" w:name="_GoBack"/>
      <w:bookmarkEnd w:id="0"/>
      <w:r>
        <w:rPr>
          <w:b/>
        </w:rPr>
        <w:t>Scutatore</w:t>
      </w:r>
    </w:p>
    <w:p w:rsidR="006858DD" w:rsidRPr="009569D3" w:rsidRDefault="006858DD" w:rsidP="0091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69D3">
        <w:rPr>
          <w:b/>
        </w:rPr>
        <w:t xml:space="preserve">(legge </w:t>
      </w:r>
      <w:r>
        <w:rPr>
          <w:b/>
        </w:rPr>
        <w:t>08</w:t>
      </w:r>
      <w:r w:rsidRPr="009569D3">
        <w:rPr>
          <w:b/>
        </w:rPr>
        <w:t>.3.19</w:t>
      </w:r>
      <w:r>
        <w:rPr>
          <w:b/>
        </w:rPr>
        <w:t>89</w:t>
      </w:r>
      <w:r w:rsidRPr="009569D3">
        <w:rPr>
          <w:b/>
        </w:rPr>
        <w:t xml:space="preserve">, n. </w:t>
      </w:r>
      <w:r>
        <w:rPr>
          <w:b/>
        </w:rPr>
        <w:t>95</w:t>
      </w:r>
      <w:r w:rsidRPr="009569D3">
        <w:rPr>
          <w:b/>
        </w:rPr>
        <w:t>)</w:t>
      </w:r>
    </w:p>
    <w:p w:rsidR="006858DD" w:rsidRPr="009569D3" w:rsidRDefault="006858DD" w:rsidP="009569D3">
      <w:pPr>
        <w:spacing w:after="0"/>
        <w:jc w:val="right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Al Comune di SAN GERVASIO BRESCIANO </w:t>
      </w:r>
    </w:p>
    <w:p w:rsidR="006858DD" w:rsidRDefault="006858DD" w:rsidP="009569D3">
      <w:pPr>
        <w:spacing w:after="0" w:line="240" w:lineRule="auto"/>
        <w:jc w:val="right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Ufficio ELETTORALE </w:t>
      </w:r>
    </w:p>
    <w:p w:rsidR="006858DD" w:rsidRPr="009569D3" w:rsidRDefault="006858DD" w:rsidP="009569D3">
      <w:pPr>
        <w:spacing w:before="120" w:after="120" w:line="240" w:lineRule="auto"/>
        <w:jc w:val="both"/>
        <w:rPr>
          <w:rFonts w:ascii="Arial" w:hAnsi="Arial" w:cs="Arial"/>
        </w:rPr>
      </w:pPr>
    </w:p>
    <w:p w:rsidR="006858DD" w:rsidRPr="009569D3" w:rsidRDefault="006858DD" w:rsidP="009569D3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</w:t>
      </w:r>
      <w:r w:rsidRPr="009569D3">
        <w:rPr>
          <w:rFonts w:ascii="Arial" w:hAnsi="Arial" w:cs="Arial"/>
        </w:rPr>
        <w:t>ottoscritt</w:t>
      </w:r>
      <w:r>
        <w:rPr>
          <w:rFonts w:ascii="Arial" w:hAnsi="Arial" w:cs="Arial"/>
        </w:rPr>
        <w:t>o</w:t>
      </w:r>
      <w:r w:rsidRPr="009569D3">
        <w:rPr>
          <w:rFonts w:ascii="Arial" w:hAnsi="Arial" w:cs="Arial"/>
        </w:rPr>
        <w:t xml:space="preserve">……………………………….…………………….………………………………………... </w:t>
      </w:r>
    </w:p>
    <w:p w:rsidR="006858DD" w:rsidRPr="009569D3" w:rsidRDefault="006858DD" w:rsidP="009569D3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>Nat</w:t>
      </w:r>
      <w:r>
        <w:rPr>
          <w:rFonts w:ascii="Arial" w:hAnsi="Arial" w:cs="Arial"/>
        </w:rPr>
        <w:t>o/a</w:t>
      </w:r>
      <w:r w:rsidRPr="009569D3">
        <w:rPr>
          <w:rFonts w:ascii="Arial" w:hAnsi="Arial" w:cs="Arial"/>
        </w:rPr>
        <w:t xml:space="preserve"> …. a ……………...…………………………….il ……………………………………………………. </w:t>
      </w:r>
    </w:p>
    <w:p w:rsidR="006858DD" w:rsidRPr="009569D3" w:rsidRDefault="006858DD" w:rsidP="009569D3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residente in SAN GERVASIO  in Via ……………………………………...…………............n. ………. </w:t>
      </w:r>
    </w:p>
    <w:p w:rsidR="006858DD" w:rsidRPr="009569D3" w:rsidRDefault="006858DD" w:rsidP="009569D3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Numero telefonico ………………...………………... </w:t>
      </w:r>
    </w:p>
    <w:p w:rsidR="006858DD" w:rsidRPr="009569D3" w:rsidRDefault="006858DD" w:rsidP="009569D3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>Codice Fiscale</w:t>
      </w:r>
    </w:p>
    <w:p w:rsidR="006858DD" w:rsidRPr="009569D3" w:rsidRDefault="006858DD" w:rsidP="009569D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3" o:spid="_x0000_s1026" type="#_x0000_t202" style="position:absolute;left:0;text-align:left;margin-left:282.3pt;margin-top:.7pt;width:17.25pt;height:16.4pt;z-index:2516638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12" o:spid="_x0000_s1027" type="#_x0000_t202" style="position:absolute;left:0;text-align:left;margin-left:260.55pt;margin-top:0;width:17.3pt;height:16.45pt;z-index:251662848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11" o:spid="_x0000_s1028" type="#_x0000_t202" style="position:absolute;left:0;text-align:left;margin-left:235.8pt;margin-top:0;width:17.3pt;height:16.45pt;z-index:251661824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10" o:spid="_x0000_s1029" type="#_x0000_t202" style="position:absolute;left:0;text-align:left;margin-left:212.55pt;margin-top:0;width:17.3pt;height:16.45pt;z-index:251660800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9" o:spid="_x0000_s1030" type="#_x0000_t202" style="position:absolute;left:0;text-align:left;margin-left:190.05pt;margin-top:0;width:17.3pt;height:16.45pt;z-index:251659776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8" o:spid="_x0000_s1031" type="#_x0000_t202" style="position:absolute;left:0;text-align:left;margin-left:166.05pt;margin-top:0;width:17.3pt;height:16.45pt;z-index:251658752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7" o:spid="_x0000_s1032" type="#_x0000_t202" style="position:absolute;left:0;text-align:left;margin-left:142.05pt;margin-top:0;width:17.3pt;height:16.45pt;z-index:251657728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6" o:spid="_x0000_s1033" type="#_x0000_t202" style="position:absolute;left:0;text-align:left;margin-left:118.05pt;margin-top:0;width:17.3pt;height:16.45pt;z-index:251656704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4" o:spid="_x0000_s1034" type="#_x0000_t202" style="position:absolute;left:0;text-align:left;margin-left:70.8pt;margin-top:0;width:17.3pt;height:16.45pt;z-index:251654656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5" o:spid="_x0000_s1035" type="#_x0000_t202" style="position:absolute;left:0;text-align:left;margin-left:94.05pt;margin-top:0;width:17.3pt;height:16.45pt;z-index:251655680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36" type="#_x0000_t202" style="position:absolute;left:0;text-align:left;margin-left:44.55pt;margin-top:0;width:17.3pt;height:16.45pt;z-index:251653632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2" o:spid="_x0000_s1037" type="#_x0000_t202" style="position:absolute;left:0;text-align:left;margin-left:22.05pt;margin-top:0;width:17.3pt;height:16.45pt;z-index:251652608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" o:allowoverlap="f" strokeweight=".5pt">
            <v:textbox>
              <w:txbxContent>
                <w:p w:rsidR="006858DD" w:rsidRDefault="006858DD" w:rsidP="009177E1"/>
              </w:txbxContent>
            </v:textbox>
          </v:shape>
        </w:pict>
      </w:r>
      <w:r>
        <w:rPr>
          <w:noProof/>
          <w:lang w:eastAsia="it-IT"/>
        </w:rPr>
        <w:pict>
          <v:shape id="Casella di testo 1" o:spid="_x0000_s1038" type="#_x0000_t202" style="position:absolute;left:0;text-align:left;margin-left:-.45pt;margin-top:0;width:17.3pt;height:16.45pt;z-index:251651584;visibility:visible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" o:allowoverlap="f" strokeweight=".5pt">
            <v:textbox>
              <w:txbxContent>
                <w:p w:rsidR="006858DD" w:rsidRDefault="006858DD"/>
              </w:txbxContent>
            </v:textbox>
          </v:shape>
        </w:pict>
      </w:r>
    </w:p>
    <w:p w:rsidR="006858DD" w:rsidRPr="009569D3" w:rsidRDefault="006858DD" w:rsidP="009569D3">
      <w:pPr>
        <w:spacing w:before="120" w:after="120" w:line="240" w:lineRule="auto"/>
        <w:jc w:val="both"/>
        <w:rPr>
          <w:rFonts w:ascii="Arial" w:hAnsi="Arial" w:cs="Arial"/>
        </w:rPr>
      </w:pPr>
      <w:r w:rsidRPr="009569D3">
        <w:rPr>
          <w:rFonts w:ascii="Arial" w:hAnsi="Arial" w:cs="Arial"/>
        </w:rPr>
        <w:t xml:space="preserve">        </w:t>
      </w:r>
    </w:p>
    <w:p w:rsidR="006858DD" w:rsidRPr="005062EC" w:rsidRDefault="006858DD" w:rsidP="00506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062EC">
        <w:rPr>
          <w:rFonts w:ascii="Arial" w:hAnsi="Arial" w:cs="Arial"/>
          <w:b/>
        </w:rPr>
        <w:t>C H I E D E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essere iscritto nell’Albo delle persone idonee all’ufficio di scrutatore di seggio elettorale previsto dall’art. 1 della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legge 8.3.1989, n. 95 e a tal fine, consapevole delle sanzioni penali previste in caso di dichiarazione mendace, ai sensi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degli artt. 75-76 del DPR 445/2000,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062EC">
        <w:rPr>
          <w:rFonts w:ascii="Arial" w:hAnsi="Arial" w:cs="Arial"/>
          <w:b/>
        </w:rPr>
        <w:t>DICHIARA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 xml:space="preserve">1. di essere iscritto nelle liste elettorali di </w:t>
      </w:r>
      <w:r>
        <w:rPr>
          <w:rFonts w:ascii="Arial" w:hAnsi="Arial" w:cs="Arial"/>
        </w:rPr>
        <w:t>SAN GERVASO BRESCIANO</w:t>
      </w:r>
      <w:r w:rsidRPr="005062EC">
        <w:rPr>
          <w:rFonts w:ascii="Arial" w:hAnsi="Arial" w:cs="Arial"/>
        </w:rPr>
        <w:t>;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2. di non aver mai riportato condanne penali e di non avere a proprio carico procedimenti penali in corso;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3. di avere assolto agli obblighi scolastici, essendo in possesso del seguente titolo di studio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4.di esercitare la seguente professione: ……………………………………………………………….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5. di non trovarsi in nessuna delle condizioni previste degli articoli 38 del T.U. 361/1957 e 23 del T.U. 570/1960,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è cioè:</w:t>
      </w:r>
    </w:p>
    <w:p w:rsidR="006858DD" w:rsidRPr="005062EC" w:rsidRDefault="006858DD" w:rsidP="00506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non essere dipendente dei Ministeri dell’Interno e dei Trasporti;</w:t>
      </w:r>
    </w:p>
    <w:p w:rsidR="006858DD" w:rsidRPr="005062EC" w:rsidRDefault="006858DD" w:rsidP="00506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non essere in servizio delle Forze armate;</w:t>
      </w:r>
    </w:p>
    <w:p w:rsidR="006858DD" w:rsidRPr="005062EC" w:rsidRDefault="006858DD" w:rsidP="00506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non essere medico provinciale, ufficiale sanitario o medico condotto;</w:t>
      </w:r>
    </w:p>
    <w:p w:rsidR="006858DD" w:rsidRPr="005062EC" w:rsidRDefault="006858DD" w:rsidP="00506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 non essere segretario comunale né dipendente comunale addetto o comandato a prestare servizio presso l’Ufficio elettorale comunale;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Dichiara altresì, di essere informato/a, ai sensi e per gli effetti del Decreto Legislativo 196/2003, che i dati personali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raccolti saranno trattati anche con strumenti informatici esclusivamente nell’ambito del procedimento di cui all’oggetto.</w:t>
      </w:r>
    </w:p>
    <w:p w:rsidR="006858DD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858DD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Distinti saluti.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 Gervasio Bresciano</w:t>
      </w:r>
      <w:r w:rsidRPr="005062EC">
        <w:rPr>
          <w:rFonts w:ascii="Arial" w:hAnsi="Arial" w:cs="Arial"/>
        </w:rPr>
        <w:t xml:space="preserve">, lì 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62EC">
        <w:rPr>
          <w:rFonts w:ascii="Arial" w:hAnsi="Arial" w:cs="Arial"/>
        </w:rPr>
        <w:t>………………..……………………...</w:t>
      </w:r>
    </w:p>
    <w:p w:rsidR="006858DD" w:rsidRDefault="006858DD" w:rsidP="005062EC">
      <w:pPr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(firma del richiedente)</w:t>
      </w:r>
    </w:p>
    <w:p w:rsidR="006858DD" w:rsidRDefault="006858DD" w:rsidP="005062EC">
      <w:pPr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Arial" w:hAnsi="Arial" w:cs="Arial"/>
        </w:rPr>
      </w:pPr>
    </w:p>
    <w:p w:rsidR="006858DD" w:rsidRDefault="006858DD" w:rsidP="005062EC">
      <w:pPr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Arial" w:hAnsi="Arial" w:cs="Arial"/>
        </w:rPr>
      </w:pP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ind w:left="5664" w:firstLine="708"/>
        <w:jc w:val="both"/>
        <w:rPr>
          <w:rFonts w:ascii="Arial" w:hAnsi="Arial" w:cs="Arial"/>
        </w:rPr>
      </w:pP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Ai sensi dell’art. 38 del DPR 28/12/2000 n. 445, la dichiarazione è sottoscritta dall’interessato in presenza del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dipendente addetto ovvero sottoscritta o inviata insieme alla fotocopia, non autenticata di un documento di identità</w:t>
      </w:r>
    </w:p>
    <w:p w:rsidR="006858DD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personale del dichiarante, all’ufficio competente via fax o posta.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6858DD" w:rsidRDefault="006858DD" w:rsidP="005062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062EC">
        <w:rPr>
          <w:rFonts w:ascii="Arial" w:hAnsi="Arial" w:cs="Arial"/>
          <w:b/>
          <w:bCs/>
        </w:rPr>
        <w:t>LA DOMANDA SI PRESENTA ENTRO IL 30 NOVEMBRE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 xml:space="preserve">L’Amministrazione è tenuta a procedere ad idonei </w:t>
      </w:r>
      <w:r w:rsidRPr="005062EC">
        <w:rPr>
          <w:rFonts w:ascii="Arial" w:hAnsi="Arial" w:cs="Arial"/>
          <w:b/>
          <w:bCs/>
        </w:rPr>
        <w:t>controlli</w:t>
      </w:r>
      <w:r w:rsidRPr="005062EC">
        <w:rPr>
          <w:rFonts w:ascii="Arial" w:hAnsi="Arial" w:cs="Arial"/>
        </w:rPr>
        <w:t>, anche a campione, sulla veridicità delle dichiarazioni sostitutive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(art.71,D.P.R. 28 dicembre 2000, n° 445).</w:t>
      </w:r>
    </w:p>
    <w:p w:rsidR="006858DD" w:rsidRPr="005062EC" w:rsidRDefault="006858DD" w:rsidP="005062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062EC">
        <w:rPr>
          <w:rFonts w:ascii="Arial" w:hAnsi="Arial" w:cs="Arial"/>
        </w:rPr>
        <w:t>Fermo restando quanto previsto da detto articolo, qualora dal controllo emerga la non veridicità del contenuto della dichiarazione, il</w:t>
      </w:r>
      <w:r>
        <w:rPr>
          <w:rFonts w:ascii="Arial" w:hAnsi="Arial" w:cs="Arial"/>
        </w:rPr>
        <w:t xml:space="preserve"> </w:t>
      </w:r>
      <w:r w:rsidRPr="005062EC">
        <w:rPr>
          <w:rFonts w:ascii="Arial" w:hAnsi="Arial" w:cs="Arial"/>
        </w:rPr>
        <w:t>dichiarante decade dai benefici eventualmente conseguenti al provvedimento emanato sulla base della dichiarazione non veritiera.</w:t>
      </w:r>
    </w:p>
    <w:sectPr w:rsidR="006858DD" w:rsidRPr="005062EC" w:rsidSect="009569D3">
      <w:pgSz w:w="11906" w:h="16838"/>
      <w:pgMar w:top="70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A34"/>
    <w:multiLevelType w:val="hybridMultilevel"/>
    <w:tmpl w:val="A4AC0776"/>
    <w:lvl w:ilvl="0" w:tplc="68D8B6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00E8D"/>
    <w:multiLevelType w:val="hybridMultilevel"/>
    <w:tmpl w:val="D0829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7E1"/>
    <w:rsid w:val="002D6856"/>
    <w:rsid w:val="00384416"/>
    <w:rsid w:val="00462E70"/>
    <w:rsid w:val="004A1845"/>
    <w:rsid w:val="005062EC"/>
    <w:rsid w:val="006160D9"/>
    <w:rsid w:val="006858DD"/>
    <w:rsid w:val="009177E1"/>
    <w:rsid w:val="009569D3"/>
    <w:rsid w:val="009C2793"/>
    <w:rsid w:val="00BB2BD4"/>
    <w:rsid w:val="00BD0C1A"/>
    <w:rsid w:val="00D946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6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401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l’iscrizione nell’albo delle persone idonee all’Ufficio di Presidente di seggio</dc:title>
  <dc:subject/>
  <dc:creator>Andrea Verdelli</dc:creator>
  <cp:keywords/>
  <dc:description/>
  <cp:lastModifiedBy>SGB</cp:lastModifiedBy>
  <cp:revision>3</cp:revision>
  <dcterms:created xsi:type="dcterms:W3CDTF">2013-09-17T08:39:00Z</dcterms:created>
  <dcterms:modified xsi:type="dcterms:W3CDTF">2013-09-17T08:42:00Z</dcterms:modified>
</cp:coreProperties>
</file>