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157" w:rsidRPr="00693157" w:rsidRDefault="00D66212" w:rsidP="00693157">
      <w:pPr>
        <w:pStyle w:val="Titolo"/>
      </w:pPr>
      <w:r>
        <w:t xml:space="preserve">Title of the paper </w:t>
      </w:r>
    </w:p>
    <w:p w:rsidR="00D70B52" w:rsidRDefault="00D70B52" w:rsidP="00D70B52">
      <w:pPr>
        <w:pStyle w:val="Authors"/>
      </w:pPr>
      <w:r w:rsidRPr="009F5293">
        <w:t>Author</w:t>
      </w:r>
      <w:r>
        <w:t>’</w:t>
      </w:r>
      <w:r w:rsidRPr="009F5293">
        <w:t>s name and surname</w:t>
      </w:r>
    </w:p>
    <w:p w:rsidR="00D70B52" w:rsidRDefault="00A5356B" w:rsidP="00D70B52">
      <w:pPr>
        <w:pStyle w:val="Authordata"/>
      </w:pPr>
      <w:r>
        <w:t xml:space="preserve">Affiliation, </w:t>
      </w:r>
      <w:r w:rsidR="00D70B52" w:rsidRPr="007000BA">
        <w:t>Institution, Address, e-mail</w:t>
      </w:r>
      <w:r w:rsidR="00D70B52">
        <w:t xml:space="preserve"> </w:t>
      </w:r>
    </w:p>
    <w:p w:rsidR="00D70B52" w:rsidRDefault="00D70B52" w:rsidP="00D70B52">
      <w:pPr>
        <w:pStyle w:val="Authors"/>
      </w:pPr>
      <w:r w:rsidRPr="009F5293">
        <w:t>Author</w:t>
      </w:r>
      <w:r>
        <w:t>’</w:t>
      </w:r>
      <w:r w:rsidRPr="009F5293">
        <w:t>s name and surname</w:t>
      </w:r>
      <w:bookmarkStart w:id="0" w:name="_GoBack"/>
      <w:bookmarkEnd w:id="0"/>
    </w:p>
    <w:p w:rsidR="00D70B52" w:rsidRDefault="00A5356B" w:rsidP="00D70B52">
      <w:pPr>
        <w:pStyle w:val="Authordata"/>
      </w:pPr>
      <w:r>
        <w:t xml:space="preserve">Affiliation, </w:t>
      </w:r>
      <w:r w:rsidR="00D70B52" w:rsidRPr="007000BA">
        <w:t>Institution, Address, e-mail</w:t>
      </w:r>
    </w:p>
    <w:p w:rsidR="00D70B52" w:rsidRDefault="00D70B52" w:rsidP="005E2C1F">
      <w:pPr>
        <w:pStyle w:val="Authors"/>
        <w:tabs>
          <w:tab w:val="left" w:pos="3348"/>
        </w:tabs>
      </w:pPr>
      <w:r w:rsidRPr="009F5293">
        <w:t>Author</w:t>
      </w:r>
      <w:r>
        <w:t>’</w:t>
      </w:r>
      <w:r w:rsidRPr="009F5293">
        <w:t>s name and surname</w:t>
      </w:r>
      <w:r w:rsidR="005E2C1F">
        <w:tab/>
      </w:r>
    </w:p>
    <w:p w:rsidR="00D70B52" w:rsidRDefault="00A5356B" w:rsidP="00D70B52">
      <w:pPr>
        <w:pStyle w:val="Authordata"/>
      </w:pPr>
      <w:r>
        <w:t xml:space="preserve">Affiliation, </w:t>
      </w:r>
      <w:r w:rsidR="00D70B52" w:rsidRPr="007000BA">
        <w:t>Institution, Address, e-mail</w:t>
      </w:r>
    </w:p>
    <w:p w:rsidR="00B626B4" w:rsidRDefault="00B626B4" w:rsidP="00B626B4">
      <w:pPr>
        <w:pStyle w:val="Abstractheading"/>
      </w:pPr>
      <w:r>
        <w:t xml:space="preserve">Abstract </w:t>
      </w:r>
    </w:p>
    <w:p w:rsidR="00B626B4" w:rsidRDefault="00B11129" w:rsidP="00B626B4">
      <w:pPr>
        <w:pStyle w:val="Abstracttext"/>
      </w:pPr>
      <w:r>
        <w:t>A</w:t>
      </w:r>
      <w:r w:rsidRPr="00B11129">
        <w:t>rchitecture is the design of outdoor areas, landmarks, and structures to achieve environmental, social-behavioural, or aesthetic outcomes.</w:t>
      </w:r>
      <w:r>
        <w:t xml:space="preserve"> </w:t>
      </w:r>
      <w:r w:rsidRPr="00B11129">
        <w:t>It involves the systematic investigation of existing social, ecological, and soil conditions and processes in the landscape, and the design of interventions that will produce the desired outcome</w:t>
      </w:r>
      <w:r>
        <w:t>…</w:t>
      </w:r>
    </w:p>
    <w:p w:rsidR="00B626B4" w:rsidRDefault="00B626B4" w:rsidP="00B626B4">
      <w:pPr>
        <w:pStyle w:val="Abstracttext"/>
      </w:pPr>
      <w:r>
        <w:t xml:space="preserve">(max. </w:t>
      </w:r>
      <w:r w:rsidR="002F5CBC">
        <w:t>1400 characters including spaces</w:t>
      </w:r>
      <w:r>
        <w:t>)</w:t>
      </w:r>
    </w:p>
    <w:p w:rsidR="00B626B4" w:rsidRDefault="00B626B4" w:rsidP="00B626B4">
      <w:pPr>
        <w:pStyle w:val="Abstracttext"/>
      </w:pPr>
      <w:r w:rsidRPr="009E5871">
        <w:rPr>
          <w:b/>
        </w:rPr>
        <w:t>Keywords</w:t>
      </w:r>
      <w:r>
        <w:t xml:space="preserve">: Keyword 1, Keyword 2, Keyword 3, etc. (max </w:t>
      </w:r>
      <w:proofErr w:type="gramStart"/>
      <w:r>
        <w:t>5</w:t>
      </w:r>
      <w:proofErr w:type="gramEnd"/>
      <w:r>
        <w:t xml:space="preserve"> words)</w:t>
      </w:r>
    </w:p>
    <w:p w:rsidR="00A5356B" w:rsidRDefault="00A5356B" w:rsidP="00A5356B">
      <w:pPr>
        <w:pStyle w:val="Topic"/>
      </w:pPr>
      <w:r w:rsidRPr="00044BEE">
        <w:rPr>
          <w:b/>
        </w:rPr>
        <w:t>Topics:</w:t>
      </w:r>
      <w:r>
        <w:t xml:space="preserve"> insert the selected topic </w:t>
      </w:r>
    </w:p>
    <w:p w:rsidR="00DD6A1E" w:rsidRDefault="00DD6A1E" w:rsidP="00A5356B">
      <w:pPr>
        <w:pStyle w:val="Topic"/>
      </w:pPr>
    </w:p>
    <w:p w:rsidR="00DD6A1E" w:rsidRDefault="00DD6A1E" w:rsidP="00A5356B">
      <w:pPr>
        <w:pStyle w:val="Topic"/>
      </w:pPr>
    </w:p>
    <w:p w:rsidR="00B626B4" w:rsidRDefault="00B626B4" w:rsidP="00A5356B">
      <w:pPr>
        <w:pStyle w:val="Topic"/>
      </w:pPr>
      <w:r>
        <w:t>A</w:t>
      </w:r>
      <w:r w:rsidRPr="0017021E">
        <w:t xml:space="preserve">uthors </w:t>
      </w:r>
      <w:proofErr w:type="gramStart"/>
      <w:r w:rsidRPr="0017021E">
        <w:t>are advised</w:t>
      </w:r>
      <w:proofErr w:type="gramEnd"/>
      <w:r w:rsidRPr="0017021E">
        <w:t xml:space="preserve"> to use the defined styles</w:t>
      </w:r>
      <w:r>
        <w:t>.</w:t>
      </w:r>
    </w:p>
    <w:p w:rsidR="00D70B52" w:rsidRPr="00D70B52" w:rsidRDefault="00D70B52" w:rsidP="00D70B52"/>
    <w:sectPr w:rsidR="00D70B52" w:rsidRPr="00D70B52" w:rsidSect="00224AFC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725" w:rsidRDefault="00100725" w:rsidP="00D70B52">
      <w:r>
        <w:separator/>
      </w:r>
    </w:p>
  </w:endnote>
  <w:endnote w:type="continuationSeparator" w:id="0">
    <w:p w:rsidR="00100725" w:rsidRDefault="00100725" w:rsidP="00D7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35F" w:rsidRDefault="0001735F" w:rsidP="00DD4A61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725" w:rsidRDefault="00100725" w:rsidP="00D70B52">
      <w:r>
        <w:separator/>
      </w:r>
    </w:p>
  </w:footnote>
  <w:footnote w:type="continuationSeparator" w:id="0">
    <w:p w:rsidR="00100725" w:rsidRDefault="00100725" w:rsidP="00D70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CBC" w:rsidRPr="00BB59EE" w:rsidRDefault="00662FB9" w:rsidP="002F5CBC">
    <w:pPr>
      <w:pStyle w:val="Intestazione"/>
      <w:ind w:right="-205"/>
      <w:jc w:val="right"/>
      <w:rPr>
        <w:i/>
        <w:lang w:val="it-IT"/>
      </w:rPr>
    </w:pPr>
    <w:r>
      <w:rPr>
        <w:i/>
        <w:lang w:val="it-IT"/>
      </w:rPr>
      <w:t>7</w:t>
    </w:r>
    <w:r w:rsidR="002F5CBC" w:rsidRPr="00BB59EE">
      <w:rPr>
        <w:i/>
        <w:vertAlign w:val="superscript"/>
        <w:lang w:val="it-IT"/>
      </w:rPr>
      <w:t>a</w:t>
    </w:r>
    <w:r w:rsidR="002F5CBC" w:rsidRPr="00BB59EE">
      <w:rPr>
        <w:i/>
        <w:lang w:val="it-IT"/>
      </w:rPr>
      <w:t xml:space="preserve"> Conferenza de i “Borghi nell’area del Mediterraneo”</w:t>
    </w:r>
  </w:p>
  <w:p w:rsidR="002F5CBC" w:rsidRPr="00BB59EE" w:rsidRDefault="00662FB9" w:rsidP="002F5CBC">
    <w:pPr>
      <w:pStyle w:val="Intestazione"/>
      <w:ind w:right="-205"/>
      <w:jc w:val="right"/>
      <w:rPr>
        <w:i/>
        <w:lang w:val="it-IT"/>
      </w:rPr>
    </w:pPr>
    <w:r>
      <w:rPr>
        <w:i/>
        <w:lang w:val="it-IT"/>
      </w:rPr>
      <w:t>17</w:t>
    </w:r>
    <w:r w:rsidR="002F5CBC" w:rsidRPr="00BB59EE">
      <w:rPr>
        <w:i/>
        <w:lang w:val="it-IT"/>
      </w:rPr>
      <w:t>-</w:t>
    </w:r>
    <w:r>
      <w:rPr>
        <w:i/>
        <w:lang w:val="it-IT"/>
      </w:rPr>
      <w:t>20</w:t>
    </w:r>
    <w:r w:rsidR="002F5CBC" w:rsidRPr="00BB59EE">
      <w:rPr>
        <w:i/>
        <w:lang w:val="it-IT"/>
      </w:rPr>
      <w:t xml:space="preserve"> ottobre 201</w:t>
    </w:r>
    <w:r>
      <w:rPr>
        <w:i/>
        <w:lang w:val="it-IT"/>
      </w:rPr>
      <w:t>9</w:t>
    </w:r>
    <w:r w:rsidR="002F5CBC" w:rsidRPr="00BB59EE">
      <w:rPr>
        <w:i/>
        <w:lang w:val="it-IT"/>
      </w:rPr>
      <w:t>, Cisternino (Br)</w:t>
    </w:r>
  </w:p>
  <w:p w:rsidR="0001735F" w:rsidRPr="00BB59EE" w:rsidRDefault="00662FB9" w:rsidP="002F5CBC">
    <w:pPr>
      <w:pStyle w:val="Intestazione"/>
      <w:ind w:right="-205"/>
      <w:jc w:val="right"/>
      <w:rPr>
        <w:i/>
        <w:lang w:val="it-IT"/>
      </w:rPr>
    </w:pPr>
    <w:r>
      <w:rPr>
        <w:i/>
        <w:lang w:val="it-IT"/>
      </w:rPr>
      <w:t>Costruire in bellezza</w:t>
    </w:r>
  </w:p>
  <w:p w:rsidR="0001735F" w:rsidRPr="00B11129" w:rsidRDefault="0001735F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655F"/>
    <w:rsid w:val="0001735F"/>
    <w:rsid w:val="00100725"/>
    <w:rsid w:val="001423E5"/>
    <w:rsid w:val="00194E7B"/>
    <w:rsid w:val="001C0389"/>
    <w:rsid w:val="001C10B8"/>
    <w:rsid w:val="001D1542"/>
    <w:rsid w:val="00224AFC"/>
    <w:rsid w:val="002409BF"/>
    <w:rsid w:val="00281CBB"/>
    <w:rsid w:val="002E7BCB"/>
    <w:rsid w:val="002F5CBC"/>
    <w:rsid w:val="003007C2"/>
    <w:rsid w:val="00311332"/>
    <w:rsid w:val="003D1DF0"/>
    <w:rsid w:val="004A1A31"/>
    <w:rsid w:val="004B70CA"/>
    <w:rsid w:val="004C698A"/>
    <w:rsid w:val="004E07F6"/>
    <w:rsid w:val="00500B85"/>
    <w:rsid w:val="005E2C1F"/>
    <w:rsid w:val="00662FB9"/>
    <w:rsid w:val="00693157"/>
    <w:rsid w:val="006F5C09"/>
    <w:rsid w:val="008B655F"/>
    <w:rsid w:val="00930914"/>
    <w:rsid w:val="00967586"/>
    <w:rsid w:val="00A45A76"/>
    <w:rsid w:val="00A5356B"/>
    <w:rsid w:val="00AB4E7A"/>
    <w:rsid w:val="00B11129"/>
    <w:rsid w:val="00B626B4"/>
    <w:rsid w:val="00BB59EE"/>
    <w:rsid w:val="00BF2E30"/>
    <w:rsid w:val="00C93DD2"/>
    <w:rsid w:val="00CA6B47"/>
    <w:rsid w:val="00CC0B82"/>
    <w:rsid w:val="00D66212"/>
    <w:rsid w:val="00D70B52"/>
    <w:rsid w:val="00D975B4"/>
    <w:rsid w:val="00DD4A61"/>
    <w:rsid w:val="00DD6A1E"/>
    <w:rsid w:val="00E917F9"/>
    <w:rsid w:val="00F14589"/>
    <w:rsid w:val="00F93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581E6B3-BD8B-42DF-AD7B-BDB8E684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C0389"/>
    <w:rPr>
      <w:rFonts w:ascii="Calibri" w:hAnsi="Calibri"/>
      <w:sz w:val="22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aliases w:val="Title Style PT2016"/>
    <w:basedOn w:val="Normale"/>
    <w:next w:val="Normale"/>
    <w:link w:val="TitoloCarattere"/>
    <w:uiPriority w:val="10"/>
    <w:qFormat/>
    <w:rsid w:val="00D70B52"/>
    <w:pPr>
      <w:spacing w:before="480" w:after="480"/>
      <w:contextualSpacing/>
    </w:pPr>
    <w:rPr>
      <w:rFonts w:eastAsia="MS Gothic"/>
      <w:b/>
      <w:bCs/>
      <w:smallCaps/>
      <w:spacing w:val="5"/>
      <w:kern w:val="28"/>
      <w:sz w:val="28"/>
      <w:szCs w:val="28"/>
    </w:rPr>
  </w:style>
  <w:style w:type="character" w:customStyle="1" w:styleId="TitoloCarattere">
    <w:name w:val="Titolo Carattere"/>
    <w:aliases w:val="Title Style PT2016 Carattere"/>
    <w:basedOn w:val="Carpredefinitoparagrafo"/>
    <w:link w:val="Titolo"/>
    <w:uiPriority w:val="10"/>
    <w:rsid w:val="00D70B52"/>
    <w:rPr>
      <w:rFonts w:ascii="Calibri" w:eastAsia="MS Gothic" w:hAnsi="Calibri" w:cs="Times New Roman"/>
      <w:b/>
      <w:bCs/>
      <w:smallCaps/>
      <w:spacing w:val="5"/>
      <w:kern w:val="28"/>
      <w:sz w:val="28"/>
      <w:szCs w:val="28"/>
      <w:lang w:val="en-GB"/>
    </w:rPr>
  </w:style>
  <w:style w:type="paragraph" w:styleId="Testonotaapidipagina">
    <w:name w:val="footnote text"/>
    <w:basedOn w:val="Normale"/>
    <w:link w:val="TestonotaapidipaginaCarattere"/>
    <w:semiHidden/>
    <w:rsid w:val="00A5356B"/>
    <w:rPr>
      <w:rFonts w:eastAsia="Times New Roman"/>
      <w:sz w:val="18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5356B"/>
    <w:rPr>
      <w:rFonts w:ascii="Calibri" w:eastAsia="Times New Roman" w:hAnsi="Calibri" w:cs="Times New Roman"/>
      <w:sz w:val="18"/>
      <w:szCs w:val="20"/>
      <w:lang w:val="en-GB" w:eastAsia="it-IT"/>
    </w:rPr>
  </w:style>
  <w:style w:type="character" w:styleId="Rimandonotaapidipagina">
    <w:name w:val="footnote reference"/>
    <w:basedOn w:val="Carpredefinitoparagrafo"/>
    <w:semiHidden/>
    <w:rsid w:val="00D70B52"/>
    <w:rPr>
      <w:vertAlign w:val="superscript"/>
    </w:rPr>
  </w:style>
  <w:style w:type="paragraph" w:customStyle="1" w:styleId="Authors">
    <w:name w:val="Authors"/>
    <w:basedOn w:val="Normale"/>
    <w:qFormat/>
    <w:rsid w:val="00D70B52"/>
    <w:pPr>
      <w:spacing w:before="120"/>
    </w:pPr>
    <w:rPr>
      <w:rFonts w:eastAsia="Times New Roman"/>
      <w:b/>
    </w:rPr>
  </w:style>
  <w:style w:type="paragraph" w:customStyle="1" w:styleId="Authordata">
    <w:name w:val="Author data"/>
    <w:basedOn w:val="Authors"/>
    <w:qFormat/>
    <w:rsid w:val="00D70B52"/>
    <w:pPr>
      <w:spacing w:before="0"/>
    </w:pPr>
    <w:rPr>
      <w:b w:val="0"/>
      <w:sz w:val="20"/>
    </w:rPr>
  </w:style>
  <w:style w:type="paragraph" w:customStyle="1" w:styleId="Abstractheading">
    <w:name w:val="Abstract heading"/>
    <w:basedOn w:val="Authordata"/>
    <w:qFormat/>
    <w:rsid w:val="00B626B4"/>
    <w:pPr>
      <w:spacing w:before="720" w:after="120"/>
    </w:pPr>
    <w:rPr>
      <w:b/>
      <w:smallCaps/>
      <w:sz w:val="24"/>
    </w:rPr>
  </w:style>
  <w:style w:type="paragraph" w:customStyle="1" w:styleId="Abstracttext">
    <w:name w:val="Abstract text"/>
    <w:basedOn w:val="Abstractheading"/>
    <w:qFormat/>
    <w:rsid w:val="00B626B4"/>
    <w:pPr>
      <w:spacing w:before="240" w:after="0"/>
      <w:jc w:val="both"/>
    </w:pPr>
    <w:rPr>
      <w:b w:val="0"/>
      <w:smallCaps w:val="0"/>
      <w:sz w:val="22"/>
    </w:rPr>
  </w:style>
  <w:style w:type="paragraph" w:customStyle="1" w:styleId="Topic">
    <w:name w:val="Topic"/>
    <w:basedOn w:val="Normale"/>
    <w:rsid w:val="00A5356B"/>
    <w:pPr>
      <w:spacing w:before="240" w:after="240"/>
    </w:pPr>
    <w:rPr>
      <w:rFonts w:eastAsia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01735F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735F"/>
    <w:rPr>
      <w:rFonts w:ascii="Calibri" w:hAnsi="Calibri"/>
      <w:sz w:val="22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01735F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735F"/>
    <w:rPr>
      <w:rFonts w:ascii="Calibri" w:hAnsi="Calibri"/>
      <w:sz w:val="22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73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735F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8B6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ff\Downloads\PT2017_Structured%20Abstract%20Format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CA07808-4030-4129-848D-E1FF7AE9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PT2017_Structured Abstract Format (2)</Template>
  <TotalTime>20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Architecture University of Belgrade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hff</dc:creator>
  <cp:lastModifiedBy>Mariangela Turchiarulo</cp:lastModifiedBy>
  <cp:revision>8</cp:revision>
  <dcterms:created xsi:type="dcterms:W3CDTF">2018-06-11T19:32:00Z</dcterms:created>
  <dcterms:modified xsi:type="dcterms:W3CDTF">2019-03-25T11:15:00Z</dcterms:modified>
</cp:coreProperties>
</file>